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33" w:rsidRDefault="00B60E33" w:rsidP="00CB57E2">
      <w:pPr>
        <w:ind w:right="960"/>
      </w:pPr>
    </w:p>
    <w:p w:rsidR="00F630D5" w:rsidRDefault="00F630D5" w:rsidP="00484AD4">
      <w:pPr>
        <w:jc w:val="right"/>
      </w:pPr>
      <w:r>
        <w:rPr>
          <w:rFonts w:hint="eastAsia"/>
        </w:rPr>
        <w:t>別記様式第２</w:t>
      </w:r>
    </w:p>
    <w:p w:rsidR="00F630D5" w:rsidRDefault="00F630D5" w:rsidP="00484AD4">
      <w:pPr>
        <w:jc w:val="right"/>
      </w:pPr>
      <w:r>
        <w:rPr>
          <w:rFonts w:hint="eastAsia"/>
        </w:rPr>
        <w:t>年</w:t>
      </w:r>
      <w:r w:rsidR="001029A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029A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630D5" w:rsidRDefault="00F630D5" w:rsidP="00484AD4">
      <w:pPr>
        <w:jc w:val="center"/>
      </w:pPr>
      <w:r>
        <w:rPr>
          <w:rFonts w:hint="eastAsia"/>
        </w:rPr>
        <w:t>年</w:t>
      </w:r>
      <w:r w:rsidR="00484AD4">
        <w:rPr>
          <w:rFonts w:hint="eastAsia"/>
        </w:rPr>
        <w:t xml:space="preserve">　</w:t>
      </w:r>
      <w:r>
        <w:rPr>
          <w:rFonts w:hint="eastAsia"/>
        </w:rPr>
        <w:t>間</w:t>
      </w:r>
      <w:r w:rsidR="00484AD4">
        <w:rPr>
          <w:rFonts w:hint="eastAsia"/>
        </w:rPr>
        <w:t xml:space="preserve">　</w:t>
      </w:r>
      <w:r>
        <w:rPr>
          <w:rFonts w:hint="eastAsia"/>
        </w:rPr>
        <w:t>委</w:t>
      </w:r>
      <w:r w:rsidR="00484AD4">
        <w:rPr>
          <w:rFonts w:hint="eastAsia"/>
        </w:rPr>
        <w:t xml:space="preserve">　</w:t>
      </w:r>
      <w:r>
        <w:rPr>
          <w:rFonts w:hint="eastAsia"/>
        </w:rPr>
        <w:t>任</w:t>
      </w:r>
      <w:r w:rsidR="00484AD4">
        <w:rPr>
          <w:rFonts w:hint="eastAsia"/>
        </w:rPr>
        <w:t xml:space="preserve">　</w:t>
      </w:r>
      <w:r>
        <w:rPr>
          <w:rFonts w:hint="eastAsia"/>
        </w:rPr>
        <w:t>状</w:t>
      </w:r>
    </w:p>
    <w:p w:rsidR="00FF4DCE" w:rsidRDefault="00FF4DCE" w:rsidP="00F630D5"/>
    <w:p w:rsidR="00F630D5" w:rsidRDefault="00F630D5" w:rsidP="00F630D5">
      <w:r>
        <w:rPr>
          <w:rFonts w:hint="eastAsia"/>
        </w:rPr>
        <w:t>受任者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営業所等名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役</w:t>
      </w:r>
      <w:r w:rsidR="00CB5C08">
        <w:rPr>
          <w:rFonts w:hint="eastAsia"/>
        </w:rPr>
        <w:t xml:space="preserve">      </w:t>
      </w:r>
      <w:r>
        <w:rPr>
          <w:rFonts w:hint="eastAsia"/>
        </w:rPr>
        <w:t>職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氏</w:t>
      </w:r>
      <w:r w:rsidR="00CB5C08">
        <w:rPr>
          <w:rFonts w:hint="eastAsia"/>
        </w:rPr>
        <w:t xml:space="preserve">      </w:t>
      </w:r>
      <w:r>
        <w:rPr>
          <w:rFonts w:hint="eastAsia"/>
        </w:rPr>
        <w:t>名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使</w:t>
      </w:r>
      <w:r w:rsidR="00CB5C08">
        <w:rPr>
          <w:rFonts w:hint="eastAsia"/>
        </w:rPr>
        <w:t xml:space="preserve">  </w:t>
      </w:r>
      <w:r>
        <w:rPr>
          <w:rFonts w:hint="eastAsia"/>
        </w:rPr>
        <w:t>用</w:t>
      </w:r>
      <w:r w:rsidR="00CB5C08">
        <w:rPr>
          <w:rFonts w:hint="eastAsia"/>
        </w:rPr>
        <w:t xml:space="preserve">  </w:t>
      </w:r>
      <w:r>
        <w:rPr>
          <w:rFonts w:hint="eastAsia"/>
        </w:rPr>
        <w:t>印</w:t>
      </w:r>
      <w:r w:rsidR="00CB5C08">
        <w:rPr>
          <w:rFonts w:hint="eastAsia"/>
        </w:rPr>
        <w:t xml:space="preserve">            </w:t>
      </w:r>
      <w:r w:rsidR="00484AD4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CB5C08" w:rsidRDefault="00CB5C08" w:rsidP="00484AD4">
      <w:pPr>
        <w:ind w:firstLineChars="100" w:firstLine="240"/>
      </w:pPr>
    </w:p>
    <w:p w:rsidR="00F630D5" w:rsidRDefault="00F630D5" w:rsidP="00484AD4">
      <w:pPr>
        <w:ind w:firstLineChars="100" w:firstLine="240"/>
      </w:pPr>
      <w:r>
        <w:rPr>
          <w:rFonts w:hint="eastAsia"/>
        </w:rPr>
        <w:t>私は上記の者を代理人と定め、貴職発注の工事（業務）について次の権限を委任</w:t>
      </w:r>
    </w:p>
    <w:p w:rsidR="00F630D5" w:rsidRDefault="00F630D5" w:rsidP="00F630D5">
      <w:r>
        <w:rPr>
          <w:rFonts w:hint="eastAsia"/>
        </w:rPr>
        <w:t>します。</w:t>
      </w:r>
    </w:p>
    <w:p w:rsidR="00F630D5" w:rsidRDefault="00F630D5" w:rsidP="00484AD4">
      <w:pPr>
        <w:jc w:val="center"/>
      </w:pPr>
      <w:r>
        <w:rPr>
          <w:rFonts w:hint="eastAsia"/>
        </w:rPr>
        <w:t>記</w:t>
      </w:r>
    </w:p>
    <w:p w:rsidR="00484AD4" w:rsidRDefault="00484AD4" w:rsidP="00F630D5"/>
    <w:p w:rsidR="00F630D5" w:rsidRDefault="00F630D5" w:rsidP="00484AD4">
      <w:pPr>
        <w:ind w:firstLineChars="100" w:firstLine="240"/>
      </w:pPr>
      <w:r>
        <w:rPr>
          <w:rFonts w:hint="eastAsia"/>
        </w:rPr>
        <w:t>委任期間（※）</w:t>
      </w:r>
      <w:r w:rsidR="00484AD4">
        <w:rPr>
          <w:rFonts w:hint="eastAsia"/>
        </w:rPr>
        <w:t xml:space="preserve">　</w:t>
      </w:r>
      <w:r w:rsidR="001029AA">
        <w:rPr>
          <w:rFonts w:hint="eastAsia"/>
        </w:rPr>
        <w:t xml:space="preserve">　　</w:t>
      </w:r>
      <w:r w:rsidR="00484AD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84AD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84AD4">
        <w:rPr>
          <w:rFonts w:hint="eastAsia"/>
        </w:rPr>
        <w:t xml:space="preserve">　　</w:t>
      </w:r>
      <w:r>
        <w:rPr>
          <w:rFonts w:hint="eastAsia"/>
        </w:rPr>
        <w:t>日から</w:t>
      </w:r>
    </w:p>
    <w:p w:rsidR="00F630D5" w:rsidRDefault="00484AD4" w:rsidP="001029AA">
      <w:pPr>
        <w:ind w:firstLineChars="1100" w:firstLine="2640"/>
      </w:pPr>
      <w:bookmarkStart w:id="0" w:name="_GoBack"/>
      <w:bookmarkEnd w:id="0"/>
      <w:r>
        <w:rPr>
          <w:rFonts w:hint="eastAsia"/>
        </w:rPr>
        <w:t xml:space="preserve">　　</w:t>
      </w:r>
      <w:r w:rsidR="00F630D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630D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630D5">
        <w:rPr>
          <w:rFonts w:hint="eastAsia"/>
        </w:rPr>
        <w:t>日まで</w:t>
      </w:r>
    </w:p>
    <w:p w:rsidR="00484AD4" w:rsidRDefault="00484AD4" w:rsidP="00F630D5"/>
    <w:p w:rsidR="00F630D5" w:rsidRDefault="00F630D5" w:rsidP="00F630D5">
      <w:r>
        <w:rPr>
          <w:rFonts w:hint="eastAsia"/>
        </w:rPr>
        <w:t>委任事項（例）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１．入札及び見積について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２．契約締結について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３・・・・・・・・・・．</w:t>
      </w:r>
    </w:p>
    <w:p w:rsidR="00DF608A" w:rsidRDefault="00DF608A" w:rsidP="00F630D5"/>
    <w:p w:rsidR="00DF608A" w:rsidRDefault="00DF608A" w:rsidP="00F630D5"/>
    <w:p w:rsidR="00F630D5" w:rsidRDefault="00F630D5" w:rsidP="00DF608A">
      <w:pPr>
        <w:ind w:firstLineChars="1800" w:firstLine="4320"/>
      </w:pPr>
      <w:r>
        <w:rPr>
          <w:rFonts w:hint="eastAsia"/>
        </w:rPr>
        <w:t>委任者</w:t>
      </w:r>
    </w:p>
    <w:p w:rsidR="00F630D5" w:rsidRDefault="00F630D5" w:rsidP="00DF608A">
      <w:pPr>
        <w:ind w:firstLineChars="2000" w:firstLine="4800"/>
      </w:pPr>
      <w:r>
        <w:rPr>
          <w:rFonts w:hint="eastAsia"/>
        </w:rPr>
        <w:t>住</w:t>
      </w:r>
      <w:r w:rsidR="00DF608A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F630D5" w:rsidRDefault="00F630D5" w:rsidP="00DF608A">
      <w:pPr>
        <w:ind w:firstLineChars="2000" w:firstLine="4800"/>
      </w:pPr>
      <w:r>
        <w:rPr>
          <w:rFonts w:hint="eastAsia"/>
        </w:rPr>
        <w:t>商号又は名称</w:t>
      </w:r>
    </w:p>
    <w:p w:rsidR="00F630D5" w:rsidRDefault="00F630D5" w:rsidP="00DF608A">
      <w:pPr>
        <w:ind w:firstLineChars="2000" w:firstLine="4800"/>
      </w:pPr>
      <w:r>
        <w:rPr>
          <w:rFonts w:hint="eastAsia"/>
        </w:rPr>
        <w:t>役</w:t>
      </w:r>
      <w:r w:rsidR="00DF608A">
        <w:rPr>
          <w:rFonts w:hint="eastAsia"/>
        </w:rPr>
        <w:t xml:space="preserve">　　　　</w:t>
      </w:r>
      <w:r>
        <w:rPr>
          <w:rFonts w:hint="eastAsia"/>
        </w:rPr>
        <w:t>職</w:t>
      </w:r>
    </w:p>
    <w:p w:rsidR="00DF608A" w:rsidRDefault="00DF608A" w:rsidP="00283212">
      <w:pPr>
        <w:ind w:firstLineChars="1606" w:firstLine="4818"/>
      </w:pPr>
      <w:r w:rsidRPr="00283212">
        <w:rPr>
          <w:rFonts w:hint="eastAsia"/>
          <w:spacing w:val="30"/>
          <w:kern w:val="0"/>
          <w:fitText w:val="1440" w:id="1209143296"/>
        </w:rPr>
        <w:t>代表者氏</w:t>
      </w:r>
      <w:r w:rsidRPr="00283212">
        <w:rPr>
          <w:rFonts w:hint="eastAsia"/>
          <w:kern w:val="0"/>
          <w:fitText w:val="1440" w:id="1209143296"/>
        </w:rPr>
        <w:t>名</w:t>
      </w:r>
      <w:r>
        <w:rPr>
          <w:rFonts w:hint="eastAsia"/>
        </w:rPr>
        <w:t xml:space="preserve">　　　　　　　　　　印</w:t>
      </w:r>
    </w:p>
    <w:p w:rsidR="00DF608A" w:rsidRDefault="00DF608A" w:rsidP="00F630D5"/>
    <w:p w:rsidR="00DF608A" w:rsidRDefault="00DF608A" w:rsidP="00F630D5"/>
    <w:p w:rsidR="005F6918" w:rsidRDefault="005F6918" w:rsidP="005F6918">
      <w:r>
        <w:rPr>
          <w:rFonts w:hint="eastAsia"/>
        </w:rPr>
        <w:t>（契約担当官等）</w:t>
      </w:r>
    </w:p>
    <w:p w:rsidR="005F6918" w:rsidRDefault="005F6918" w:rsidP="005F6918"/>
    <w:p w:rsidR="00DF608A" w:rsidRDefault="005F6918" w:rsidP="005F6918">
      <w:r>
        <w:rPr>
          <w:rFonts w:hint="eastAsia"/>
        </w:rPr>
        <w:t xml:space="preserve">　　　　　　　　　　　　　殿</w:t>
      </w:r>
    </w:p>
    <w:p w:rsidR="00DF608A" w:rsidRDefault="00DF608A" w:rsidP="00F630D5"/>
    <w:p w:rsidR="00CB45B5" w:rsidRDefault="00CB45B5" w:rsidP="00F630D5"/>
    <w:p w:rsidR="00F630D5" w:rsidRPr="00277EAB" w:rsidRDefault="00F630D5" w:rsidP="00CB57E2">
      <w:r>
        <w:rPr>
          <w:rFonts w:hint="eastAsia"/>
        </w:rPr>
        <w:t>※委任期間は、競争参加資格の有効期限を限度とする。</w:t>
      </w:r>
    </w:p>
    <w:sectPr w:rsidR="00F630D5" w:rsidRPr="00277EAB" w:rsidSect="002D613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B5" w:rsidRDefault="00CB45B5" w:rsidP="00CB45B5">
      <w:r>
        <w:separator/>
      </w:r>
    </w:p>
  </w:endnote>
  <w:endnote w:type="continuationSeparator" w:id="0">
    <w:p w:rsidR="00CB45B5" w:rsidRDefault="00CB45B5" w:rsidP="00CB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B5" w:rsidRDefault="00CB45B5" w:rsidP="00CB45B5">
      <w:r>
        <w:separator/>
      </w:r>
    </w:p>
  </w:footnote>
  <w:footnote w:type="continuationSeparator" w:id="0">
    <w:p w:rsidR="00CB45B5" w:rsidRDefault="00CB45B5" w:rsidP="00CB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D5"/>
    <w:rsid w:val="000C36A8"/>
    <w:rsid w:val="000E6E9D"/>
    <w:rsid w:val="001029AA"/>
    <w:rsid w:val="00277EAB"/>
    <w:rsid w:val="00283212"/>
    <w:rsid w:val="002B7BFA"/>
    <w:rsid w:val="002D6135"/>
    <w:rsid w:val="00354219"/>
    <w:rsid w:val="00373A23"/>
    <w:rsid w:val="00382C36"/>
    <w:rsid w:val="003969DF"/>
    <w:rsid w:val="00405700"/>
    <w:rsid w:val="0044493A"/>
    <w:rsid w:val="00464414"/>
    <w:rsid w:val="00482C52"/>
    <w:rsid w:val="00484AD4"/>
    <w:rsid w:val="004A226A"/>
    <w:rsid w:val="005151A2"/>
    <w:rsid w:val="00536C10"/>
    <w:rsid w:val="00586CF8"/>
    <w:rsid w:val="005E7E60"/>
    <w:rsid w:val="005F6918"/>
    <w:rsid w:val="006A4B87"/>
    <w:rsid w:val="006B22B9"/>
    <w:rsid w:val="006C2EC6"/>
    <w:rsid w:val="00731561"/>
    <w:rsid w:val="00741469"/>
    <w:rsid w:val="007911A6"/>
    <w:rsid w:val="007A7969"/>
    <w:rsid w:val="0080777F"/>
    <w:rsid w:val="00834E7D"/>
    <w:rsid w:val="009D6899"/>
    <w:rsid w:val="009E4B1C"/>
    <w:rsid w:val="009E6CC4"/>
    <w:rsid w:val="009F7091"/>
    <w:rsid w:val="00A73A6B"/>
    <w:rsid w:val="00A771FE"/>
    <w:rsid w:val="00AB5A9C"/>
    <w:rsid w:val="00AE4137"/>
    <w:rsid w:val="00B03EE7"/>
    <w:rsid w:val="00B07615"/>
    <w:rsid w:val="00B234E6"/>
    <w:rsid w:val="00B33BD2"/>
    <w:rsid w:val="00B60E33"/>
    <w:rsid w:val="00BC4242"/>
    <w:rsid w:val="00C07516"/>
    <w:rsid w:val="00C33B94"/>
    <w:rsid w:val="00CB45B5"/>
    <w:rsid w:val="00CB57E2"/>
    <w:rsid w:val="00CB5C08"/>
    <w:rsid w:val="00CE7ECD"/>
    <w:rsid w:val="00D5082D"/>
    <w:rsid w:val="00D50FDA"/>
    <w:rsid w:val="00DC523E"/>
    <w:rsid w:val="00DF608A"/>
    <w:rsid w:val="00DF6E66"/>
    <w:rsid w:val="00EE3B8A"/>
    <w:rsid w:val="00F074E1"/>
    <w:rsid w:val="00F07FC6"/>
    <w:rsid w:val="00F50A1D"/>
    <w:rsid w:val="00F630D5"/>
    <w:rsid w:val="00F94E10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3BB2B0"/>
  <w15:docId w15:val="{935010A3-E4D9-4AD8-8FDD-6F916865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212"/>
    <w:pPr>
      <w:jc w:val="center"/>
    </w:pPr>
  </w:style>
  <w:style w:type="character" w:customStyle="1" w:styleId="a4">
    <w:name w:val="記 (文字)"/>
    <w:basedOn w:val="a0"/>
    <w:link w:val="a3"/>
    <w:uiPriority w:val="99"/>
    <w:rsid w:val="00283212"/>
    <w:rPr>
      <w:sz w:val="24"/>
    </w:rPr>
  </w:style>
  <w:style w:type="paragraph" w:styleId="a5">
    <w:name w:val="Closing"/>
    <w:basedOn w:val="a"/>
    <w:link w:val="a6"/>
    <w:uiPriority w:val="99"/>
    <w:unhideWhenUsed/>
    <w:rsid w:val="00283212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212"/>
    <w:rPr>
      <w:sz w:val="24"/>
    </w:rPr>
  </w:style>
  <w:style w:type="paragraph" w:styleId="a7">
    <w:name w:val="header"/>
    <w:basedOn w:val="a"/>
    <w:link w:val="a8"/>
    <w:uiPriority w:val="99"/>
    <w:unhideWhenUsed/>
    <w:rsid w:val="00CB4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45B5"/>
    <w:rPr>
      <w:sz w:val="24"/>
    </w:rPr>
  </w:style>
  <w:style w:type="paragraph" w:styleId="a9">
    <w:name w:val="footer"/>
    <w:basedOn w:val="a"/>
    <w:link w:val="aa"/>
    <w:uiPriority w:val="99"/>
    <w:unhideWhenUsed/>
    <w:rsid w:val="00CB45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45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389A-CC7B-4F13-8B6F-7A6FC4B5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5C51BA40</Template>
  <TotalTime>195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068095</dc:creator>
  <cp:lastModifiedBy>068095</cp:lastModifiedBy>
  <cp:revision>2</cp:revision>
  <dcterms:created xsi:type="dcterms:W3CDTF">2016-08-01T02:08:00Z</dcterms:created>
  <dcterms:modified xsi:type="dcterms:W3CDTF">2020-08-18T04:34:00Z</dcterms:modified>
</cp:coreProperties>
</file>