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37" w:rsidRDefault="00AE4137" w:rsidP="00D50FDA">
      <w:pPr>
        <w:jc w:val="right"/>
      </w:pPr>
    </w:p>
    <w:p w:rsidR="00F630D5" w:rsidRDefault="00F630D5" w:rsidP="007A7969">
      <w:pPr>
        <w:jc w:val="right"/>
      </w:pPr>
      <w:r>
        <w:rPr>
          <w:rFonts w:hint="eastAsia"/>
        </w:rPr>
        <w:t>別記様式第６</w:t>
      </w:r>
    </w:p>
    <w:p w:rsidR="00F630D5" w:rsidRDefault="00F630D5" w:rsidP="007A7969">
      <w:pPr>
        <w:jc w:val="center"/>
      </w:pPr>
      <w:r>
        <w:rPr>
          <w:rFonts w:hint="eastAsia"/>
        </w:rPr>
        <w:t>見</w:t>
      </w:r>
      <w:r w:rsidR="007A7969">
        <w:rPr>
          <w:rFonts w:hint="eastAsia"/>
        </w:rPr>
        <w:t xml:space="preserve">　</w:t>
      </w:r>
      <w:r>
        <w:rPr>
          <w:rFonts w:hint="eastAsia"/>
        </w:rPr>
        <w:t>積</w:t>
      </w:r>
      <w:r w:rsidR="007A7969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7A7969" w:rsidRDefault="007A7969" w:rsidP="007A7969">
      <w:pPr>
        <w:jc w:val="center"/>
      </w:pPr>
    </w:p>
    <w:p w:rsidR="00170249" w:rsidRDefault="00170249" w:rsidP="00F630D5">
      <w:r>
        <w:rPr>
          <w:rFonts w:hint="eastAsia"/>
        </w:rPr>
        <w:t>調達要求番号：</w:t>
      </w:r>
    </w:p>
    <w:p w:rsidR="00170249" w:rsidRDefault="00170249" w:rsidP="00F630D5"/>
    <w:p w:rsidR="00170249" w:rsidRDefault="00170249" w:rsidP="00F630D5"/>
    <w:p w:rsidR="00F630D5" w:rsidRDefault="00F630D5" w:rsidP="00F630D5">
      <w:r>
        <w:rPr>
          <w:rFonts w:hint="eastAsia"/>
        </w:rPr>
        <w:t>工事名（業務の名称</w:t>
      </w:r>
      <w:r w:rsidR="007A7969">
        <w:rPr>
          <w:rFonts w:hint="eastAsia"/>
        </w:rPr>
        <w:t>）</w:t>
      </w:r>
      <w:r>
        <w:rPr>
          <w:rFonts w:hint="eastAsia"/>
        </w:rPr>
        <w:t>：</w:t>
      </w:r>
    </w:p>
    <w:p w:rsidR="007A7969" w:rsidRDefault="007A7969" w:rsidP="00F630D5"/>
    <w:p w:rsidR="007A7969" w:rsidRDefault="007A7969" w:rsidP="00F630D5"/>
    <w:p w:rsidR="00F630D5" w:rsidRDefault="00F630D5" w:rsidP="00F630D5">
      <w:r>
        <w:rPr>
          <w:rFonts w:hint="eastAsia"/>
        </w:rPr>
        <w:t>見積金額：￥</w:t>
      </w:r>
    </w:p>
    <w:p w:rsidR="007A7969" w:rsidRDefault="007A7969" w:rsidP="00F630D5"/>
    <w:p w:rsidR="007A7969" w:rsidRDefault="007A7969" w:rsidP="00F630D5"/>
    <w:p w:rsidR="00F630D5" w:rsidRDefault="00F630D5" w:rsidP="00F630D5">
      <w:r>
        <w:rPr>
          <w:rFonts w:hint="eastAsia"/>
        </w:rPr>
        <w:t>上記の金額をもって見積心得書及び現場説明書の条項を承諾の上、見積します。</w:t>
      </w:r>
    </w:p>
    <w:p w:rsidR="007A7969" w:rsidRDefault="007A7969" w:rsidP="00F630D5"/>
    <w:p w:rsidR="007A7969" w:rsidRDefault="007A7969" w:rsidP="00F630D5"/>
    <w:p w:rsidR="00F630D5" w:rsidRDefault="00F630D5" w:rsidP="00BA5B2A">
      <w:pPr>
        <w:ind w:firstLineChars="300" w:firstLine="720"/>
      </w:pPr>
      <w:r>
        <w:rPr>
          <w:rFonts w:hint="eastAsia"/>
        </w:rPr>
        <w:t>年</w:t>
      </w:r>
      <w:r w:rsidR="00BA5B2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A5B2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日</w:t>
      </w:r>
    </w:p>
    <w:p w:rsidR="009C4D49" w:rsidRDefault="009C4D49" w:rsidP="009C4D49"/>
    <w:p w:rsidR="006D6301" w:rsidRPr="006D6301" w:rsidRDefault="006D6301" w:rsidP="009C4D49"/>
    <w:p w:rsidR="002F5B3D" w:rsidRDefault="002F5B3D" w:rsidP="002F5B3D">
      <w:r>
        <w:rPr>
          <w:rFonts w:hint="eastAsia"/>
        </w:rPr>
        <w:t>（契約担当官等）</w:t>
      </w:r>
    </w:p>
    <w:p w:rsidR="002F5B3D" w:rsidRDefault="002F5B3D" w:rsidP="002F5B3D"/>
    <w:p w:rsidR="007A7969" w:rsidRDefault="002F5B3D" w:rsidP="002F5B3D">
      <w:r>
        <w:rPr>
          <w:rFonts w:hint="eastAsia"/>
          <w:kern w:val="0"/>
        </w:rPr>
        <w:t xml:space="preserve">　　　　　　　　　　　　　殿</w:t>
      </w:r>
    </w:p>
    <w:p w:rsidR="007A7969" w:rsidRDefault="007A7969" w:rsidP="00F630D5"/>
    <w:p w:rsidR="007A7969" w:rsidRDefault="007A7969" w:rsidP="00F630D5"/>
    <w:p w:rsidR="00F630D5" w:rsidRDefault="00F630D5" w:rsidP="007A7969">
      <w:pPr>
        <w:ind w:firstLineChars="2000" w:firstLine="4800"/>
      </w:pPr>
      <w:r>
        <w:rPr>
          <w:rFonts w:hint="eastAsia"/>
        </w:rPr>
        <w:t>住所</w:t>
      </w:r>
    </w:p>
    <w:p w:rsidR="00F630D5" w:rsidRDefault="00F630D5" w:rsidP="007A7969">
      <w:pPr>
        <w:ind w:firstLineChars="2000" w:firstLine="4800"/>
      </w:pPr>
      <w:r>
        <w:rPr>
          <w:rFonts w:hint="eastAsia"/>
        </w:rPr>
        <w:t>商号又は名称</w:t>
      </w:r>
    </w:p>
    <w:p w:rsidR="007A7969" w:rsidRDefault="007A7969" w:rsidP="007A7969">
      <w:pPr>
        <w:ind w:firstLineChars="2000" w:firstLine="4800"/>
      </w:pPr>
      <w:r>
        <w:rPr>
          <w:rFonts w:hint="eastAsia"/>
        </w:rPr>
        <w:t>代表者氏名　　　　　　　　印</w:t>
      </w:r>
    </w:p>
    <w:p w:rsidR="007A7969" w:rsidRDefault="007A7969" w:rsidP="007A7969">
      <w:pPr>
        <w:ind w:firstLineChars="2000" w:firstLine="4800"/>
      </w:pPr>
      <w:r>
        <w:rPr>
          <w:rFonts w:hint="eastAsia"/>
        </w:rPr>
        <w:t>代理人氏名　　　　　　　　印</w:t>
      </w:r>
    </w:p>
    <w:p w:rsidR="007A7969" w:rsidRPr="007A7969" w:rsidRDefault="007A7969" w:rsidP="007A7969">
      <w:pPr>
        <w:ind w:firstLineChars="100" w:firstLine="240"/>
      </w:pPr>
    </w:p>
    <w:p w:rsidR="007A7969" w:rsidRDefault="007A7969" w:rsidP="007A7969">
      <w:pPr>
        <w:ind w:firstLineChars="100" w:firstLine="240"/>
      </w:pPr>
    </w:p>
    <w:p w:rsidR="00F630D5" w:rsidRDefault="00F630D5" w:rsidP="007A7969">
      <w:pPr>
        <w:ind w:firstLineChars="100" w:firstLine="240"/>
      </w:pPr>
      <w:r>
        <w:rPr>
          <w:rFonts w:hint="eastAsia"/>
        </w:rPr>
        <w:t>注：金額、月日等の数字は算用数字で明確に記載すること。</w:t>
      </w:r>
    </w:p>
    <w:p w:rsidR="007A7969" w:rsidRDefault="007A7969" w:rsidP="00F630D5"/>
    <w:p w:rsidR="007A7969" w:rsidRDefault="007A7969" w:rsidP="00F630D5"/>
    <w:p w:rsidR="00F630D5" w:rsidRPr="008E7B5A" w:rsidRDefault="00F630D5" w:rsidP="00660660"/>
    <w:sectPr w:rsidR="00F630D5" w:rsidRPr="008E7B5A" w:rsidSect="002D613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49" w:rsidRDefault="009C4D49" w:rsidP="009C4D49">
      <w:r>
        <w:separator/>
      </w:r>
    </w:p>
  </w:endnote>
  <w:endnote w:type="continuationSeparator" w:id="0">
    <w:p w:rsidR="009C4D49" w:rsidRDefault="009C4D49" w:rsidP="009C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49" w:rsidRDefault="009C4D49" w:rsidP="009C4D49">
      <w:r>
        <w:separator/>
      </w:r>
    </w:p>
  </w:footnote>
  <w:footnote w:type="continuationSeparator" w:id="0">
    <w:p w:rsidR="009C4D49" w:rsidRDefault="009C4D49" w:rsidP="009C4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D5"/>
    <w:rsid w:val="000C36A8"/>
    <w:rsid w:val="000E6E9D"/>
    <w:rsid w:val="00170249"/>
    <w:rsid w:val="00277EAB"/>
    <w:rsid w:val="00283212"/>
    <w:rsid w:val="002B7BFA"/>
    <w:rsid w:val="002D6135"/>
    <w:rsid w:val="002F5B3D"/>
    <w:rsid w:val="00354219"/>
    <w:rsid w:val="00373A23"/>
    <w:rsid w:val="00382C36"/>
    <w:rsid w:val="003969DF"/>
    <w:rsid w:val="00405700"/>
    <w:rsid w:val="0044493A"/>
    <w:rsid w:val="00464414"/>
    <w:rsid w:val="00482C52"/>
    <w:rsid w:val="00484AD4"/>
    <w:rsid w:val="004A226A"/>
    <w:rsid w:val="005151A2"/>
    <w:rsid w:val="00536C10"/>
    <w:rsid w:val="00586CF8"/>
    <w:rsid w:val="005E7E60"/>
    <w:rsid w:val="00660660"/>
    <w:rsid w:val="006A4B87"/>
    <w:rsid w:val="006B22B9"/>
    <w:rsid w:val="006C2EC6"/>
    <w:rsid w:val="006D6301"/>
    <w:rsid w:val="00731561"/>
    <w:rsid w:val="00741469"/>
    <w:rsid w:val="007911A6"/>
    <w:rsid w:val="007A7969"/>
    <w:rsid w:val="0080777F"/>
    <w:rsid w:val="00834E7D"/>
    <w:rsid w:val="008E7B5A"/>
    <w:rsid w:val="009C4D49"/>
    <w:rsid w:val="009D6899"/>
    <w:rsid w:val="009E4B1C"/>
    <w:rsid w:val="009E6CC4"/>
    <w:rsid w:val="009F7091"/>
    <w:rsid w:val="00A73A6B"/>
    <w:rsid w:val="00A771FE"/>
    <w:rsid w:val="00AB5A9C"/>
    <w:rsid w:val="00AE4137"/>
    <w:rsid w:val="00B03EE7"/>
    <w:rsid w:val="00B07615"/>
    <w:rsid w:val="00B234E6"/>
    <w:rsid w:val="00B33BD2"/>
    <w:rsid w:val="00B60E33"/>
    <w:rsid w:val="00BA5B2A"/>
    <w:rsid w:val="00BC4242"/>
    <w:rsid w:val="00C07516"/>
    <w:rsid w:val="00C33B94"/>
    <w:rsid w:val="00CB5C08"/>
    <w:rsid w:val="00CE7ECD"/>
    <w:rsid w:val="00D5082D"/>
    <w:rsid w:val="00D50FDA"/>
    <w:rsid w:val="00DC523E"/>
    <w:rsid w:val="00DF608A"/>
    <w:rsid w:val="00DF6E66"/>
    <w:rsid w:val="00EE3B8A"/>
    <w:rsid w:val="00F074E1"/>
    <w:rsid w:val="00F07FC6"/>
    <w:rsid w:val="00F50A1D"/>
    <w:rsid w:val="00F630D5"/>
    <w:rsid w:val="00F94E10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4A295B"/>
  <w15:docId w15:val="{935010A3-E4D9-4AD8-8FDD-6F916865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212"/>
    <w:pPr>
      <w:jc w:val="center"/>
    </w:pPr>
  </w:style>
  <w:style w:type="character" w:customStyle="1" w:styleId="a4">
    <w:name w:val="記 (文字)"/>
    <w:basedOn w:val="a0"/>
    <w:link w:val="a3"/>
    <w:uiPriority w:val="99"/>
    <w:rsid w:val="00283212"/>
    <w:rPr>
      <w:sz w:val="24"/>
    </w:rPr>
  </w:style>
  <w:style w:type="paragraph" w:styleId="a5">
    <w:name w:val="Closing"/>
    <w:basedOn w:val="a"/>
    <w:link w:val="a6"/>
    <w:uiPriority w:val="99"/>
    <w:unhideWhenUsed/>
    <w:rsid w:val="00283212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212"/>
    <w:rPr>
      <w:sz w:val="24"/>
    </w:rPr>
  </w:style>
  <w:style w:type="paragraph" w:styleId="a7">
    <w:name w:val="header"/>
    <w:basedOn w:val="a"/>
    <w:link w:val="a8"/>
    <w:uiPriority w:val="99"/>
    <w:unhideWhenUsed/>
    <w:rsid w:val="009C4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4D49"/>
    <w:rPr>
      <w:sz w:val="24"/>
    </w:rPr>
  </w:style>
  <w:style w:type="paragraph" w:styleId="a9">
    <w:name w:val="footer"/>
    <w:basedOn w:val="a"/>
    <w:link w:val="aa"/>
    <w:uiPriority w:val="99"/>
    <w:unhideWhenUsed/>
    <w:rsid w:val="009C4D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4D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F4B2-D6A7-4C18-BCCB-56AA1499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705F053F</Template>
  <TotalTime>192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068095</cp:lastModifiedBy>
  <cp:revision>2</cp:revision>
  <dcterms:created xsi:type="dcterms:W3CDTF">2016-08-01T02:08:00Z</dcterms:created>
  <dcterms:modified xsi:type="dcterms:W3CDTF">2020-08-18T04:42:00Z</dcterms:modified>
</cp:coreProperties>
</file>