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69" w:rsidRDefault="007A7969" w:rsidP="00D50FDA">
      <w:pPr>
        <w:jc w:val="right"/>
      </w:pPr>
    </w:p>
    <w:p w:rsidR="00F630D5" w:rsidRDefault="00F630D5" w:rsidP="00277EAB">
      <w:pPr>
        <w:jc w:val="right"/>
      </w:pPr>
      <w:r>
        <w:rPr>
          <w:rFonts w:hint="eastAsia"/>
        </w:rPr>
        <w:t>別記様式第７</w:t>
      </w:r>
    </w:p>
    <w:p w:rsidR="00F630D5" w:rsidRDefault="00F630D5" w:rsidP="00277EAB">
      <w:pPr>
        <w:jc w:val="center"/>
      </w:pPr>
      <w:r>
        <w:rPr>
          <w:rFonts w:hint="eastAsia"/>
        </w:rPr>
        <w:t>見</w:t>
      </w:r>
      <w:r w:rsidR="00277EAB">
        <w:rPr>
          <w:rFonts w:hint="eastAsia"/>
        </w:rPr>
        <w:t xml:space="preserve">　</w:t>
      </w:r>
      <w:r>
        <w:rPr>
          <w:rFonts w:hint="eastAsia"/>
        </w:rPr>
        <w:t>積</w:t>
      </w:r>
      <w:r w:rsidR="00277EAB">
        <w:rPr>
          <w:rFonts w:hint="eastAsia"/>
        </w:rPr>
        <w:t xml:space="preserve">　</w:t>
      </w:r>
      <w:r>
        <w:rPr>
          <w:rFonts w:hint="eastAsia"/>
        </w:rPr>
        <w:t>辞</w:t>
      </w:r>
      <w:r w:rsidR="00277EAB">
        <w:rPr>
          <w:rFonts w:hint="eastAsia"/>
        </w:rPr>
        <w:t xml:space="preserve">　</w:t>
      </w:r>
      <w:r>
        <w:rPr>
          <w:rFonts w:hint="eastAsia"/>
        </w:rPr>
        <w:t>退</w:t>
      </w:r>
      <w:r w:rsidR="00277EAB">
        <w:rPr>
          <w:rFonts w:hint="eastAsia"/>
        </w:rPr>
        <w:t xml:space="preserve">　</w:t>
      </w:r>
      <w:r>
        <w:rPr>
          <w:rFonts w:hint="eastAsia"/>
        </w:rPr>
        <w:t>届</w:t>
      </w:r>
    </w:p>
    <w:p w:rsidR="00277EAB" w:rsidRDefault="00277EAB" w:rsidP="00277EAB">
      <w:pPr>
        <w:jc w:val="center"/>
      </w:pPr>
    </w:p>
    <w:p w:rsidR="007E3BBD" w:rsidRDefault="007E3BBD" w:rsidP="00F630D5">
      <w:r>
        <w:rPr>
          <w:rFonts w:hint="eastAsia"/>
        </w:rPr>
        <w:t>調達要求番号：</w:t>
      </w:r>
    </w:p>
    <w:p w:rsidR="007E3BBD" w:rsidRDefault="007E3BBD" w:rsidP="00F630D5"/>
    <w:p w:rsidR="007E3BBD" w:rsidRDefault="007E3BBD" w:rsidP="00F630D5"/>
    <w:p w:rsidR="00F630D5" w:rsidRDefault="00F630D5" w:rsidP="00F630D5">
      <w:r>
        <w:rPr>
          <w:rFonts w:hint="eastAsia"/>
        </w:rPr>
        <w:t>工事名（業務の名称</w:t>
      </w:r>
      <w:r w:rsidR="00277EAB">
        <w:rPr>
          <w:rFonts w:hint="eastAsia"/>
        </w:rPr>
        <w:t>）</w:t>
      </w:r>
      <w:r>
        <w:rPr>
          <w:rFonts w:hint="eastAsia"/>
        </w:rPr>
        <w:t>：</w:t>
      </w:r>
    </w:p>
    <w:p w:rsidR="00277EAB" w:rsidRDefault="00277EAB" w:rsidP="00F630D5"/>
    <w:p w:rsidR="00277EAB" w:rsidRDefault="00277EAB" w:rsidP="00F630D5"/>
    <w:p w:rsidR="00F630D5" w:rsidRDefault="00F630D5" w:rsidP="00F630D5">
      <w:r>
        <w:rPr>
          <w:rFonts w:hint="eastAsia"/>
        </w:rPr>
        <w:t>上記工事（業務）について、都合により見積を辞退します。</w:t>
      </w:r>
    </w:p>
    <w:p w:rsidR="00277EAB" w:rsidRDefault="00277EAB" w:rsidP="00F630D5"/>
    <w:p w:rsidR="00277EAB" w:rsidRDefault="00277EAB" w:rsidP="00F630D5"/>
    <w:p w:rsidR="00F630D5" w:rsidRDefault="00F630D5" w:rsidP="00A87F38">
      <w:pPr>
        <w:ind w:firstLineChars="300" w:firstLine="720"/>
      </w:pPr>
      <w:r>
        <w:rPr>
          <w:rFonts w:hint="eastAsia"/>
        </w:rPr>
        <w:t>年</w:t>
      </w:r>
      <w:r w:rsidR="00A87F3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87F38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日</w:t>
      </w:r>
    </w:p>
    <w:p w:rsidR="00277EAB" w:rsidRDefault="00277EAB" w:rsidP="00F630D5"/>
    <w:p w:rsidR="00277EAB" w:rsidRDefault="00277EAB" w:rsidP="00F630D5"/>
    <w:p w:rsidR="007D3303" w:rsidRDefault="007D3303" w:rsidP="007D3303">
      <w:r>
        <w:rPr>
          <w:rFonts w:hint="eastAsia"/>
        </w:rPr>
        <w:t>（契約担当官等）</w:t>
      </w:r>
    </w:p>
    <w:p w:rsidR="007D3303" w:rsidRDefault="007D3303" w:rsidP="007D3303"/>
    <w:p w:rsidR="00277EAB" w:rsidRDefault="007D3303" w:rsidP="007D3303">
      <w:r>
        <w:rPr>
          <w:rFonts w:hint="eastAsia"/>
          <w:kern w:val="0"/>
        </w:rPr>
        <w:t xml:space="preserve">　　　　　　　　　　　　殿</w:t>
      </w:r>
    </w:p>
    <w:p w:rsidR="00277EAB" w:rsidRDefault="00277EAB" w:rsidP="00F630D5"/>
    <w:p w:rsidR="00277EAB" w:rsidRDefault="00277EAB" w:rsidP="00F630D5"/>
    <w:p w:rsidR="00F630D5" w:rsidRDefault="00F630D5" w:rsidP="00277EAB">
      <w:pPr>
        <w:ind w:firstLineChars="2000" w:firstLine="4800"/>
      </w:pPr>
      <w:r>
        <w:rPr>
          <w:rFonts w:hint="eastAsia"/>
        </w:rPr>
        <w:t>住</w:t>
      </w:r>
      <w:r w:rsidR="00277EAB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F630D5" w:rsidRDefault="00F630D5" w:rsidP="00277EAB">
      <w:pPr>
        <w:ind w:firstLineChars="2000" w:firstLine="4800"/>
      </w:pPr>
      <w:r>
        <w:rPr>
          <w:rFonts w:hint="eastAsia"/>
        </w:rPr>
        <w:t>商号又は名称</w:t>
      </w:r>
    </w:p>
    <w:p w:rsidR="00277EAB" w:rsidRDefault="00277EAB" w:rsidP="00277EAB">
      <w:pPr>
        <w:ind w:firstLineChars="2000" w:firstLine="4800"/>
      </w:pPr>
      <w:r>
        <w:rPr>
          <w:rFonts w:hint="eastAsia"/>
        </w:rPr>
        <w:t>代表者氏名　　　　　　　　印</w:t>
      </w:r>
    </w:p>
    <w:p w:rsidR="00277EAB" w:rsidRDefault="00277EAB" w:rsidP="00277EAB">
      <w:pPr>
        <w:ind w:firstLineChars="2000" w:firstLine="4800"/>
      </w:pPr>
      <w:r>
        <w:rPr>
          <w:rFonts w:hint="eastAsia"/>
        </w:rPr>
        <w:t>代理人氏名　　　　　　　　印</w:t>
      </w:r>
    </w:p>
    <w:p w:rsidR="00F630D5" w:rsidRPr="00277EAB" w:rsidRDefault="00F630D5" w:rsidP="00277EAB">
      <w:pPr>
        <w:ind w:firstLineChars="2000" w:firstLine="4800"/>
      </w:pPr>
    </w:p>
    <w:sectPr w:rsidR="00F630D5" w:rsidRPr="00277EAB" w:rsidSect="002D6135"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A2" w:rsidRDefault="008676A2" w:rsidP="008676A2">
      <w:r>
        <w:separator/>
      </w:r>
    </w:p>
  </w:endnote>
  <w:endnote w:type="continuationSeparator" w:id="0">
    <w:p w:rsidR="008676A2" w:rsidRDefault="008676A2" w:rsidP="0086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A2" w:rsidRDefault="008676A2" w:rsidP="008676A2">
      <w:r>
        <w:separator/>
      </w:r>
    </w:p>
  </w:footnote>
  <w:footnote w:type="continuationSeparator" w:id="0">
    <w:p w:rsidR="008676A2" w:rsidRDefault="008676A2" w:rsidP="0086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D5"/>
    <w:rsid w:val="000C36A8"/>
    <w:rsid w:val="000E6E9D"/>
    <w:rsid w:val="00277EAB"/>
    <w:rsid w:val="00283212"/>
    <w:rsid w:val="002B7BFA"/>
    <w:rsid w:val="002D6135"/>
    <w:rsid w:val="00354219"/>
    <w:rsid w:val="00373A23"/>
    <w:rsid w:val="00382C36"/>
    <w:rsid w:val="003969DF"/>
    <w:rsid w:val="00405700"/>
    <w:rsid w:val="0044493A"/>
    <w:rsid w:val="00464414"/>
    <w:rsid w:val="00482C52"/>
    <w:rsid w:val="00484AD4"/>
    <w:rsid w:val="004A226A"/>
    <w:rsid w:val="005151A2"/>
    <w:rsid w:val="00536C10"/>
    <w:rsid w:val="00586CF8"/>
    <w:rsid w:val="005A1CEE"/>
    <w:rsid w:val="005E7E60"/>
    <w:rsid w:val="006A4B87"/>
    <w:rsid w:val="006B22B9"/>
    <w:rsid w:val="006C2EC6"/>
    <w:rsid w:val="00731561"/>
    <w:rsid w:val="00741469"/>
    <w:rsid w:val="007911A6"/>
    <w:rsid w:val="007A7969"/>
    <w:rsid w:val="007D3303"/>
    <w:rsid w:val="007E3BBD"/>
    <w:rsid w:val="0080777F"/>
    <w:rsid w:val="00834E7D"/>
    <w:rsid w:val="008676A2"/>
    <w:rsid w:val="009D6899"/>
    <w:rsid w:val="009E4B1C"/>
    <w:rsid w:val="009E6CC4"/>
    <w:rsid w:val="009F7091"/>
    <w:rsid w:val="00A73A6B"/>
    <w:rsid w:val="00A771FE"/>
    <w:rsid w:val="00A87F38"/>
    <w:rsid w:val="00AB5A9C"/>
    <w:rsid w:val="00AE4137"/>
    <w:rsid w:val="00B03EE7"/>
    <w:rsid w:val="00B07615"/>
    <w:rsid w:val="00B234E6"/>
    <w:rsid w:val="00B33BD2"/>
    <w:rsid w:val="00B60E33"/>
    <w:rsid w:val="00BC4242"/>
    <w:rsid w:val="00C07516"/>
    <w:rsid w:val="00C33B94"/>
    <w:rsid w:val="00CB5C08"/>
    <w:rsid w:val="00CE7ECD"/>
    <w:rsid w:val="00D5082D"/>
    <w:rsid w:val="00D50FDA"/>
    <w:rsid w:val="00DC523E"/>
    <w:rsid w:val="00DF608A"/>
    <w:rsid w:val="00DF6E66"/>
    <w:rsid w:val="00EE3B8A"/>
    <w:rsid w:val="00F074E1"/>
    <w:rsid w:val="00F07FC6"/>
    <w:rsid w:val="00F50A1D"/>
    <w:rsid w:val="00F630D5"/>
    <w:rsid w:val="00F94E10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8D0181"/>
  <w15:docId w15:val="{935010A3-E4D9-4AD8-8FDD-6F916865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212"/>
    <w:pPr>
      <w:jc w:val="center"/>
    </w:pPr>
  </w:style>
  <w:style w:type="character" w:customStyle="1" w:styleId="a4">
    <w:name w:val="記 (文字)"/>
    <w:basedOn w:val="a0"/>
    <w:link w:val="a3"/>
    <w:uiPriority w:val="99"/>
    <w:rsid w:val="00283212"/>
    <w:rPr>
      <w:sz w:val="24"/>
    </w:rPr>
  </w:style>
  <w:style w:type="paragraph" w:styleId="a5">
    <w:name w:val="Closing"/>
    <w:basedOn w:val="a"/>
    <w:link w:val="a6"/>
    <w:uiPriority w:val="99"/>
    <w:unhideWhenUsed/>
    <w:rsid w:val="00283212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212"/>
    <w:rPr>
      <w:sz w:val="24"/>
    </w:rPr>
  </w:style>
  <w:style w:type="paragraph" w:styleId="a7">
    <w:name w:val="header"/>
    <w:basedOn w:val="a"/>
    <w:link w:val="a8"/>
    <w:uiPriority w:val="99"/>
    <w:unhideWhenUsed/>
    <w:rsid w:val="008676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76A2"/>
    <w:rPr>
      <w:sz w:val="24"/>
    </w:rPr>
  </w:style>
  <w:style w:type="paragraph" w:styleId="a9">
    <w:name w:val="footer"/>
    <w:basedOn w:val="a"/>
    <w:link w:val="aa"/>
    <w:uiPriority w:val="99"/>
    <w:unhideWhenUsed/>
    <w:rsid w:val="008676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76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3C0B-E894-48EC-8666-A9F412D2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ADF6A06A</Template>
  <TotalTime>194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068095</cp:lastModifiedBy>
  <cp:revision>2</cp:revision>
  <dcterms:created xsi:type="dcterms:W3CDTF">2016-08-01T02:08:00Z</dcterms:created>
  <dcterms:modified xsi:type="dcterms:W3CDTF">2020-08-18T04:44:00Z</dcterms:modified>
</cp:coreProperties>
</file>