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42" w:rsidRDefault="00D77742" w:rsidP="001A6030">
      <w:pPr>
        <w:ind w:right="980"/>
      </w:pPr>
    </w:p>
    <w:p w:rsidR="009E6E73" w:rsidRDefault="006778A2" w:rsidP="003C64F0">
      <w:pPr>
        <w:jc w:val="right"/>
      </w:pPr>
      <w:r>
        <w:rPr>
          <w:rFonts w:hint="eastAsia"/>
        </w:rPr>
        <w:t>令和</w:t>
      </w:r>
      <w:r w:rsidR="003C64F0">
        <w:rPr>
          <w:rFonts w:hint="eastAsia"/>
        </w:rPr>
        <w:t xml:space="preserve">　　年　　月　　日</w:t>
      </w:r>
    </w:p>
    <w:p w:rsidR="0062589A" w:rsidRDefault="0062589A" w:rsidP="0062589A">
      <w:pPr>
        <w:ind w:right="980"/>
      </w:pPr>
    </w:p>
    <w:p w:rsidR="006778A2" w:rsidRDefault="003C64F0" w:rsidP="003C64F0">
      <w:pPr>
        <w:jc w:val="left"/>
      </w:pPr>
      <w:r>
        <w:rPr>
          <w:rFonts w:hint="eastAsia"/>
        </w:rPr>
        <w:t xml:space="preserve">　</w:t>
      </w:r>
    </w:p>
    <w:p w:rsidR="003C64F0" w:rsidRDefault="003C64F0" w:rsidP="006778A2">
      <w:pPr>
        <w:ind w:firstLineChars="100" w:firstLine="245"/>
        <w:jc w:val="left"/>
      </w:pPr>
      <w:r>
        <w:rPr>
          <w:rFonts w:hint="eastAsia"/>
        </w:rPr>
        <w:t>分任支出負担行為担当官</w:t>
      </w:r>
    </w:p>
    <w:p w:rsidR="003C64F0" w:rsidRDefault="003C64F0" w:rsidP="0062589A">
      <w:pPr>
        <w:jc w:val="left"/>
      </w:pPr>
      <w:r>
        <w:rPr>
          <w:rFonts w:hint="eastAsia"/>
        </w:rPr>
        <w:t xml:space="preserve">　海上自衛隊補給本部</w:t>
      </w:r>
      <w:r w:rsidR="009762F6">
        <w:rPr>
          <w:rFonts w:hint="eastAsia"/>
        </w:rPr>
        <w:t>経理</w:t>
      </w:r>
      <w:r>
        <w:rPr>
          <w:rFonts w:hint="eastAsia"/>
        </w:rPr>
        <w:t>部長</w:t>
      </w:r>
      <w:r w:rsidR="006778A2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62589A" w:rsidRDefault="0062589A" w:rsidP="0062589A">
      <w:pPr>
        <w:jc w:val="left"/>
      </w:pPr>
    </w:p>
    <w:p w:rsidR="003C64F0" w:rsidRDefault="003C64F0" w:rsidP="003C64F0">
      <w:pPr>
        <w:ind w:right="1225" w:firstLineChars="2000" w:firstLine="4903"/>
      </w:pPr>
      <w:r>
        <w:rPr>
          <w:rFonts w:hint="eastAsia"/>
        </w:rPr>
        <w:t>会社住所</w:t>
      </w:r>
    </w:p>
    <w:p w:rsidR="003C64F0" w:rsidRDefault="003C64F0" w:rsidP="003C64F0">
      <w:pPr>
        <w:ind w:right="1225" w:firstLineChars="2000" w:firstLine="4903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3C64F0" w:rsidRDefault="003C64F0" w:rsidP="003C64F0">
      <w:pPr>
        <w:ind w:right="1225" w:firstLineChars="2000" w:firstLine="4903"/>
      </w:pPr>
      <w:r>
        <w:rPr>
          <w:rFonts w:hint="eastAsia"/>
        </w:rPr>
        <w:t>代表者氏名</w:t>
      </w:r>
    </w:p>
    <w:p w:rsidR="003C64F0" w:rsidRDefault="003C64F0" w:rsidP="003C64F0">
      <w:pPr>
        <w:ind w:right="1225" w:firstLineChars="2000" w:firstLine="4903"/>
      </w:pPr>
    </w:p>
    <w:p w:rsidR="003C64F0" w:rsidRDefault="006E4C5B" w:rsidP="009F5A66">
      <w:pPr>
        <w:jc w:val="center"/>
      </w:pPr>
      <w:r>
        <w:rPr>
          <w:rFonts w:hint="eastAsia"/>
        </w:rPr>
        <w:t>下請負承認申請書</w:t>
      </w:r>
    </w:p>
    <w:p w:rsidR="006E4C5B" w:rsidRDefault="006E4C5B" w:rsidP="006E4C5B">
      <w:pPr>
        <w:ind w:right="1225"/>
        <w:jc w:val="center"/>
      </w:pPr>
    </w:p>
    <w:p w:rsidR="009F5A66" w:rsidRDefault="006E4C5B" w:rsidP="009F5A66">
      <w:pPr>
        <w:ind w:leftChars="300" w:left="735"/>
      </w:pPr>
      <w:r w:rsidRPr="009F5A66">
        <w:rPr>
          <w:rFonts w:hint="eastAsia"/>
          <w:spacing w:val="105"/>
          <w:kern w:val="0"/>
          <w:fitText w:val="1470" w:id="1188706816"/>
        </w:rPr>
        <w:t>契約番</w:t>
      </w:r>
      <w:r w:rsidRPr="009F5A66">
        <w:rPr>
          <w:rFonts w:hint="eastAsia"/>
          <w:kern w:val="0"/>
          <w:fitText w:val="1470" w:id="1188706816"/>
        </w:rPr>
        <w:t>号</w:t>
      </w:r>
      <w:r>
        <w:rPr>
          <w:rFonts w:hint="eastAsia"/>
        </w:rPr>
        <w:t>：</w:t>
      </w:r>
    </w:p>
    <w:p w:rsidR="009F5A66" w:rsidRDefault="006E4C5B" w:rsidP="009F5A66">
      <w:pPr>
        <w:ind w:leftChars="300" w:left="735"/>
      </w:pPr>
      <w:r w:rsidRPr="009F5A66">
        <w:rPr>
          <w:rFonts w:hint="eastAsia"/>
          <w:spacing w:val="21"/>
          <w:kern w:val="0"/>
          <w:fitText w:val="1470" w:id="1188706818"/>
        </w:rPr>
        <w:t>調達要求番</w:t>
      </w:r>
      <w:r w:rsidRPr="009F5A66">
        <w:rPr>
          <w:rFonts w:hint="eastAsia"/>
          <w:kern w:val="0"/>
          <w:fitText w:val="1470" w:id="1188706818"/>
        </w:rPr>
        <w:t>号</w:t>
      </w:r>
      <w:r>
        <w:rPr>
          <w:rFonts w:hint="eastAsia"/>
        </w:rPr>
        <w:t>：</w:t>
      </w:r>
    </w:p>
    <w:p w:rsidR="006E4C5B" w:rsidRDefault="006E4C5B" w:rsidP="009F5A66">
      <w:pPr>
        <w:ind w:leftChars="300" w:left="735"/>
      </w:pPr>
      <w:r w:rsidRPr="009F5A66">
        <w:rPr>
          <w:rFonts w:hint="eastAsia"/>
          <w:spacing w:val="525"/>
          <w:kern w:val="0"/>
          <w:fitText w:val="1470" w:id="1188706817"/>
        </w:rPr>
        <w:t>件</w:t>
      </w:r>
      <w:r w:rsidRPr="009F5A66">
        <w:rPr>
          <w:rFonts w:hint="eastAsia"/>
          <w:kern w:val="0"/>
          <w:fitText w:val="1470" w:id="1188706817"/>
        </w:rPr>
        <w:t>名</w:t>
      </w:r>
      <w:r>
        <w:rPr>
          <w:rFonts w:hint="eastAsia"/>
          <w:kern w:val="0"/>
        </w:rPr>
        <w:t>：</w:t>
      </w:r>
    </w:p>
    <w:p w:rsidR="006E4C5B" w:rsidRDefault="006E4C5B" w:rsidP="006E4C5B">
      <w:pPr>
        <w:ind w:right="1225" w:firstLineChars="300" w:firstLine="735"/>
        <w:jc w:val="left"/>
      </w:pPr>
      <w:r>
        <w:rPr>
          <w:rFonts w:hint="eastAsia"/>
        </w:rPr>
        <w:t xml:space="preserve">　　</w:t>
      </w:r>
    </w:p>
    <w:p w:rsidR="006E4C5B" w:rsidRDefault="006E4C5B" w:rsidP="006E4C5B">
      <w:pPr>
        <w:ind w:right="1225" w:firstLineChars="100" w:firstLine="245"/>
        <w:jc w:val="left"/>
      </w:pPr>
      <w:r>
        <w:rPr>
          <w:rFonts w:hint="eastAsia"/>
        </w:rPr>
        <w:t>下記のとおり申請します。</w:t>
      </w:r>
    </w:p>
    <w:p w:rsidR="006E4C5B" w:rsidRDefault="006E4C5B" w:rsidP="006E4C5B">
      <w:pPr>
        <w:pStyle w:val="a3"/>
      </w:pPr>
      <w:r>
        <w:rPr>
          <w:rFonts w:hint="eastAsia"/>
        </w:rPr>
        <w:t>記</w:t>
      </w:r>
    </w:p>
    <w:p w:rsidR="006E4C5B" w:rsidRDefault="006E4C5B" w:rsidP="0062589A">
      <w:r>
        <w:rPr>
          <w:rFonts w:hint="eastAsia"/>
        </w:rPr>
        <w:t>１　下請負を行わせる会社の名称等</w:t>
      </w:r>
    </w:p>
    <w:p w:rsidR="006E4C5B" w:rsidRDefault="006E4C5B" w:rsidP="006E4C5B">
      <w:pPr>
        <w:pStyle w:val="a7"/>
        <w:numPr>
          <w:ilvl w:val="0"/>
          <w:numId w:val="2"/>
        </w:numPr>
        <w:ind w:leftChars="0"/>
        <w:jc w:val="left"/>
      </w:pPr>
      <w:r>
        <w:rPr>
          <w:rFonts w:hint="eastAsia"/>
        </w:rPr>
        <w:t>会　社　名</w:t>
      </w:r>
    </w:p>
    <w:p w:rsidR="006E4C5B" w:rsidRDefault="006E4C5B" w:rsidP="006E4C5B">
      <w:pPr>
        <w:pStyle w:val="a7"/>
        <w:numPr>
          <w:ilvl w:val="0"/>
          <w:numId w:val="2"/>
        </w:numPr>
        <w:ind w:leftChars="0"/>
        <w:jc w:val="left"/>
      </w:pPr>
      <w:r>
        <w:rPr>
          <w:rFonts w:hint="eastAsia"/>
        </w:rPr>
        <w:t>本社所在地</w:t>
      </w:r>
    </w:p>
    <w:p w:rsidR="006E4C5B" w:rsidRDefault="006E4C5B" w:rsidP="006E4C5B">
      <w:pPr>
        <w:pStyle w:val="a7"/>
        <w:numPr>
          <w:ilvl w:val="0"/>
          <w:numId w:val="2"/>
        </w:numPr>
        <w:ind w:leftChars="0"/>
        <w:jc w:val="left"/>
      </w:pPr>
      <w:r>
        <w:rPr>
          <w:rFonts w:hint="eastAsia"/>
        </w:rPr>
        <w:t>工場所在地</w:t>
      </w:r>
    </w:p>
    <w:p w:rsidR="006E4C5B" w:rsidRDefault="006E4C5B" w:rsidP="006E4C5B">
      <w:pPr>
        <w:pStyle w:val="a7"/>
        <w:numPr>
          <w:ilvl w:val="0"/>
          <w:numId w:val="2"/>
        </w:numPr>
        <w:ind w:leftChars="0"/>
        <w:jc w:val="left"/>
      </w:pPr>
      <w:r>
        <w:rPr>
          <w:rFonts w:hint="eastAsia"/>
        </w:rPr>
        <w:t>資　本　金</w:t>
      </w:r>
    </w:p>
    <w:p w:rsidR="006E4C5B" w:rsidRDefault="006E4C5B" w:rsidP="006E4C5B">
      <w:pPr>
        <w:pStyle w:val="a7"/>
        <w:numPr>
          <w:ilvl w:val="0"/>
          <w:numId w:val="2"/>
        </w:numPr>
        <w:ind w:leftChars="0"/>
        <w:jc w:val="left"/>
      </w:pPr>
      <w:r w:rsidRPr="00D77742">
        <w:rPr>
          <w:rFonts w:hint="eastAsia"/>
          <w:spacing w:val="64"/>
          <w:kern w:val="0"/>
          <w:fitText w:val="1225" w:id="1000526080"/>
        </w:rPr>
        <w:t>従業員</w:t>
      </w:r>
      <w:r w:rsidRPr="00D77742">
        <w:rPr>
          <w:rFonts w:hint="eastAsia"/>
          <w:spacing w:val="1"/>
          <w:kern w:val="0"/>
          <w:fitText w:val="1225" w:id="1000526080"/>
        </w:rPr>
        <w:t>数</w:t>
      </w:r>
    </w:p>
    <w:p w:rsidR="006E4C5B" w:rsidRDefault="006E4C5B" w:rsidP="006E4C5B">
      <w:pPr>
        <w:jc w:val="left"/>
      </w:pPr>
      <w:r>
        <w:rPr>
          <w:rFonts w:hint="eastAsia"/>
        </w:rPr>
        <w:t>２　下請負を必要とする理由</w:t>
      </w:r>
    </w:p>
    <w:p w:rsidR="006E4C5B" w:rsidRDefault="006E4C5B" w:rsidP="006E4C5B">
      <w:pPr>
        <w:jc w:val="left"/>
      </w:pPr>
    </w:p>
    <w:p w:rsidR="00CF2969" w:rsidRDefault="00CF2969" w:rsidP="006E4C5B">
      <w:pPr>
        <w:jc w:val="left"/>
      </w:pPr>
    </w:p>
    <w:p w:rsidR="006E4C5B" w:rsidRDefault="006E4C5B" w:rsidP="006E4C5B">
      <w:pPr>
        <w:jc w:val="left"/>
      </w:pPr>
      <w:r>
        <w:rPr>
          <w:rFonts w:hint="eastAsia"/>
        </w:rPr>
        <w:t>３　下請負を行わせる範囲</w:t>
      </w:r>
    </w:p>
    <w:p w:rsidR="000C449E" w:rsidRDefault="000C449E" w:rsidP="006E4C5B">
      <w:pPr>
        <w:jc w:val="left"/>
      </w:pPr>
    </w:p>
    <w:p w:rsidR="007B0FC5" w:rsidRPr="000C449E" w:rsidRDefault="007B0FC5" w:rsidP="006E4C5B">
      <w:pPr>
        <w:jc w:val="left"/>
      </w:pPr>
    </w:p>
    <w:p w:rsidR="006E4C5B" w:rsidRDefault="007B0FC5" w:rsidP="006E4C5B">
      <w:pPr>
        <w:pStyle w:val="a5"/>
        <w:ind w:right="98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0B5C2" wp14:editId="1969D76E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58007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2788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3pt" to="456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8"/>
        <w:tblpPr w:leftFromText="142" w:rightFromText="142" w:vertAnchor="page" w:horzAnchor="margin" w:tblpY="13876"/>
        <w:tblW w:w="0" w:type="auto"/>
        <w:tblLook w:val="04A0" w:firstRow="1" w:lastRow="0" w:firstColumn="1" w:lastColumn="0" w:noHBand="0" w:noVBand="1"/>
      </w:tblPr>
      <w:tblGrid>
        <w:gridCol w:w="1696"/>
      </w:tblGrid>
      <w:tr w:rsidR="0073637D" w:rsidTr="00CF2969">
        <w:trPr>
          <w:trHeight w:val="365"/>
        </w:trPr>
        <w:tc>
          <w:tcPr>
            <w:tcW w:w="1696" w:type="dxa"/>
          </w:tcPr>
          <w:p w:rsidR="0073637D" w:rsidRDefault="0073637D" w:rsidP="00CF2969">
            <w:pPr>
              <w:jc w:val="center"/>
            </w:pPr>
            <w:r>
              <w:rPr>
                <w:rFonts w:hint="eastAsia"/>
              </w:rPr>
              <w:t>監督官確認印</w:t>
            </w:r>
          </w:p>
        </w:tc>
      </w:tr>
      <w:tr w:rsidR="0073637D" w:rsidTr="00CF2969">
        <w:trPr>
          <w:trHeight w:val="1235"/>
        </w:trPr>
        <w:tc>
          <w:tcPr>
            <w:tcW w:w="1696" w:type="dxa"/>
          </w:tcPr>
          <w:p w:rsidR="0073637D" w:rsidRDefault="0073637D" w:rsidP="00CF2969"/>
        </w:tc>
      </w:tr>
    </w:tbl>
    <w:p w:rsidR="00D77742" w:rsidRDefault="0062589A" w:rsidP="00CF2969">
      <w:pPr>
        <w:ind w:firstLineChars="100" w:firstLine="245"/>
      </w:pPr>
      <w:r>
        <w:rPr>
          <w:rFonts w:hint="eastAsia"/>
        </w:rPr>
        <w:t xml:space="preserve">上記のとおり、承認します。　</w:t>
      </w:r>
    </w:p>
    <w:p w:rsidR="0062589A" w:rsidRDefault="0062589A" w:rsidP="00D77742">
      <w:pPr>
        <w:ind w:left="1716" w:hangingChars="700" w:hanging="1716"/>
      </w:pPr>
      <w:r>
        <w:rPr>
          <w:rFonts w:hint="eastAsia"/>
        </w:rPr>
        <w:t>ただし、この承認によ</w:t>
      </w:r>
      <w:r w:rsidR="00D77742">
        <w:rPr>
          <w:rFonts w:hint="eastAsia"/>
        </w:rPr>
        <w:t xml:space="preserve">り　　　</w:t>
      </w:r>
      <w:r>
        <w:rPr>
          <w:rFonts w:hint="eastAsia"/>
        </w:rPr>
        <w:t xml:space="preserve">　　　</w:t>
      </w:r>
      <w:r w:rsidR="00D77742">
        <w:rPr>
          <w:rFonts w:hint="eastAsia"/>
        </w:rPr>
        <w:t xml:space="preserve">　　　</w:t>
      </w:r>
      <w:r>
        <w:rPr>
          <w:rFonts w:hint="eastAsia"/>
        </w:rPr>
        <w:t>は、この契約の義務とされている事項につき、その責任を免れるものではありません。</w:t>
      </w:r>
    </w:p>
    <w:p w:rsidR="0062589A" w:rsidRPr="00D77742" w:rsidRDefault="0062589A" w:rsidP="0062589A"/>
    <w:p w:rsidR="0062589A" w:rsidRDefault="0062589A" w:rsidP="00CF2969">
      <w:r>
        <w:rPr>
          <w:rFonts w:hint="eastAsia"/>
        </w:rPr>
        <w:t>承認番号</w:t>
      </w:r>
      <w:r w:rsidR="000C449E">
        <w:rPr>
          <w:rFonts w:hint="eastAsia"/>
        </w:rPr>
        <w:t xml:space="preserve"> </w:t>
      </w:r>
      <w:r w:rsidR="00D77742">
        <w:rPr>
          <w:rFonts w:hint="eastAsia"/>
        </w:rPr>
        <w:t>第</w:t>
      </w:r>
      <w:r>
        <w:rPr>
          <w:rFonts w:hint="eastAsia"/>
        </w:rPr>
        <w:t xml:space="preserve">　　　　　　号</w:t>
      </w:r>
      <w:r w:rsidR="00E53AA0">
        <w:rPr>
          <w:rFonts w:hint="eastAsia"/>
        </w:rPr>
        <w:t xml:space="preserve">　</w:t>
      </w:r>
    </w:p>
    <w:p w:rsidR="0062589A" w:rsidRDefault="006778A2" w:rsidP="001A6030">
      <w:r>
        <w:rPr>
          <w:rFonts w:hint="eastAsia"/>
        </w:rPr>
        <w:t>令和</w:t>
      </w:r>
      <w:r w:rsidR="0062589A">
        <w:rPr>
          <w:rFonts w:hint="eastAsia"/>
        </w:rPr>
        <w:t xml:space="preserve">　　年　　月　　日　　　　　　　　　　　　</w:t>
      </w:r>
      <w:r w:rsidR="00E53AA0">
        <w:rPr>
          <w:rFonts w:hint="eastAsia"/>
        </w:rPr>
        <w:t xml:space="preserve">　</w:t>
      </w:r>
      <w:r w:rsidR="0062589A">
        <w:rPr>
          <w:rFonts w:hint="eastAsia"/>
        </w:rPr>
        <w:t xml:space="preserve">　　印</w:t>
      </w:r>
    </w:p>
    <w:p w:rsidR="0062589A" w:rsidRDefault="0062589A" w:rsidP="0062589A"/>
    <w:p w:rsidR="0094167A" w:rsidRDefault="0094167A" w:rsidP="0062589A"/>
    <w:p w:rsidR="0094167A" w:rsidRDefault="00C55699" w:rsidP="0094167A">
      <w:pPr>
        <w:ind w:right="9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A79144" wp14:editId="5B7CCB66">
                <wp:simplePos x="0" y="0"/>
                <wp:positionH relativeFrom="column">
                  <wp:posOffset>2507320</wp:posOffset>
                </wp:positionH>
                <wp:positionV relativeFrom="paragraph">
                  <wp:posOffset>-5109</wp:posOffset>
                </wp:positionV>
                <wp:extent cx="609600" cy="257175"/>
                <wp:effectExtent l="0" t="0" r="0" b="9525"/>
                <wp:wrapNone/>
                <wp:docPr id="1538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27030" w:rsidRDefault="00927030" w:rsidP="0094167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捨印</w:t>
                            </w:r>
                          </w:p>
                        </w:txbxContent>
                      </wps:txbx>
                      <wps:bodyPr vertOverflow="clip" wrap="square" lIns="45720" tIns="22860" rIns="45720" bIns="0" anchor="t" upright="1"/>
                    </wps:wsp>
                  </a:graphicData>
                </a:graphic>
              </wp:anchor>
            </w:drawing>
          </mc:Choice>
          <mc:Fallback>
            <w:pict>
              <v:shapetype w14:anchorId="74A7914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97.45pt;margin-top:-.4pt;width:48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" stroked="f">
                <v:textbox inset="3.6pt,1.8pt,3.6pt,0">
                  <w:txbxContent>
                    <w:p w:rsidR="00927030" w:rsidRDefault="00927030" w:rsidP="0094167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94167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4C25FE" wp14:editId="755A3C8A">
                <wp:simplePos x="0" y="0"/>
                <wp:positionH relativeFrom="column">
                  <wp:posOffset>2413177</wp:posOffset>
                </wp:positionH>
                <wp:positionV relativeFrom="paragraph">
                  <wp:posOffset>-244977</wp:posOffset>
                </wp:positionV>
                <wp:extent cx="800100" cy="781050"/>
                <wp:effectExtent l="0" t="0" r="19050" b="19050"/>
                <wp:wrapNone/>
                <wp:docPr id="1559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81050"/>
                        </a:xfrm>
                        <a:prstGeom prst="flowChartConnector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3A921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3" o:spid="_x0000_s1026" type="#_x0000_t120" style="position:absolute;left:0;text-align:left;margin-left:190pt;margin-top:-19.3pt;width:63pt;height:6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" filled="f" strokeweight="2pt"/>
            </w:pict>
          </mc:Fallback>
        </mc:AlternateContent>
      </w:r>
    </w:p>
    <w:p w:rsidR="0094167A" w:rsidRDefault="006778A2" w:rsidP="0094167A">
      <w:pPr>
        <w:jc w:val="right"/>
      </w:pPr>
      <w:r>
        <w:rPr>
          <w:rFonts w:hint="eastAsia"/>
          <w:highlight w:val="lightGray"/>
        </w:rPr>
        <w:t>令和</w:t>
      </w:r>
      <w:r w:rsidR="005020C6" w:rsidRPr="0014191A">
        <w:rPr>
          <w:rFonts w:hint="eastAsia"/>
          <w:highlight w:val="lightGray"/>
        </w:rPr>
        <w:t>○○年○○月○○</w:t>
      </w:r>
      <w:r w:rsidR="0094167A" w:rsidRPr="0014191A">
        <w:rPr>
          <w:rFonts w:hint="eastAsia"/>
          <w:highlight w:val="lightGray"/>
        </w:rPr>
        <w:t>日</w:t>
      </w:r>
    </w:p>
    <w:p w:rsidR="0094167A" w:rsidRDefault="0094167A" w:rsidP="0094167A">
      <w:pPr>
        <w:ind w:right="980"/>
      </w:pPr>
    </w:p>
    <w:p w:rsidR="006778A2" w:rsidRDefault="0094167A" w:rsidP="0094167A">
      <w:pPr>
        <w:jc w:val="left"/>
      </w:pPr>
      <w:r>
        <w:rPr>
          <w:rFonts w:hint="eastAsia"/>
        </w:rPr>
        <w:t xml:space="preserve">　</w:t>
      </w:r>
    </w:p>
    <w:p w:rsidR="0094167A" w:rsidRDefault="0094167A" w:rsidP="006778A2">
      <w:pPr>
        <w:ind w:firstLineChars="100" w:firstLine="245"/>
        <w:jc w:val="left"/>
      </w:pPr>
      <w:r>
        <w:rPr>
          <w:rFonts w:hint="eastAsia"/>
        </w:rPr>
        <w:t>分任支出負担行為担当官</w:t>
      </w:r>
    </w:p>
    <w:p w:rsidR="0094167A" w:rsidRDefault="00927030" w:rsidP="0094167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63248" wp14:editId="0103CB60">
                <wp:simplePos x="0" y="0"/>
                <wp:positionH relativeFrom="column">
                  <wp:posOffset>4692887</wp:posOffset>
                </wp:positionH>
                <wp:positionV relativeFrom="paragraph">
                  <wp:posOffset>154010</wp:posOffset>
                </wp:positionV>
                <wp:extent cx="797442" cy="276225"/>
                <wp:effectExtent l="0" t="0" r="3175" b="9525"/>
                <wp:wrapNone/>
                <wp:docPr id="1537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442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27030" w:rsidRDefault="00927030" w:rsidP="0094167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社印</w:t>
                            </w:r>
                          </w:p>
                        </w:txbxContent>
                      </wps:txbx>
                      <wps:bodyPr vertOverflow="clip" wrap="square" lIns="45720" tIns="22860" rIns="45720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463248" id="Text Box 18" o:spid="_x0000_s1027" type="#_x0000_t202" style="position:absolute;margin-left:369.5pt;margin-top:12.15pt;width:62.8pt;height:2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" stroked="f">
                <v:textbox inset="3.6pt,1.8pt,3.6pt,0">
                  <w:txbxContent>
                    <w:p w:rsidR="00927030" w:rsidRDefault="00927030" w:rsidP="0094167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社印</w:t>
                      </w:r>
                    </w:p>
                  </w:txbxContent>
                </v:textbox>
              </v:shape>
            </w:pict>
          </mc:Fallback>
        </mc:AlternateContent>
      </w:r>
      <w:r w:rsidR="0094167A">
        <w:rPr>
          <w:rFonts w:hint="eastAsia"/>
        </w:rPr>
        <w:t xml:space="preserve">　海上自衛隊補給本部</w:t>
      </w:r>
      <w:r w:rsidR="009762F6">
        <w:rPr>
          <w:rFonts w:hint="eastAsia"/>
        </w:rPr>
        <w:t>経理</w:t>
      </w:r>
      <w:bookmarkStart w:id="0" w:name="_GoBack"/>
      <w:bookmarkEnd w:id="0"/>
      <w:r w:rsidR="0094167A">
        <w:rPr>
          <w:rFonts w:hint="eastAsia"/>
        </w:rPr>
        <w:t>部長</w:t>
      </w:r>
      <w:r w:rsidR="006778A2">
        <w:rPr>
          <w:rFonts w:hint="eastAsia"/>
        </w:rPr>
        <w:t xml:space="preserve">　</w:t>
      </w:r>
      <w:r w:rsidR="0094167A">
        <w:rPr>
          <w:rFonts w:hint="eastAsia"/>
        </w:rPr>
        <w:t>殿</w:t>
      </w:r>
    </w:p>
    <w:p w:rsidR="0094167A" w:rsidRDefault="00927030" w:rsidP="0094167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BFE2D" wp14:editId="4492B952">
                <wp:simplePos x="0" y="0"/>
                <wp:positionH relativeFrom="margin">
                  <wp:posOffset>4621515</wp:posOffset>
                </wp:positionH>
                <wp:positionV relativeFrom="paragraph">
                  <wp:posOffset>11578</wp:posOffset>
                </wp:positionV>
                <wp:extent cx="233916" cy="159488"/>
                <wp:effectExtent l="38100" t="0" r="33020" b="50165"/>
                <wp:wrapNone/>
                <wp:docPr id="15596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33916" cy="1594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068FD" id="Line 21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3.9pt,.9pt" to="382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">
                <v:stroke endarrow="block"/>
                <w10:wrap anchorx="margin"/>
              </v:line>
            </w:pict>
          </mc:Fallback>
        </mc:AlternateContent>
      </w:r>
    </w:p>
    <w:p w:rsidR="0094167A" w:rsidRDefault="00927030" w:rsidP="00927030">
      <w:pPr>
        <w:ind w:right="1225" w:firstLineChars="1600" w:firstLine="39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F3EF3" wp14:editId="7EFEC132">
                <wp:simplePos x="0" y="0"/>
                <wp:positionH relativeFrom="column">
                  <wp:posOffset>4144793</wp:posOffset>
                </wp:positionH>
                <wp:positionV relativeFrom="paragraph">
                  <wp:posOffset>14605</wp:posOffset>
                </wp:positionV>
                <wp:extent cx="876300" cy="828675"/>
                <wp:effectExtent l="0" t="0" r="19050" b="28575"/>
                <wp:wrapNone/>
                <wp:docPr id="1559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EB3F43E" id="AutoShape 17" o:spid="_x0000_s1026" style="position:absolute;left:0;text-align:left;margin-left:326.35pt;margin-top:1.15pt;width:69pt;height:6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" filled="f" strokeweight="2pt"/>
            </w:pict>
          </mc:Fallback>
        </mc:AlternateContent>
      </w:r>
      <w:r w:rsidR="0094167A">
        <w:rPr>
          <w:rFonts w:hint="eastAsia"/>
        </w:rPr>
        <w:t>会社住所</w:t>
      </w:r>
      <w:r>
        <w:rPr>
          <w:rFonts w:hint="eastAsia"/>
        </w:rPr>
        <w:t xml:space="preserve">　　</w:t>
      </w:r>
      <w:r w:rsidR="0014191A" w:rsidRPr="00927030">
        <w:rPr>
          <w:rFonts w:hint="eastAsia"/>
          <w:highlight w:val="lightGray"/>
        </w:rPr>
        <w:t>○○県○市○町○○</w:t>
      </w:r>
    </w:p>
    <w:p w:rsidR="00927030" w:rsidRDefault="0094167A" w:rsidP="00927030">
      <w:pPr>
        <w:ind w:right="1225" w:firstLineChars="1600" w:firstLine="39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02B64" wp14:editId="3D9D6D13">
                <wp:simplePos x="0" y="0"/>
                <wp:positionH relativeFrom="margin">
                  <wp:posOffset>4632015</wp:posOffset>
                </wp:positionH>
                <wp:positionV relativeFrom="paragraph">
                  <wp:posOffset>7797</wp:posOffset>
                </wp:positionV>
                <wp:extent cx="800100" cy="771525"/>
                <wp:effectExtent l="0" t="0" r="19050" b="28575"/>
                <wp:wrapNone/>
                <wp:docPr id="1559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71525"/>
                        </a:xfrm>
                        <a:prstGeom prst="flowChartConnector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CD209C" id="AutoShape 16" o:spid="_x0000_s1026" type="#_x0000_t120" style="position:absolute;left:0;text-align:left;margin-left:364.75pt;margin-top:.6pt;width:63pt;height:60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" filled="f" strokeweight="2pt">
                <w10:wrap anchorx="margin"/>
              </v:shape>
            </w:pict>
          </mc:Fallback>
        </mc:AlternateConten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927030">
        <w:rPr>
          <w:rFonts w:hint="eastAsia"/>
        </w:rPr>
        <w:t xml:space="preserve">　　</w:t>
      </w:r>
      <w:r w:rsidR="0014191A" w:rsidRPr="00927030">
        <w:rPr>
          <w:rFonts w:hint="eastAsia"/>
          <w:highlight w:val="lightGray"/>
        </w:rPr>
        <w:t>○○○○株式会社</w:t>
      </w:r>
      <w:r w:rsidR="0014191A">
        <w:rPr>
          <w:rFonts w:hint="eastAsia"/>
        </w:rPr>
        <w:t xml:space="preserve">　</w:t>
      </w:r>
    </w:p>
    <w:p w:rsidR="0094167A" w:rsidRDefault="0094167A" w:rsidP="00927030">
      <w:pPr>
        <w:ind w:right="1225" w:firstLineChars="1600" w:firstLine="3923"/>
      </w:pPr>
      <w:r>
        <w:rPr>
          <w:rFonts w:hint="eastAsia"/>
        </w:rPr>
        <w:t>代表者氏名</w:t>
      </w:r>
      <w:r w:rsidR="00927030">
        <w:rPr>
          <w:rFonts w:hint="eastAsia"/>
        </w:rPr>
        <w:t xml:space="preserve">　</w:t>
      </w:r>
      <w:r w:rsidR="00927030" w:rsidRPr="00927030">
        <w:rPr>
          <w:rFonts w:hint="eastAsia"/>
          <w:highlight w:val="lightGray"/>
        </w:rPr>
        <w:t>代表</w:t>
      </w:r>
      <w:r w:rsidR="0014191A" w:rsidRPr="00927030">
        <w:rPr>
          <w:rFonts w:hint="eastAsia"/>
          <w:highlight w:val="lightGray"/>
        </w:rPr>
        <w:t>取締役○○　○○</w:t>
      </w:r>
      <w:r w:rsidR="00927030">
        <w:rPr>
          <w:rFonts w:hint="eastAsia"/>
        </w:rPr>
        <w:t xml:space="preserve">  </w:t>
      </w:r>
    </w:p>
    <w:p w:rsidR="0094167A" w:rsidRPr="00927030" w:rsidRDefault="0094167A" w:rsidP="0094167A">
      <w:pPr>
        <w:ind w:right="1225" w:firstLineChars="2000" w:firstLine="4903"/>
      </w:pPr>
    </w:p>
    <w:p w:rsidR="0094167A" w:rsidRDefault="0094167A" w:rsidP="0094167A">
      <w:pPr>
        <w:ind w:right="122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5B8341" wp14:editId="7EC70B62">
                <wp:simplePos x="0" y="0"/>
                <wp:positionH relativeFrom="column">
                  <wp:posOffset>4799670</wp:posOffset>
                </wp:positionH>
                <wp:positionV relativeFrom="paragraph">
                  <wp:posOffset>66792</wp:posOffset>
                </wp:positionV>
                <wp:extent cx="137647" cy="138223"/>
                <wp:effectExtent l="0" t="38100" r="53340" b="33655"/>
                <wp:wrapNone/>
                <wp:docPr id="15595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37647" cy="13822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1081B" id="Line 20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95pt,5.25pt" to="388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">
                <v:stroke endarrow="block"/>
              </v:line>
            </w:pict>
          </mc:Fallback>
        </mc:AlternateContent>
      </w:r>
      <w:r>
        <w:rPr>
          <w:rFonts w:hint="eastAsia"/>
        </w:rPr>
        <w:t>下請負承認申請書</w:t>
      </w:r>
    </w:p>
    <w:p w:rsidR="0094167A" w:rsidRDefault="0094167A" w:rsidP="0094167A">
      <w:pPr>
        <w:ind w:right="122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D7696" wp14:editId="009B3808">
                <wp:simplePos x="0" y="0"/>
                <wp:positionH relativeFrom="column">
                  <wp:posOffset>4086860</wp:posOffset>
                </wp:positionH>
                <wp:positionV relativeFrom="paragraph">
                  <wp:posOffset>11430</wp:posOffset>
                </wp:positionV>
                <wp:extent cx="1158875" cy="318770"/>
                <wp:effectExtent l="0" t="0" r="3175" b="5080"/>
                <wp:wrapNone/>
                <wp:docPr id="1537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27030" w:rsidRDefault="00927030" w:rsidP="0094167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代表者印</w:t>
                            </w:r>
                          </w:p>
                        </w:txbxContent>
                      </wps:txbx>
                      <wps:bodyPr vertOverflow="clip" wrap="square" lIns="45720" tIns="22860" rIns="4572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D7696" id="Text Box 19" o:spid="_x0000_s1028" type="#_x0000_t202" style="position:absolute;left:0;text-align:left;margin-left:321.8pt;margin-top:.9pt;width:91.2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" stroked="f">
                <v:textbox inset="3.6pt,1.8pt,3.6pt,0">
                  <w:txbxContent>
                    <w:p w:rsidR="00927030" w:rsidRDefault="00927030" w:rsidP="0094167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94167A" w:rsidRDefault="0094167A" w:rsidP="0094167A">
      <w:pPr>
        <w:ind w:right="1225"/>
      </w:pPr>
      <w:r>
        <w:rPr>
          <w:rFonts w:hint="eastAsia"/>
          <w:kern w:val="0"/>
        </w:rPr>
        <w:t xml:space="preserve">      </w:t>
      </w:r>
      <w:r w:rsidRPr="0094167A">
        <w:rPr>
          <w:rFonts w:hint="eastAsia"/>
          <w:spacing w:val="105"/>
          <w:kern w:val="0"/>
          <w:fitText w:val="1470" w:id="1012059392"/>
        </w:rPr>
        <w:t>契約番</w:t>
      </w:r>
      <w:r w:rsidRPr="0094167A">
        <w:rPr>
          <w:rFonts w:hint="eastAsia"/>
          <w:kern w:val="0"/>
          <w:fitText w:val="1470" w:id="1012059392"/>
        </w:rPr>
        <w:t>号</w:t>
      </w:r>
      <w:r w:rsidR="000A0705">
        <w:rPr>
          <w:rFonts w:hint="eastAsia"/>
        </w:rPr>
        <w:t>：</w:t>
      </w:r>
      <w:r w:rsidR="005020C6" w:rsidRPr="0014191A">
        <w:rPr>
          <w:rFonts w:hint="eastAsia"/>
          <w:highlight w:val="lightGray"/>
        </w:rPr>
        <w:t>○○○－○○○○</w:t>
      </w:r>
    </w:p>
    <w:p w:rsidR="0094167A" w:rsidRPr="006E4C5B" w:rsidRDefault="000A0705" w:rsidP="0094167A">
      <w:pPr>
        <w:ind w:right="1225" w:firstLineChars="300" w:firstLine="735"/>
        <w:jc w:val="left"/>
      </w:pPr>
      <w:r>
        <w:rPr>
          <w:rFonts w:hint="eastAsia"/>
        </w:rPr>
        <w:t>調達要求番号：</w:t>
      </w:r>
      <w:r w:rsidR="005020C6" w:rsidRPr="0014191A">
        <w:rPr>
          <w:rFonts w:hint="eastAsia"/>
          <w:highlight w:val="lightGray"/>
        </w:rPr>
        <w:t>○○－○－○○○○－○○○○</w:t>
      </w:r>
    </w:p>
    <w:p w:rsidR="0094167A" w:rsidRDefault="000A0705" w:rsidP="0094167A">
      <w:pPr>
        <w:ind w:right="1225" w:firstLineChars="300" w:firstLine="735"/>
        <w:jc w:val="left"/>
      </w:pPr>
      <w:r>
        <w:rPr>
          <w:rFonts w:hint="eastAsia"/>
          <w:kern w:val="0"/>
        </w:rPr>
        <w:t>件　　　　名：</w:t>
      </w:r>
      <w:r w:rsidR="005020C6" w:rsidRPr="0014191A">
        <w:rPr>
          <w:rFonts w:hint="eastAsia"/>
          <w:kern w:val="0"/>
          <w:highlight w:val="lightGray"/>
        </w:rPr>
        <w:t>○○○○○○○○○○</w:t>
      </w:r>
    </w:p>
    <w:p w:rsidR="0094167A" w:rsidRDefault="0094167A" w:rsidP="0094167A">
      <w:pPr>
        <w:ind w:right="1225" w:firstLineChars="300" w:firstLine="735"/>
        <w:jc w:val="left"/>
      </w:pPr>
      <w:r>
        <w:rPr>
          <w:rFonts w:hint="eastAsia"/>
        </w:rPr>
        <w:t xml:space="preserve">　　</w:t>
      </w:r>
    </w:p>
    <w:p w:rsidR="0094167A" w:rsidRDefault="0094167A" w:rsidP="0094167A">
      <w:pPr>
        <w:ind w:right="1225" w:firstLineChars="100" w:firstLine="245"/>
        <w:jc w:val="left"/>
      </w:pPr>
      <w:r>
        <w:rPr>
          <w:rFonts w:hint="eastAsia"/>
        </w:rPr>
        <w:t>下記のとおり申請します。</w:t>
      </w:r>
    </w:p>
    <w:p w:rsidR="0094167A" w:rsidRDefault="0094167A" w:rsidP="0094167A">
      <w:pPr>
        <w:pStyle w:val="a3"/>
      </w:pPr>
      <w:r>
        <w:rPr>
          <w:rFonts w:hint="eastAsia"/>
        </w:rPr>
        <w:t>記</w:t>
      </w:r>
    </w:p>
    <w:p w:rsidR="0094167A" w:rsidRDefault="0094167A" w:rsidP="0094167A">
      <w:r>
        <w:rPr>
          <w:rFonts w:hint="eastAsia"/>
        </w:rPr>
        <w:t>１　下請負を行わせる会社の名称等</w:t>
      </w:r>
    </w:p>
    <w:p w:rsidR="0094167A" w:rsidRDefault="0094167A" w:rsidP="000A0705">
      <w:pPr>
        <w:pStyle w:val="a7"/>
        <w:numPr>
          <w:ilvl w:val="0"/>
          <w:numId w:val="3"/>
        </w:numPr>
        <w:ind w:leftChars="0"/>
        <w:jc w:val="left"/>
      </w:pPr>
      <w:r>
        <w:rPr>
          <w:rFonts w:hint="eastAsia"/>
        </w:rPr>
        <w:t>会　社　名</w:t>
      </w:r>
      <w:r w:rsidR="00C41829">
        <w:rPr>
          <w:rFonts w:hint="eastAsia"/>
        </w:rPr>
        <w:t xml:space="preserve">　</w:t>
      </w:r>
      <w:r w:rsidR="00C41829">
        <w:rPr>
          <w:rFonts w:hint="eastAsia"/>
        </w:rPr>
        <w:t xml:space="preserve"> </w:t>
      </w:r>
      <w:r w:rsidR="005020C6" w:rsidRPr="0014191A">
        <w:rPr>
          <w:rFonts w:hint="eastAsia"/>
          <w:highlight w:val="lightGray"/>
        </w:rPr>
        <w:t>○○○○株式会社</w:t>
      </w:r>
    </w:p>
    <w:p w:rsidR="0094167A" w:rsidRDefault="0094167A" w:rsidP="000A0705">
      <w:pPr>
        <w:pStyle w:val="a7"/>
        <w:numPr>
          <w:ilvl w:val="0"/>
          <w:numId w:val="3"/>
        </w:numPr>
        <w:ind w:leftChars="0"/>
        <w:jc w:val="left"/>
      </w:pPr>
      <w:r>
        <w:rPr>
          <w:rFonts w:hint="eastAsia"/>
        </w:rPr>
        <w:t>本社所在地</w:t>
      </w:r>
      <w:r w:rsidR="00C41829">
        <w:rPr>
          <w:rFonts w:hint="eastAsia"/>
        </w:rPr>
        <w:t xml:space="preserve"> </w:t>
      </w:r>
      <w:r w:rsidR="00C41829">
        <w:rPr>
          <w:rFonts w:hint="eastAsia"/>
        </w:rPr>
        <w:t xml:space="preserve">　</w:t>
      </w:r>
      <w:r w:rsidR="000413EC" w:rsidRPr="0014191A">
        <w:rPr>
          <w:rFonts w:hint="eastAsia"/>
          <w:highlight w:val="lightGray"/>
        </w:rPr>
        <w:t>東京都○○○区○○○丁目○○○</w:t>
      </w:r>
    </w:p>
    <w:p w:rsidR="0094167A" w:rsidRDefault="0094167A" w:rsidP="000A0705">
      <w:pPr>
        <w:pStyle w:val="a7"/>
        <w:numPr>
          <w:ilvl w:val="0"/>
          <w:numId w:val="3"/>
        </w:numPr>
        <w:ind w:leftChars="0"/>
        <w:jc w:val="left"/>
      </w:pPr>
      <w:r>
        <w:rPr>
          <w:rFonts w:hint="eastAsia"/>
        </w:rPr>
        <w:t>工場所在地</w:t>
      </w:r>
      <w:r w:rsidR="00C41829">
        <w:rPr>
          <w:rFonts w:hint="eastAsia"/>
        </w:rPr>
        <w:t xml:space="preserve">   </w:t>
      </w:r>
      <w:r w:rsidR="000413EC" w:rsidRPr="0014191A">
        <w:rPr>
          <w:rFonts w:hint="eastAsia"/>
          <w:highlight w:val="lightGray"/>
        </w:rPr>
        <w:t>埼玉県○○○市○○○町○○○○</w:t>
      </w:r>
    </w:p>
    <w:p w:rsidR="0094167A" w:rsidRDefault="0094167A" w:rsidP="000A0705">
      <w:pPr>
        <w:pStyle w:val="a7"/>
        <w:numPr>
          <w:ilvl w:val="0"/>
          <w:numId w:val="3"/>
        </w:numPr>
        <w:ind w:leftChars="0"/>
        <w:jc w:val="left"/>
      </w:pPr>
      <w:r>
        <w:rPr>
          <w:rFonts w:hint="eastAsia"/>
        </w:rPr>
        <w:t>資　本　金</w:t>
      </w:r>
      <w:r w:rsidR="00C41829">
        <w:rPr>
          <w:rFonts w:hint="eastAsia"/>
        </w:rPr>
        <w:t xml:space="preserve">   </w:t>
      </w:r>
      <w:r w:rsidR="000413EC" w:rsidRPr="0014191A">
        <w:rPr>
          <w:rFonts w:hint="eastAsia"/>
          <w:highlight w:val="lightGray"/>
        </w:rPr>
        <w:t>○，○○○万円</w:t>
      </w:r>
    </w:p>
    <w:p w:rsidR="0094167A" w:rsidRDefault="000A0705" w:rsidP="0094167A">
      <w:pPr>
        <w:jc w:val="left"/>
      </w:pPr>
      <w:r>
        <w:rPr>
          <w:rFonts w:hint="eastAsia"/>
          <w:kern w:val="0"/>
        </w:rPr>
        <w:t>（５）</w:t>
      </w:r>
      <w:r w:rsidR="0094167A" w:rsidRPr="00C41829">
        <w:rPr>
          <w:rFonts w:hint="eastAsia"/>
          <w:spacing w:val="64"/>
          <w:kern w:val="0"/>
          <w:fitText w:val="1225" w:id="1012059393"/>
        </w:rPr>
        <w:t>従業員</w:t>
      </w:r>
      <w:r w:rsidR="0094167A" w:rsidRPr="00C41829">
        <w:rPr>
          <w:rFonts w:hint="eastAsia"/>
          <w:spacing w:val="1"/>
          <w:kern w:val="0"/>
          <w:fitText w:val="1225" w:id="1012059393"/>
        </w:rPr>
        <w:t>数</w:t>
      </w:r>
      <w:r w:rsidR="00C41829"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 xml:space="preserve">　</w:t>
      </w:r>
      <w:r w:rsidR="000413EC" w:rsidRPr="0014191A">
        <w:rPr>
          <w:rFonts w:hint="eastAsia"/>
          <w:kern w:val="0"/>
          <w:highlight w:val="lightGray"/>
        </w:rPr>
        <w:t>○，○○○名</w:t>
      </w:r>
    </w:p>
    <w:p w:rsidR="0094167A" w:rsidRDefault="0094167A" w:rsidP="0094167A">
      <w:pPr>
        <w:jc w:val="left"/>
      </w:pPr>
      <w:r>
        <w:rPr>
          <w:rFonts w:hint="eastAsia"/>
        </w:rPr>
        <w:t>２　下請負を必要とする理由</w:t>
      </w:r>
    </w:p>
    <w:p w:rsidR="0094167A" w:rsidRPr="0014191A" w:rsidRDefault="000413EC" w:rsidP="0014191A">
      <w:pPr>
        <w:ind w:leftChars="100" w:left="245" w:firstLineChars="100" w:firstLine="245"/>
        <w:jc w:val="left"/>
        <w:rPr>
          <w:highlight w:val="lightGray"/>
        </w:rPr>
      </w:pPr>
      <w:r w:rsidRPr="0014191A">
        <w:rPr>
          <w:rFonts w:hint="eastAsia"/>
          <w:highlight w:val="lightGray"/>
        </w:rPr>
        <w:t>○○○○○○○○</w:t>
      </w:r>
      <w:r w:rsidR="0014191A" w:rsidRPr="0014191A">
        <w:rPr>
          <w:rFonts w:hint="eastAsia"/>
          <w:highlight w:val="lightGray"/>
        </w:rPr>
        <w:t>○○○○○○○○○○○○○○○○○○○○○○○○</w:t>
      </w:r>
    </w:p>
    <w:p w:rsidR="000A0705" w:rsidRDefault="0014191A" w:rsidP="0014191A">
      <w:pPr>
        <w:ind w:leftChars="100" w:left="245"/>
        <w:jc w:val="left"/>
      </w:pPr>
      <w:r w:rsidRPr="0014191A">
        <w:rPr>
          <w:rFonts w:hint="eastAsia"/>
          <w:highlight w:val="lightGray"/>
        </w:rPr>
        <w:t>○○○○○○○○○○○○○○</w:t>
      </w:r>
    </w:p>
    <w:p w:rsidR="0094167A" w:rsidRDefault="0094167A" w:rsidP="0094167A">
      <w:pPr>
        <w:jc w:val="left"/>
      </w:pPr>
      <w:r>
        <w:rPr>
          <w:rFonts w:hint="eastAsia"/>
        </w:rPr>
        <w:t>３　下請負を行わせる範囲</w:t>
      </w:r>
    </w:p>
    <w:p w:rsidR="0014191A" w:rsidRPr="0014191A" w:rsidRDefault="0014191A" w:rsidP="0014191A">
      <w:pPr>
        <w:ind w:leftChars="100" w:left="245" w:firstLineChars="100" w:firstLine="245"/>
        <w:jc w:val="left"/>
        <w:rPr>
          <w:highlight w:val="lightGray"/>
        </w:rPr>
      </w:pPr>
      <w:r w:rsidRPr="0014191A">
        <w:rPr>
          <w:rFonts w:hint="eastAsia"/>
          <w:highlight w:val="lightGray"/>
        </w:rPr>
        <w:t>○○○○○○○○○○○○○○○○○○○○○○○○○○○○○○○○</w:t>
      </w:r>
    </w:p>
    <w:p w:rsidR="000A0705" w:rsidRPr="0014191A" w:rsidRDefault="0014191A" w:rsidP="0014191A">
      <w:pPr>
        <w:ind w:leftChars="100" w:left="245"/>
        <w:jc w:val="left"/>
      </w:pPr>
      <w:r w:rsidRPr="0014191A">
        <w:rPr>
          <w:rFonts w:hint="eastAsia"/>
          <w:highlight w:val="lightGray"/>
        </w:rPr>
        <w:t>○○○○○○○○○○○○○○</w:t>
      </w:r>
    </w:p>
    <w:p w:rsidR="0094167A" w:rsidRDefault="0094167A" w:rsidP="0094167A">
      <w:pPr>
        <w:pStyle w:val="a5"/>
        <w:ind w:right="98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9A151" wp14:editId="26EE8C2D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58007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B1254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3pt" to="456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8"/>
        <w:tblpPr w:leftFromText="142" w:rightFromText="142" w:vertAnchor="page" w:horzAnchor="margin" w:tblpY="13581"/>
        <w:tblW w:w="0" w:type="auto"/>
        <w:tblLook w:val="04A0" w:firstRow="1" w:lastRow="0" w:firstColumn="1" w:lastColumn="0" w:noHBand="0" w:noVBand="1"/>
      </w:tblPr>
      <w:tblGrid>
        <w:gridCol w:w="1696"/>
      </w:tblGrid>
      <w:tr w:rsidR="000A0705" w:rsidTr="000A0705">
        <w:trPr>
          <w:trHeight w:val="365"/>
        </w:trPr>
        <w:tc>
          <w:tcPr>
            <w:tcW w:w="1696" w:type="dxa"/>
          </w:tcPr>
          <w:p w:rsidR="000A0705" w:rsidRDefault="000A0705" w:rsidP="000A0705">
            <w:pPr>
              <w:jc w:val="center"/>
            </w:pPr>
            <w:r>
              <w:rPr>
                <w:rFonts w:hint="eastAsia"/>
              </w:rPr>
              <w:t>監督官確認印</w:t>
            </w:r>
          </w:p>
        </w:tc>
      </w:tr>
      <w:tr w:rsidR="000A0705" w:rsidTr="000A0705">
        <w:trPr>
          <w:trHeight w:val="1235"/>
        </w:trPr>
        <w:tc>
          <w:tcPr>
            <w:tcW w:w="1696" w:type="dxa"/>
          </w:tcPr>
          <w:p w:rsidR="000A0705" w:rsidRDefault="000A0705" w:rsidP="000A0705"/>
        </w:tc>
      </w:tr>
    </w:tbl>
    <w:p w:rsidR="0094167A" w:rsidRDefault="0094167A" w:rsidP="000A0705">
      <w:r>
        <w:rPr>
          <w:rFonts w:hint="eastAsia"/>
        </w:rPr>
        <w:t xml:space="preserve">上記のとおり、承認します。　</w:t>
      </w:r>
    </w:p>
    <w:p w:rsidR="0094167A" w:rsidRDefault="0094167A" w:rsidP="0094167A">
      <w:pPr>
        <w:ind w:left="1716" w:hangingChars="700" w:hanging="1716"/>
      </w:pPr>
      <w:r>
        <w:rPr>
          <w:rFonts w:hint="eastAsia"/>
        </w:rPr>
        <w:t>ただし、この承認により　　　　　　　　　は、この契約の義務とされている事項につき、その責任を免れるものではありません。</w:t>
      </w:r>
    </w:p>
    <w:p w:rsidR="0094167A" w:rsidRPr="00D77742" w:rsidRDefault="0094167A" w:rsidP="0094167A"/>
    <w:p w:rsidR="0094167A" w:rsidRDefault="0094167A" w:rsidP="0094167A">
      <w:r>
        <w:rPr>
          <w:rFonts w:hint="eastAsia"/>
        </w:rPr>
        <w:t>承認番号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第　　　　　</w:t>
      </w:r>
      <w:r w:rsidR="000A0705">
        <w:rPr>
          <w:rFonts w:hint="eastAsia"/>
        </w:rPr>
        <w:t xml:space="preserve">　　　　</w:t>
      </w:r>
      <w:r>
        <w:rPr>
          <w:rFonts w:hint="eastAsia"/>
        </w:rPr>
        <w:t xml:space="preserve">　号　</w:t>
      </w:r>
    </w:p>
    <w:p w:rsidR="0094167A" w:rsidRDefault="006778A2" w:rsidP="0094167A">
      <w:r>
        <w:rPr>
          <w:rFonts w:hint="eastAsia"/>
        </w:rPr>
        <w:t>令和</w:t>
      </w:r>
      <w:r w:rsidR="0094167A">
        <w:rPr>
          <w:rFonts w:hint="eastAsia"/>
        </w:rPr>
        <w:t xml:space="preserve">　　年　　月　　日　　　　　　　　　　　　　　　印</w:t>
      </w:r>
    </w:p>
    <w:p w:rsidR="0094167A" w:rsidRPr="0094167A" w:rsidRDefault="0094167A" w:rsidP="0062589A"/>
    <w:p w:rsidR="0094167A" w:rsidRPr="0094167A" w:rsidRDefault="0094167A" w:rsidP="0062589A"/>
    <w:sectPr w:rsidR="0094167A" w:rsidRPr="0094167A" w:rsidSect="007B0FC5">
      <w:pgSz w:w="11906" w:h="16838" w:code="9"/>
      <w:pgMar w:top="851" w:right="1134" w:bottom="284" w:left="1701" w:header="851" w:footer="992" w:gutter="0"/>
      <w:cols w:space="425"/>
      <w:docGrid w:type="linesAndChars" w:linePitch="388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030" w:rsidRDefault="00927030" w:rsidP="000C449E">
      <w:r>
        <w:separator/>
      </w:r>
    </w:p>
  </w:endnote>
  <w:endnote w:type="continuationSeparator" w:id="0">
    <w:p w:rsidR="00927030" w:rsidRDefault="00927030" w:rsidP="000C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030" w:rsidRDefault="00927030" w:rsidP="000C449E">
      <w:r>
        <w:separator/>
      </w:r>
    </w:p>
  </w:footnote>
  <w:footnote w:type="continuationSeparator" w:id="0">
    <w:p w:rsidR="00927030" w:rsidRDefault="00927030" w:rsidP="000C4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D5467"/>
    <w:multiLevelType w:val="hybridMultilevel"/>
    <w:tmpl w:val="D130C602"/>
    <w:lvl w:ilvl="0" w:tplc="B2C6C4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6363EF"/>
    <w:multiLevelType w:val="hybridMultilevel"/>
    <w:tmpl w:val="1C7402C2"/>
    <w:lvl w:ilvl="0" w:tplc="2378F8AE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828098E"/>
    <w:multiLevelType w:val="hybridMultilevel"/>
    <w:tmpl w:val="FD80AE2E"/>
    <w:lvl w:ilvl="0" w:tplc="B2C6C4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F0"/>
    <w:rsid w:val="000413EC"/>
    <w:rsid w:val="000A0705"/>
    <w:rsid w:val="000C449E"/>
    <w:rsid w:val="0014191A"/>
    <w:rsid w:val="001A6030"/>
    <w:rsid w:val="003C64F0"/>
    <w:rsid w:val="005020C6"/>
    <w:rsid w:val="0062589A"/>
    <w:rsid w:val="006778A2"/>
    <w:rsid w:val="006C14B8"/>
    <w:rsid w:val="006E4C5B"/>
    <w:rsid w:val="007249ED"/>
    <w:rsid w:val="0073637D"/>
    <w:rsid w:val="007454C4"/>
    <w:rsid w:val="007B0FC5"/>
    <w:rsid w:val="008231D5"/>
    <w:rsid w:val="00927030"/>
    <w:rsid w:val="0094167A"/>
    <w:rsid w:val="009762F6"/>
    <w:rsid w:val="009E6E73"/>
    <w:rsid w:val="009F5A66"/>
    <w:rsid w:val="00C41829"/>
    <w:rsid w:val="00C55699"/>
    <w:rsid w:val="00CF2969"/>
    <w:rsid w:val="00D77742"/>
    <w:rsid w:val="00E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A37C6-5893-487E-96AA-B0C64952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4C5B"/>
    <w:pPr>
      <w:jc w:val="center"/>
    </w:pPr>
  </w:style>
  <w:style w:type="character" w:customStyle="1" w:styleId="a4">
    <w:name w:val="記 (文字)"/>
    <w:basedOn w:val="a0"/>
    <w:link w:val="a3"/>
    <w:uiPriority w:val="99"/>
    <w:rsid w:val="006E4C5B"/>
  </w:style>
  <w:style w:type="paragraph" w:styleId="a5">
    <w:name w:val="Closing"/>
    <w:basedOn w:val="a"/>
    <w:link w:val="a6"/>
    <w:uiPriority w:val="99"/>
    <w:unhideWhenUsed/>
    <w:rsid w:val="006E4C5B"/>
    <w:pPr>
      <w:jc w:val="right"/>
    </w:pPr>
  </w:style>
  <w:style w:type="character" w:customStyle="1" w:styleId="a6">
    <w:name w:val="結語 (文字)"/>
    <w:basedOn w:val="a0"/>
    <w:link w:val="a5"/>
    <w:uiPriority w:val="99"/>
    <w:rsid w:val="006E4C5B"/>
  </w:style>
  <w:style w:type="paragraph" w:styleId="a7">
    <w:name w:val="List Paragraph"/>
    <w:basedOn w:val="a"/>
    <w:uiPriority w:val="34"/>
    <w:qFormat/>
    <w:rsid w:val="006E4C5B"/>
    <w:pPr>
      <w:ind w:leftChars="400" w:left="840"/>
    </w:pPr>
  </w:style>
  <w:style w:type="table" w:styleId="a8">
    <w:name w:val="Table Grid"/>
    <w:basedOn w:val="a1"/>
    <w:uiPriority w:val="39"/>
    <w:rsid w:val="006E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5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58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C44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C449E"/>
  </w:style>
  <w:style w:type="paragraph" w:styleId="ad">
    <w:name w:val="footer"/>
    <w:basedOn w:val="a"/>
    <w:link w:val="ae"/>
    <w:uiPriority w:val="99"/>
    <w:unhideWhenUsed/>
    <w:rsid w:val="000C44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C449E"/>
  </w:style>
  <w:style w:type="paragraph" w:styleId="Web">
    <w:name w:val="Normal (Web)"/>
    <w:basedOn w:val="a"/>
    <w:uiPriority w:val="99"/>
    <w:semiHidden/>
    <w:unhideWhenUsed/>
    <w:rsid w:val="009416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8C0E81D8</Template>
  <TotalTime>5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海上自衛隊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経理システム</dc:creator>
  <cp:keywords/>
  <dc:description/>
  <cp:lastModifiedBy>309430</cp:lastModifiedBy>
  <cp:revision>4</cp:revision>
  <cp:lastPrinted>2015-12-10T09:40:00Z</cp:lastPrinted>
  <dcterms:created xsi:type="dcterms:W3CDTF">2016-06-27T00:01:00Z</dcterms:created>
  <dcterms:modified xsi:type="dcterms:W3CDTF">2024-03-19T07:37:00Z</dcterms:modified>
</cp:coreProperties>
</file>