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8E" w:rsidRDefault="0078048E" w:rsidP="0078048E">
      <w:pPr>
        <w:jc w:val="right"/>
        <w:rPr>
          <w:sz w:val="24"/>
        </w:rPr>
      </w:pPr>
      <w:r>
        <w:rPr>
          <w:rFonts w:hint="eastAsia"/>
          <w:sz w:val="24"/>
        </w:rPr>
        <w:t>別紙様式</w:t>
      </w:r>
    </w:p>
    <w:p w:rsidR="0078048E" w:rsidRPr="002625BD" w:rsidRDefault="0078048E" w:rsidP="0078048E">
      <w:pPr>
        <w:jc w:val="center"/>
        <w:rPr>
          <w:sz w:val="24"/>
        </w:rPr>
      </w:pPr>
      <w:r w:rsidRPr="002625BD">
        <w:rPr>
          <w:rFonts w:hint="eastAsia"/>
          <w:sz w:val="24"/>
        </w:rPr>
        <w:t>（記入例）</w:t>
      </w:r>
    </w:p>
    <w:p w:rsidR="0078048E" w:rsidRPr="002625BD" w:rsidRDefault="00C02C59" w:rsidP="007C230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C230D">
        <w:rPr>
          <w:rFonts w:hint="eastAsia"/>
          <w:sz w:val="24"/>
        </w:rPr>
        <w:t xml:space="preserve">　　年　　月　　日</w:t>
      </w:r>
    </w:p>
    <w:p w:rsidR="0078048E" w:rsidRPr="002625BD" w:rsidRDefault="0078048E" w:rsidP="0078048E">
      <w:pPr>
        <w:rPr>
          <w:sz w:val="24"/>
        </w:rPr>
      </w:pPr>
    </w:p>
    <w:p w:rsidR="0078048E" w:rsidRPr="002625BD" w:rsidRDefault="0078048E" w:rsidP="0078048E">
      <w:pPr>
        <w:rPr>
          <w:sz w:val="24"/>
        </w:rPr>
      </w:pPr>
      <w:r w:rsidRPr="002625BD">
        <w:rPr>
          <w:rFonts w:hint="eastAsia"/>
          <w:sz w:val="24"/>
        </w:rPr>
        <w:t xml:space="preserve">　舞鶴地方総監部経理部長　殿</w:t>
      </w:r>
    </w:p>
    <w:p w:rsidR="0078048E" w:rsidRPr="002625BD" w:rsidRDefault="0078048E" w:rsidP="0078048E">
      <w:pPr>
        <w:rPr>
          <w:sz w:val="24"/>
        </w:rPr>
      </w:pPr>
    </w:p>
    <w:p w:rsidR="0078048E" w:rsidRPr="002625BD" w:rsidRDefault="0078048E" w:rsidP="0078048E">
      <w:pPr>
        <w:jc w:val="right"/>
        <w:rPr>
          <w:sz w:val="24"/>
        </w:rPr>
      </w:pPr>
    </w:p>
    <w:p w:rsidR="0078048E" w:rsidRPr="002625BD" w:rsidRDefault="00434381" w:rsidP="0078048E">
      <w:pPr>
        <w:ind w:firstLineChars="480" w:firstLine="1152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101600</wp:posOffset>
                </wp:positionV>
                <wp:extent cx="342900" cy="406400"/>
                <wp:effectExtent l="13335" t="11430" r="571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7A7E" id="Rectangle 2" o:spid="_x0000_s1026" style="position:absolute;left:0;text-align:left;margin-left:405pt;margin-top:8pt;width:27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DwdQ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" filled="f"/>
            </w:pict>
          </mc:Fallback>
        </mc:AlternateContent>
      </w:r>
      <w:r w:rsidR="0078048E" w:rsidRPr="002625BD">
        <w:rPr>
          <w:rFonts w:hint="eastAsia"/>
          <w:sz w:val="24"/>
        </w:rPr>
        <w:t xml:space="preserve">　　　　　　　　　　　　　　　　　○　○　　株　式　会　社</w:t>
      </w:r>
    </w:p>
    <w:p w:rsidR="0078048E" w:rsidRPr="002625BD" w:rsidRDefault="0078048E" w:rsidP="0078048E">
      <w:pPr>
        <w:jc w:val="right"/>
        <w:rPr>
          <w:sz w:val="24"/>
        </w:rPr>
      </w:pPr>
      <w:r w:rsidRPr="002625BD">
        <w:rPr>
          <w:rFonts w:hint="eastAsia"/>
          <w:sz w:val="24"/>
        </w:rPr>
        <w:t>代表取締役　　○○　○○　印</w:t>
      </w:r>
    </w:p>
    <w:p w:rsidR="0078048E" w:rsidRPr="002625BD" w:rsidRDefault="0078048E" w:rsidP="0078048E">
      <w:pPr>
        <w:ind w:left="5595"/>
        <w:jc w:val="left"/>
        <w:rPr>
          <w:sz w:val="24"/>
        </w:rPr>
      </w:pPr>
    </w:p>
    <w:p w:rsidR="0078048E" w:rsidRPr="002625BD" w:rsidRDefault="0078048E" w:rsidP="0078048E">
      <w:pPr>
        <w:jc w:val="center"/>
        <w:rPr>
          <w:sz w:val="24"/>
        </w:rPr>
      </w:pPr>
      <w:r>
        <w:rPr>
          <w:rFonts w:hint="eastAsia"/>
          <w:sz w:val="24"/>
        </w:rPr>
        <w:t>適　合　証　明　書</w:t>
      </w:r>
    </w:p>
    <w:p w:rsidR="0078048E" w:rsidRPr="0078048E" w:rsidRDefault="0078048E" w:rsidP="0078048E">
      <w:pPr>
        <w:rPr>
          <w:sz w:val="24"/>
        </w:rPr>
      </w:pPr>
    </w:p>
    <w:p w:rsidR="0078048E" w:rsidRPr="002625BD" w:rsidRDefault="0078048E" w:rsidP="0078048E">
      <w:pPr>
        <w:rPr>
          <w:sz w:val="24"/>
        </w:rPr>
      </w:pPr>
      <w:r w:rsidRPr="002625BD">
        <w:rPr>
          <w:rFonts w:hint="eastAsia"/>
          <w:sz w:val="24"/>
        </w:rPr>
        <w:t xml:space="preserve">　標記について、下記のとおり</w:t>
      </w:r>
      <w:r>
        <w:rPr>
          <w:rFonts w:hint="eastAsia"/>
          <w:sz w:val="24"/>
        </w:rPr>
        <w:t>証明します</w:t>
      </w:r>
      <w:r w:rsidRPr="002625BD">
        <w:rPr>
          <w:rFonts w:hint="eastAsia"/>
          <w:sz w:val="24"/>
        </w:rPr>
        <w:t>。</w:t>
      </w:r>
    </w:p>
    <w:p w:rsidR="0078048E" w:rsidRPr="0078048E" w:rsidRDefault="0078048E" w:rsidP="0078048E">
      <w:pPr>
        <w:rPr>
          <w:sz w:val="24"/>
        </w:rPr>
      </w:pPr>
    </w:p>
    <w:p w:rsidR="0078048E" w:rsidRDefault="0078048E" w:rsidP="0078048E">
      <w:pPr>
        <w:pStyle w:val="a5"/>
      </w:pPr>
      <w:r w:rsidRPr="002625BD">
        <w:rPr>
          <w:rFonts w:hint="eastAsia"/>
        </w:rPr>
        <w:t>記</w:t>
      </w:r>
    </w:p>
    <w:p w:rsidR="007C230D" w:rsidRPr="007C230D" w:rsidRDefault="007C230D" w:rsidP="007C230D"/>
    <w:p w:rsidR="007C230D" w:rsidRPr="002625BD" w:rsidRDefault="007C230D" w:rsidP="007C230D">
      <w:pPr>
        <w:rPr>
          <w:sz w:val="24"/>
        </w:rPr>
      </w:pPr>
      <w:r>
        <w:rPr>
          <w:rFonts w:hint="eastAsia"/>
          <w:sz w:val="24"/>
        </w:rPr>
        <w:t>件　　　　名：</w:t>
      </w:r>
      <w:r w:rsidR="003D0E56">
        <w:rPr>
          <w:rFonts w:hint="eastAsia"/>
          <w:sz w:val="24"/>
        </w:rPr>
        <w:t>○○○○○○○○○○○○○○</w:t>
      </w:r>
    </w:p>
    <w:p w:rsidR="007C230D" w:rsidRPr="002625BD" w:rsidRDefault="003D0E56" w:rsidP="0078048E">
      <w:pPr>
        <w:rPr>
          <w:sz w:val="24"/>
        </w:rPr>
      </w:pPr>
      <w:r>
        <w:rPr>
          <w:rFonts w:hint="eastAsia"/>
          <w:sz w:val="24"/>
        </w:rPr>
        <w:t>調達要求番号：</w:t>
      </w:r>
      <w:r w:rsidR="00D51536">
        <w:rPr>
          <w:rFonts w:hint="eastAsia"/>
          <w:sz w:val="24"/>
        </w:rPr>
        <w:t>０</w:t>
      </w:r>
      <w:r w:rsidR="00155B7A">
        <w:rPr>
          <w:rFonts w:hint="eastAsia"/>
          <w:sz w:val="24"/>
        </w:rPr>
        <w:t>５</w:t>
      </w:r>
      <w:bookmarkStart w:id="0" w:name="_GoBack"/>
      <w:bookmarkEnd w:id="0"/>
      <w:r w:rsidR="007C230D">
        <w:rPr>
          <w:rFonts w:hint="eastAsia"/>
          <w:sz w:val="24"/>
        </w:rPr>
        <w:t>－１－</w:t>
      </w:r>
      <w:r>
        <w:rPr>
          <w:rFonts w:hint="eastAsia"/>
          <w:sz w:val="24"/>
        </w:rPr>
        <w:t>○○○○</w:t>
      </w:r>
      <w:r w:rsidR="007C230D">
        <w:rPr>
          <w:rFonts w:hint="eastAsia"/>
          <w:sz w:val="24"/>
        </w:rPr>
        <w:t>－</w:t>
      </w:r>
      <w:r>
        <w:rPr>
          <w:rFonts w:hint="eastAsia"/>
          <w:sz w:val="24"/>
        </w:rPr>
        <w:t>○○○○</w:t>
      </w:r>
      <w:r w:rsidR="007C230D">
        <w:rPr>
          <w:rFonts w:hint="eastAsia"/>
          <w:sz w:val="24"/>
        </w:rPr>
        <w:t>－</w:t>
      </w:r>
      <w:r>
        <w:rPr>
          <w:rFonts w:hint="eastAsia"/>
          <w:sz w:val="24"/>
        </w:rPr>
        <w:t>○○○○</w:t>
      </w:r>
      <w:r w:rsidR="007C230D">
        <w:rPr>
          <w:rFonts w:hint="eastAsia"/>
          <w:sz w:val="24"/>
        </w:rPr>
        <w:t>－００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3"/>
        <w:gridCol w:w="4343"/>
        <w:gridCol w:w="709"/>
      </w:tblGrid>
      <w:tr w:rsidR="001C501C" w:rsidTr="007C230D">
        <w:trPr>
          <w:trHeight w:val="285"/>
        </w:trPr>
        <w:tc>
          <w:tcPr>
            <w:tcW w:w="4153" w:type="dxa"/>
          </w:tcPr>
          <w:p w:rsidR="001C501C" w:rsidRPr="001C501C" w:rsidRDefault="001C501C" w:rsidP="007C230D">
            <w:pPr>
              <w:ind w:leftChars="-4" w:left="-8" w:firstLineChars="400" w:firstLine="8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評　価　項　目</w:t>
            </w:r>
          </w:p>
        </w:tc>
        <w:tc>
          <w:tcPr>
            <w:tcW w:w="4343" w:type="dxa"/>
          </w:tcPr>
          <w:p w:rsidR="001C501C" w:rsidRPr="001C501C" w:rsidRDefault="001C501C" w:rsidP="007C230D">
            <w:pPr>
              <w:ind w:leftChars="-4" w:left="-8" w:firstLineChars="500" w:firstLine="10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区　分（評　価）</w:t>
            </w:r>
          </w:p>
        </w:tc>
        <w:tc>
          <w:tcPr>
            <w:tcW w:w="709" w:type="dxa"/>
          </w:tcPr>
          <w:p w:rsidR="001C501C" w:rsidRPr="001C501C" w:rsidRDefault="003D0E56" w:rsidP="007C230D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点数</w:t>
            </w:r>
          </w:p>
        </w:tc>
      </w:tr>
      <w:tr w:rsidR="0078048E" w:rsidTr="007C230D">
        <w:trPr>
          <w:trHeight w:val="375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 w:rsidRPr="00B553A1">
              <w:rPr>
                <w:rFonts w:hint="eastAsia"/>
                <w:sz w:val="20"/>
                <w:szCs w:val="20"/>
              </w:rPr>
              <w:t>①</w:t>
            </w:r>
            <w:r w:rsidR="0078048E" w:rsidRPr="00B553A1">
              <w:rPr>
                <w:rFonts w:hint="eastAsia"/>
                <w:sz w:val="20"/>
                <w:szCs w:val="20"/>
              </w:rPr>
              <w:t>環境／ＣＳＲ報告書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環境／ＣＳＲ報告書の作成・公表を実施</w:t>
            </w:r>
          </w:p>
        </w:tc>
        <w:tc>
          <w:tcPr>
            <w:tcW w:w="709" w:type="dxa"/>
            <w:shd w:val="clear" w:color="auto" w:fill="auto"/>
          </w:tcPr>
          <w:p w:rsidR="007C230D" w:rsidRDefault="007C230D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330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78048E" w:rsidRPr="00B553A1">
              <w:rPr>
                <w:rFonts w:hint="eastAsia"/>
                <w:sz w:val="20"/>
                <w:szCs w:val="20"/>
              </w:rPr>
              <w:t>温室効果ガス等の排出削減計画・目標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削減計画策定・目標設定及び公表を実施</w:t>
            </w:r>
          </w:p>
        </w:tc>
        <w:tc>
          <w:tcPr>
            <w:tcW w:w="709" w:type="dxa"/>
            <w:shd w:val="clear" w:color="auto" w:fill="auto"/>
          </w:tcPr>
          <w:p w:rsidR="0078048E" w:rsidRDefault="0078048E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420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1C501C" w:rsidRPr="00B553A1">
              <w:rPr>
                <w:rFonts w:hint="eastAsia"/>
                <w:sz w:val="20"/>
                <w:szCs w:val="20"/>
              </w:rPr>
              <w:t>全従業員への研修・教育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全従業員に対し定期的な研修・教育を実施</w:t>
            </w:r>
          </w:p>
        </w:tc>
        <w:tc>
          <w:tcPr>
            <w:tcW w:w="709" w:type="dxa"/>
            <w:shd w:val="clear" w:color="auto" w:fill="auto"/>
          </w:tcPr>
          <w:p w:rsidR="0078048E" w:rsidRDefault="0078048E" w:rsidP="007C230D">
            <w:pPr>
              <w:widowControl/>
              <w:ind w:firstLineChars="100" w:firstLine="240"/>
              <w:jc w:val="left"/>
              <w:rPr>
                <w:sz w:val="24"/>
              </w:rPr>
            </w:pPr>
          </w:p>
        </w:tc>
      </w:tr>
      <w:tr w:rsidR="007C230D" w:rsidTr="007C230D">
        <w:trPr>
          <w:trHeight w:val="345"/>
        </w:trPr>
        <w:tc>
          <w:tcPr>
            <w:tcW w:w="4153" w:type="dxa"/>
            <w:tcBorders>
              <w:bottom w:val="double" w:sz="4" w:space="0" w:color="auto"/>
            </w:tcBorders>
          </w:tcPr>
          <w:p w:rsidR="007C230D" w:rsidRPr="001C501C" w:rsidRDefault="007C230D" w:rsidP="007C230D">
            <w:pPr>
              <w:ind w:firstLineChars="200" w:firstLine="4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事業者共通の取組（小計）</w:t>
            </w:r>
          </w:p>
        </w:tc>
        <w:tc>
          <w:tcPr>
            <w:tcW w:w="4343" w:type="dxa"/>
            <w:tcBorders>
              <w:bottom w:val="double" w:sz="4" w:space="0" w:color="auto"/>
            </w:tcBorders>
          </w:tcPr>
          <w:p w:rsidR="007C230D" w:rsidRPr="001C501C" w:rsidRDefault="007C230D" w:rsidP="007C230D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C230D" w:rsidRDefault="007C230D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375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1C501C" w:rsidRPr="00B553A1">
              <w:rPr>
                <w:rFonts w:hint="eastAsia"/>
                <w:sz w:val="20"/>
                <w:szCs w:val="20"/>
              </w:rPr>
              <w:t>優良適性（遵法性）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特定不利益処分を５年間受けていないこと</w:t>
            </w:r>
          </w:p>
        </w:tc>
        <w:tc>
          <w:tcPr>
            <w:tcW w:w="709" w:type="dxa"/>
            <w:shd w:val="clear" w:color="auto" w:fill="auto"/>
          </w:tcPr>
          <w:p w:rsidR="0078048E" w:rsidRDefault="0078048E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465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1C501C" w:rsidRPr="00B553A1">
              <w:rPr>
                <w:rFonts w:hint="eastAsia"/>
                <w:sz w:val="20"/>
                <w:szCs w:val="20"/>
              </w:rPr>
              <w:t>事業の透明性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インターネットによる情報公開の実施</w:t>
            </w:r>
          </w:p>
        </w:tc>
        <w:tc>
          <w:tcPr>
            <w:tcW w:w="709" w:type="dxa"/>
            <w:shd w:val="clear" w:color="auto" w:fill="auto"/>
          </w:tcPr>
          <w:p w:rsidR="0078048E" w:rsidRDefault="0078048E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390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1C501C" w:rsidRPr="00B553A1">
              <w:rPr>
                <w:rFonts w:hint="eastAsia"/>
                <w:sz w:val="20"/>
                <w:szCs w:val="20"/>
              </w:rPr>
              <w:t>環境配慮の取組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環境マネジメントシステム認証取得</w:t>
            </w:r>
          </w:p>
        </w:tc>
        <w:tc>
          <w:tcPr>
            <w:tcW w:w="709" w:type="dxa"/>
            <w:shd w:val="clear" w:color="auto" w:fill="auto"/>
          </w:tcPr>
          <w:p w:rsidR="0078048E" w:rsidRDefault="0078048E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390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1C501C" w:rsidRPr="00B553A1">
              <w:rPr>
                <w:rFonts w:hint="eastAsia"/>
                <w:sz w:val="20"/>
                <w:szCs w:val="20"/>
              </w:rPr>
              <w:t>電子マニフェスト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電子マニフェストシステムへ加入、利用可能</w:t>
            </w:r>
          </w:p>
        </w:tc>
        <w:tc>
          <w:tcPr>
            <w:tcW w:w="709" w:type="dxa"/>
            <w:shd w:val="clear" w:color="auto" w:fill="auto"/>
          </w:tcPr>
          <w:p w:rsidR="0078048E" w:rsidRDefault="0078048E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435"/>
        </w:trPr>
        <w:tc>
          <w:tcPr>
            <w:tcW w:w="4153" w:type="dxa"/>
          </w:tcPr>
          <w:p w:rsidR="0078048E" w:rsidRPr="00B553A1" w:rsidRDefault="00B553A1" w:rsidP="00B553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="001C501C" w:rsidRPr="00B553A1">
              <w:rPr>
                <w:rFonts w:hint="eastAsia"/>
                <w:sz w:val="20"/>
                <w:szCs w:val="20"/>
              </w:rPr>
              <w:t>財務体制の健全性</w:t>
            </w:r>
          </w:p>
        </w:tc>
        <w:tc>
          <w:tcPr>
            <w:tcW w:w="4343" w:type="dxa"/>
          </w:tcPr>
          <w:p w:rsidR="0078048E" w:rsidRPr="001C501C" w:rsidRDefault="001C501C" w:rsidP="007C230D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自己資本比率、経常利益等の財務基準満足</w:t>
            </w:r>
          </w:p>
        </w:tc>
        <w:tc>
          <w:tcPr>
            <w:tcW w:w="709" w:type="dxa"/>
            <w:shd w:val="clear" w:color="auto" w:fill="auto"/>
          </w:tcPr>
          <w:p w:rsidR="0078048E" w:rsidRDefault="0078048E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8048E" w:rsidTr="007C230D">
        <w:trPr>
          <w:trHeight w:val="381"/>
        </w:trPr>
        <w:tc>
          <w:tcPr>
            <w:tcW w:w="4153" w:type="dxa"/>
            <w:tcBorders>
              <w:bottom w:val="double" w:sz="4" w:space="0" w:color="auto"/>
            </w:tcBorders>
          </w:tcPr>
          <w:p w:rsidR="0078048E" w:rsidRPr="001C501C" w:rsidRDefault="001C501C" w:rsidP="007C230D">
            <w:pPr>
              <w:ind w:leftChars="-4" w:left="-8" w:firstLineChars="200" w:firstLine="4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優良認定への適合状況（小計）</w:t>
            </w:r>
          </w:p>
        </w:tc>
        <w:tc>
          <w:tcPr>
            <w:tcW w:w="4343" w:type="dxa"/>
            <w:tcBorders>
              <w:bottom w:val="double" w:sz="4" w:space="0" w:color="auto"/>
            </w:tcBorders>
          </w:tcPr>
          <w:p w:rsidR="0078048E" w:rsidRPr="001C501C" w:rsidRDefault="0078048E" w:rsidP="007C230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8048E" w:rsidRDefault="0078048E" w:rsidP="007C230D">
            <w:pPr>
              <w:widowControl/>
              <w:jc w:val="left"/>
              <w:rPr>
                <w:sz w:val="24"/>
              </w:rPr>
            </w:pPr>
          </w:p>
        </w:tc>
      </w:tr>
      <w:tr w:rsidR="007C230D" w:rsidTr="007C230D">
        <w:trPr>
          <w:trHeight w:val="420"/>
        </w:trPr>
        <w:tc>
          <w:tcPr>
            <w:tcW w:w="4153" w:type="dxa"/>
            <w:tcBorders>
              <w:top w:val="double" w:sz="4" w:space="0" w:color="auto"/>
            </w:tcBorders>
          </w:tcPr>
          <w:p w:rsidR="007C230D" w:rsidRDefault="007C230D" w:rsidP="007C230D">
            <w:pPr>
              <w:pStyle w:val="a3"/>
              <w:ind w:leftChars="-4" w:left="-8" w:firstLineChars="600" w:firstLine="14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4343" w:type="dxa"/>
            <w:tcBorders>
              <w:top w:val="double" w:sz="4" w:space="0" w:color="auto"/>
            </w:tcBorders>
          </w:tcPr>
          <w:p w:rsidR="007C230D" w:rsidRDefault="007C230D" w:rsidP="007C230D">
            <w:pPr>
              <w:pStyle w:val="a3"/>
              <w:ind w:left="-9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7C230D" w:rsidRDefault="007C230D" w:rsidP="007C230D">
            <w:pPr>
              <w:pStyle w:val="a3"/>
              <w:ind w:left="-9"/>
              <w:jc w:val="both"/>
              <w:rPr>
                <w:sz w:val="24"/>
              </w:rPr>
            </w:pPr>
          </w:p>
        </w:tc>
      </w:tr>
    </w:tbl>
    <w:p w:rsidR="007C230D" w:rsidRDefault="0078048E" w:rsidP="0078048E">
      <w:pPr>
        <w:ind w:left="1680" w:hangingChars="700" w:hanging="1680"/>
        <w:rPr>
          <w:sz w:val="24"/>
        </w:rPr>
      </w:pPr>
      <w:r w:rsidRPr="002625BD">
        <w:rPr>
          <w:rFonts w:hint="eastAsia"/>
          <w:sz w:val="24"/>
        </w:rPr>
        <w:t xml:space="preserve">　</w:t>
      </w:r>
    </w:p>
    <w:p w:rsidR="007C230D" w:rsidRDefault="007C230D" w:rsidP="0078048E">
      <w:pPr>
        <w:ind w:left="1680" w:hangingChars="700" w:hanging="1680"/>
        <w:rPr>
          <w:sz w:val="24"/>
        </w:rPr>
      </w:pPr>
    </w:p>
    <w:p w:rsidR="0078048E" w:rsidRDefault="0078048E" w:rsidP="0078048E">
      <w:pPr>
        <w:ind w:left="1680" w:hangingChars="700" w:hanging="1680"/>
        <w:rPr>
          <w:sz w:val="24"/>
        </w:rPr>
      </w:pPr>
      <w:r w:rsidRPr="002625BD">
        <w:rPr>
          <w:rFonts w:hint="eastAsia"/>
          <w:sz w:val="24"/>
        </w:rPr>
        <w:t>添付書類：</w:t>
      </w:r>
      <w:r w:rsidR="007C230D">
        <w:rPr>
          <w:rFonts w:hint="eastAsia"/>
          <w:sz w:val="24"/>
        </w:rPr>
        <w:t>適合証明書類１式</w:t>
      </w:r>
    </w:p>
    <w:p w:rsidR="003B7B05" w:rsidRDefault="003B7B05" w:rsidP="0078048E">
      <w:pPr>
        <w:ind w:left="1680" w:hangingChars="700" w:hanging="1680"/>
        <w:rPr>
          <w:sz w:val="24"/>
        </w:rPr>
      </w:pPr>
    </w:p>
    <w:p w:rsidR="003D0E56" w:rsidRDefault="003D0E56" w:rsidP="0078048E">
      <w:pPr>
        <w:ind w:left="1680" w:hangingChars="700" w:hanging="1680"/>
        <w:rPr>
          <w:sz w:val="24"/>
        </w:rPr>
      </w:pPr>
    </w:p>
    <w:p w:rsidR="003B7B05" w:rsidRDefault="003B7B05" w:rsidP="0078048E">
      <w:pPr>
        <w:ind w:left="1680" w:hangingChars="700" w:hanging="1680"/>
        <w:rPr>
          <w:sz w:val="24"/>
        </w:rPr>
      </w:pPr>
    </w:p>
    <w:p w:rsidR="0041330E" w:rsidRDefault="0041330E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41330E" w:rsidRDefault="0041330E" w:rsidP="0041330E">
      <w:pPr>
        <w:jc w:val="right"/>
        <w:rPr>
          <w:sz w:val="24"/>
        </w:rPr>
      </w:pPr>
    </w:p>
    <w:p w:rsidR="0041330E" w:rsidRDefault="0041330E" w:rsidP="0041330E">
      <w:pPr>
        <w:jc w:val="right"/>
        <w:rPr>
          <w:sz w:val="24"/>
        </w:rPr>
      </w:pPr>
    </w:p>
    <w:p w:rsidR="0041330E" w:rsidRPr="002625BD" w:rsidRDefault="00C02C59" w:rsidP="0041330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1330E">
        <w:rPr>
          <w:rFonts w:hint="eastAsia"/>
          <w:sz w:val="24"/>
        </w:rPr>
        <w:t xml:space="preserve">　　年　　月　　日</w:t>
      </w:r>
    </w:p>
    <w:p w:rsidR="0041330E" w:rsidRPr="002625BD" w:rsidRDefault="0041330E" w:rsidP="0041330E">
      <w:pPr>
        <w:rPr>
          <w:sz w:val="24"/>
        </w:rPr>
      </w:pPr>
    </w:p>
    <w:p w:rsidR="0041330E" w:rsidRPr="002625BD" w:rsidRDefault="0041330E" w:rsidP="0041330E">
      <w:pPr>
        <w:rPr>
          <w:sz w:val="24"/>
        </w:rPr>
      </w:pPr>
      <w:r w:rsidRPr="002625BD">
        <w:rPr>
          <w:rFonts w:hint="eastAsia"/>
          <w:sz w:val="24"/>
        </w:rPr>
        <w:t xml:space="preserve">　舞鶴地方総監部経理部長　殿</w:t>
      </w:r>
    </w:p>
    <w:p w:rsidR="0041330E" w:rsidRPr="002625BD" w:rsidRDefault="0041330E" w:rsidP="0041330E">
      <w:pPr>
        <w:rPr>
          <w:sz w:val="24"/>
        </w:rPr>
      </w:pPr>
    </w:p>
    <w:p w:rsidR="0041330E" w:rsidRPr="002625BD" w:rsidRDefault="0041330E" w:rsidP="0041330E">
      <w:pPr>
        <w:jc w:val="right"/>
        <w:rPr>
          <w:sz w:val="24"/>
        </w:rPr>
      </w:pPr>
    </w:p>
    <w:p w:rsidR="0041330E" w:rsidRPr="002625BD" w:rsidRDefault="0041330E" w:rsidP="0041330E">
      <w:pPr>
        <w:ind w:firstLineChars="480" w:firstLine="1152"/>
        <w:rPr>
          <w:sz w:val="24"/>
        </w:rPr>
      </w:pPr>
      <w:r w:rsidRPr="002625BD">
        <w:rPr>
          <w:rFonts w:hint="eastAsia"/>
          <w:sz w:val="24"/>
        </w:rPr>
        <w:t xml:space="preserve">　　　　　　　　　　　　　　　　　</w:t>
      </w:r>
    </w:p>
    <w:p w:rsidR="0041330E" w:rsidRPr="002625BD" w:rsidRDefault="0041330E" w:rsidP="0041330E">
      <w:pPr>
        <w:jc w:val="right"/>
        <w:rPr>
          <w:sz w:val="24"/>
        </w:rPr>
      </w:pPr>
      <w:r w:rsidRPr="002625BD">
        <w:rPr>
          <w:rFonts w:hint="eastAsia"/>
          <w:sz w:val="24"/>
        </w:rPr>
        <w:t xml:space="preserve">　印</w:t>
      </w:r>
    </w:p>
    <w:p w:rsidR="0041330E" w:rsidRPr="002625BD" w:rsidRDefault="0041330E" w:rsidP="0041330E">
      <w:pPr>
        <w:ind w:left="5595"/>
        <w:jc w:val="left"/>
        <w:rPr>
          <w:sz w:val="24"/>
        </w:rPr>
      </w:pPr>
    </w:p>
    <w:p w:rsidR="0041330E" w:rsidRPr="002625BD" w:rsidRDefault="0041330E" w:rsidP="0041330E">
      <w:pPr>
        <w:jc w:val="center"/>
        <w:rPr>
          <w:sz w:val="24"/>
        </w:rPr>
      </w:pPr>
      <w:r>
        <w:rPr>
          <w:rFonts w:hint="eastAsia"/>
          <w:sz w:val="24"/>
        </w:rPr>
        <w:t>適　合　証　明　書</w:t>
      </w:r>
    </w:p>
    <w:p w:rsidR="0041330E" w:rsidRPr="0078048E" w:rsidRDefault="0041330E" w:rsidP="0041330E">
      <w:pPr>
        <w:rPr>
          <w:sz w:val="24"/>
        </w:rPr>
      </w:pPr>
    </w:p>
    <w:p w:rsidR="0041330E" w:rsidRPr="002625BD" w:rsidRDefault="0041330E" w:rsidP="0041330E">
      <w:pPr>
        <w:rPr>
          <w:sz w:val="24"/>
        </w:rPr>
      </w:pPr>
      <w:r w:rsidRPr="002625BD">
        <w:rPr>
          <w:rFonts w:hint="eastAsia"/>
          <w:sz w:val="24"/>
        </w:rPr>
        <w:t xml:space="preserve">　標記について、下記のとおり</w:t>
      </w:r>
      <w:r>
        <w:rPr>
          <w:rFonts w:hint="eastAsia"/>
          <w:sz w:val="24"/>
        </w:rPr>
        <w:t>証明します</w:t>
      </w:r>
      <w:r w:rsidRPr="002625BD">
        <w:rPr>
          <w:rFonts w:hint="eastAsia"/>
          <w:sz w:val="24"/>
        </w:rPr>
        <w:t>。</w:t>
      </w:r>
    </w:p>
    <w:p w:rsidR="0041330E" w:rsidRPr="0078048E" w:rsidRDefault="0041330E" w:rsidP="0041330E">
      <w:pPr>
        <w:rPr>
          <w:sz w:val="24"/>
        </w:rPr>
      </w:pPr>
    </w:p>
    <w:p w:rsidR="0041330E" w:rsidRDefault="0041330E" w:rsidP="0041330E">
      <w:pPr>
        <w:pStyle w:val="a5"/>
      </w:pPr>
      <w:r w:rsidRPr="002625BD">
        <w:rPr>
          <w:rFonts w:hint="eastAsia"/>
        </w:rPr>
        <w:t>記</w:t>
      </w:r>
    </w:p>
    <w:p w:rsidR="0041330E" w:rsidRPr="007C230D" w:rsidRDefault="0041330E" w:rsidP="0041330E"/>
    <w:p w:rsidR="0041330E" w:rsidRPr="002625BD" w:rsidRDefault="0041330E" w:rsidP="0041330E">
      <w:pPr>
        <w:rPr>
          <w:sz w:val="24"/>
        </w:rPr>
      </w:pPr>
      <w:r>
        <w:rPr>
          <w:rFonts w:hint="eastAsia"/>
          <w:sz w:val="24"/>
        </w:rPr>
        <w:t>件　　　　名：</w:t>
      </w:r>
      <w:r w:rsidRPr="002625BD">
        <w:rPr>
          <w:sz w:val="24"/>
        </w:rPr>
        <w:t xml:space="preserve"> </w:t>
      </w:r>
    </w:p>
    <w:p w:rsidR="0041330E" w:rsidRPr="002625BD" w:rsidRDefault="0041330E" w:rsidP="0041330E">
      <w:pPr>
        <w:rPr>
          <w:sz w:val="24"/>
        </w:rPr>
      </w:pPr>
      <w:r>
        <w:rPr>
          <w:rFonts w:hint="eastAsia"/>
          <w:sz w:val="24"/>
        </w:rPr>
        <w:t>調達要求番号：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3"/>
        <w:gridCol w:w="4343"/>
        <w:gridCol w:w="709"/>
      </w:tblGrid>
      <w:tr w:rsidR="0041330E" w:rsidTr="00600CA0">
        <w:trPr>
          <w:trHeight w:val="285"/>
        </w:trPr>
        <w:tc>
          <w:tcPr>
            <w:tcW w:w="4153" w:type="dxa"/>
          </w:tcPr>
          <w:p w:rsidR="0041330E" w:rsidRPr="001C501C" w:rsidRDefault="0041330E" w:rsidP="00600CA0">
            <w:pPr>
              <w:ind w:leftChars="-4" w:left="-8" w:firstLineChars="400" w:firstLine="8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評　価　項　目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Chars="-4" w:left="-8" w:firstLineChars="500" w:firstLine="10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区　分（評　価）</w:t>
            </w:r>
          </w:p>
        </w:tc>
        <w:tc>
          <w:tcPr>
            <w:tcW w:w="709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点数</w:t>
            </w:r>
          </w:p>
        </w:tc>
      </w:tr>
      <w:tr w:rsidR="0041330E" w:rsidTr="00600CA0">
        <w:trPr>
          <w:trHeight w:val="375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 w:rsidRPr="00B553A1">
              <w:rPr>
                <w:rFonts w:hint="eastAsia"/>
                <w:sz w:val="20"/>
                <w:szCs w:val="20"/>
              </w:rPr>
              <w:t>①環境／ＣＳＲ報告書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環境／ＣＳＲ報告書の作成・公表を実施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330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B553A1">
              <w:rPr>
                <w:rFonts w:hint="eastAsia"/>
                <w:sz w:val="20"/>
                <w:szCs w:val="20"/>
              </w:rPr>
              <w:t>温室効果ガス等の排出削減計画・目標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削減計画策定・目標設定及び公表を実施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420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B553A1">
              <w:rPr>
                <w:rFonts w:hint="eastAsia"/>
                <w:sz w:val="20"/>
                <w:szCs w:val="20"/>
              </w:rPr>
              <w:t>全従業員への研修・教育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全従業員に対し定期的な研修・教育を実施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ind w:firstLineChars="100" w:firstLine="240"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345"/>
        </w:trPr>
        <w:tc>
          <w:tcPr>
            <w:tcW w:w="4153" w:type="dxa"/>
            <w:tcBorders>
              <w:bottom w:val="double" w:sz="4" w:space="0" w:color="auto"/>
            </w:tcBorders>
          </w:tcPr>
          <w:p w:rsidR="0041330E" w:rsidRPr="001C501C" w:rsidRDefault="0041330E" w:rsidP="00600CA0">
            <w:pPr>
              <w:ind w:firstLineChars="200" w:firstLine="4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事業者共通の取組（小計）</w:t>
            </w:r>
          </w:p>
        </w:tc>
        <w:tc>
          <w:tcPr>
            <w:tcW w:w="4343" w:type="dxa"/>
            <w:tcBorders>
              <w:bottom w:val="double" w:sz="4" w:space="0" w:color="auto"/>
            </w:tcBorders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375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Pr="00B553A1">
              <w:rPr>
                <w:rFonts w:hint="eastAsia"/>
                <w:sz w:val="20"/>
                <w:szCs w:val="20"/>
              </w:rPr>
              <w:t>優良適性（遵法性）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特定不利益処分を５年間受けていないこと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465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B553A1">
              <w:rPr>
                <w:rFonts w:hint="eastAsia"/>
                <w:sz w:val="20"/>
                <w:szCs w:val="20"/>
              </w:rPr>
              <w:t>事業の透明性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インターネットによる情報公開の実施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390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B553A1">
              <w:rPr>
                <w:rFonts w:hint="eastAsia"/>
                <w:sz w:val="20"/>
                <w:szCs w:val="20"/>
              </w:rPr>
              <w:t>環境配慮の取組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環境マネジメントシステム認証取得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390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Pr="00B553A1">
              <w:rPr>
                <w:rFonts w:hint="eastAsia"/>
                <w:sz w:val="20"/>
                <w:szCs w:val="20"/>
              </w:rPr>
              <w:t>電子マニフェスト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電子マニフェストシステムへ加入、利用可能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435"/>
        </w:trPr>
        <w:tc>
          <w:tcPr>
            <w:tcW w:w="4153" w:type="dxa"/>
          </w:tcPr>
          <w:p w:rsidR="0041330E" w:rsidRPr="00B553A1" w:rsidRDefault="0041330E" w:rsidP="00600CA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B553A1">
              <w:rPr>
                <w:rFonts w:hint="eastAsia"/>
                <w:sz w:val="20"/>
                <w:szCs w:val="20"/>
              </w:rPr>
              <w:t>財務体制の健全性</w:t>
            </w:r>
          </w:p>
        </w:tc>
        <w:tc>
          <w:tcPr>
            <w:tcW w:w="4343" w:type="dxa"/>
          </w:tcPr>
          <w:p w:rsidR="0041330E" w:rsidRPr="001C501C" w:rsidRDefault="0041330E" w:rsidP="00600CA0">
            <w:pPr>
              <w:ind w:left="-9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自己資本比率、経常利益等の財務基準満足</w:t>
            </w:r>
          </w:p>
        </w:tc>
        <w:tc>
          <w:tcPr>
            <w:tcW w:w="709" w:type="dxa"/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381"/>
        </w:trPr>
        <w:tc>
          <w:tcPr>
            <w:tcW w:w="4153" w:type="dxa"/>
            <w:tcBorders>
              <w:bottom w:val="double" w:sz="4" w:space="0" w:color="auto"/>
            </w:tcBorders>
          </w:tcPr>
          <w:p w:rsidR="0041330E" w:rsidRPr="001C501C" w:rsidRDefault="0041330E" w:rsidP="00600CA0">
            <w:pPr>
              <w:ind w:leftChars="-4" w:left="-8" w:firstLineChars="200" w:firstLine="400"/>
              <w:rPr>
                <w:sz w:val="20"/>
                <w:szCs w:val="20"/>
              </w:rPr>
            </w:pPr>
            <w:r w:rsidRPr="001C501C">
              <w:rPr>
                <w:rFonts w:hint="eastAsia"/>
                <w:sz w:val="20"/>
                <w:szCs w:val="20"/>
              </w:rPr>
              <w:t>優良認定への適合状況（小計）</w:t>
            </w:r>
          </w:p>
        </w:tc>
        <w:tc>
          <w:tcPr>
            <w:tcW w:w="4343" w:type="dxa"/>
            <w:tcBorders>
              <w:bottom w:val="double" w:sz="4" w:space="0" w:color="auto"/>
            </w:tcBorders>
          </w:tcPr>
          <w:p w:rsidR="0041330E" w:rsidRPr="001C501C" w:rsidRDefault="0041330E" w:rsidP="00600C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41330E" w:rsidRDefault="0041330E" w:rsidP="00600CA0">
            <w:pPr>
              <w:widowControl/>
              <w:jc w:val="left"/>
              <w:rPr>
                <w:sz w:val="24"/>
              </w:rPr>
            </w:pPr>
          </w:p>
        </w:tc>
      </w:tr>
      <w:tr w:rsidR="0041330E" w:rsidTr="00600CA0">
        <w:trPr>
          <w:trHeight w:val="420"/>
        </w:trPr>
        <w:tc>
          <w:tcPr>
            <w:tcW w:w="4153" w:type="dxa"/>
            <w:tcBorders>
              <w:top w:val="double" w:sz="4" w:space="0" w:color="auto"/>
            </w:tcBorders>
          </w:tcPr>
          <w:p w:rsidR="0041330E" w:rsidRDefault="0041330E" w:rsidP="00600CA0">
            <w:pPr>
              <w:pStyle w:val="a3"/>
              <w:ind w:leftChars="-4" w:left="-8" w:firstLineChars="600" w:firstLine="14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　計</w:t>
            </w:r>
          </w:p>
        </w:tc>
        <w:tc>
          <w:tcPr>
            <w:tcW w:w="4343" w:type="dxa"/>
            <w:tcBorders>
              <w:top w:val="double" w:sz="4" w:space="0" w:color="auto"/>
            </w:tcBorders>
          </w:tcPr>
          <w:p w:rsidR="0041330E" w:rsidRDefault="0041330E" w:rsidP="00600CA0">
            <w:pPr>
              <w:pStyle w:val="a3"/>
              <w:ind w:left="-9"/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41330E" w:rsidRDefault="0041330E" w:rsidP="00600CA0">
            <w:pPr>
              <w:pStyle w:val="a3"/>
              <w:ind w:left="-9"/>
              <w:jc w:val="both"/>
              <w:rPr>
                <w:sz w:val="24"/>
              </w:rPr>
            </w:pPr>
          </w:p>
        </w:tc>
      </w:tr>
    </w:tbl>
    <w:p w:rsidR="0041330E" w:rsidRDefault="0041330E" w:rsidP="0041330E">
      <w:pPr>
        <w:ind w:left="1680" w:hangingChars="700" w:hanging="1680"/>
        <w:rPr>
          <w:sz w:val="24"/>
        </w:rPr>
      </w:pPr>
      <w:r w:rsidRPr="002625BD">
        <w:rPr>
          <w:rFonts w:hint="eastAsia"/>
          <w:sz w:val="24"/>
        </w:rPr>
        <w:t xml:space="preserve">　</w:t>
      </w:r>
    </w:p>
    <w:p w:rsidR="0041330E" w:rsidRDefault="0041330E" w:rsidP="0041330E">
      <w:pPr>
        <w:ind w:left="1680" w:hangingChars="700" w:hanging="1680"/>
        <w:rPr>
          <w:sz w:val="24"/>
        </w:rPr>
      </w:pPr>
    </w:p>
    <w:p w:rsidR="0041330E" w:rsidRDefault="0041330E" w:rsidP="0041330E">
      <w:pPr>
        <w:ind w:left="1680" w:hangingChars="700" w:hanging="1680"/>
        <w:rPr>
          <w:sz w:val="24"/>
        </w:rPr>
      </w:pPr>
      <w:r w:rsidRPr="002625BD">
        <w:rPr>
          <w:rFonts w:hint="eastAsia"/>
          <w:sz w:val="24"/>
        </w:rPr>
        <w:t>添付書類：</w:t>
      </w:r>
      <w:r>
        <w:rPr>
          <w:rFonts w:hint="eastAsia"/>
          <w:sz w:val="24"/>
        </w:rPr>
        <w:t>適合証明書類１式</w:t>
      </w:r>
    </w:p>
    <w:p w:rsidR="0041330E" w:rsidRDefault="0041330E" w:rsidP="0041330E">
      <w:pPr>
        <w:ind w:left="1680" w:hangingChars="700" w:hanging="1680"/>
        <w:rPr>
          <w:sz w:val="24"/>
        </w:rPr>
      </w:pPr>
    </w:p>
    <w:p w:rsidR="0041330E" w:rsidRDefault="0041330E" w:rsidP="0041330E">
      <w:pPr>
        <w:ind w:left="1680" w:hangingChars="700" w:hanging="1680"/>
        <w:rPr>
          <w:sz w:val="24"/>
        </w:rPr>
      </w:pPr>
    </w:p>
    <w:p w:rsidR="0041330E" w:rsidRDefault="0041330E" w:rsidP="0041330E">
      <w:pPr>
        <w:ind w:left="1680" w:hangingChars="700" w:hanging="1680"/>
        <w:rPr>
          <w:sz w:val="24"/>
        </w:rPr>
      </w:pPr>
    </w:p>
    <w:p w:rsidR="003B7B05" w:rsidRPr="0041330E" w:rsidRDefault="003B7B05" w:rsidP="0077054C">
      <w:pPr>
        <w:rPr>
          <w:sz w:val="24"/>
        </w:rPr>
      </w:pPr>
    </w:p>
    <w:sectPr w:rsidR="003B7B05" w:rsidRPr="0041330E" w:rsidSect="003B7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36" w:rsidRDefault="00D51536" w:rsidP="00DE0BF4">
      <w:r>
        <w:separator/>
      </w:r>
    </w:p>
  </w:endnote>
  <w:endnote w:type="continuationSeparator" w:id="0">
    <w:p w:rsidR="00D51536" w:rsidRDefault="00D51536" w:rsidP="00DE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36" w:rsidRDefault="00D51536" w:rsidP="00DE0BF4">
      <w:r>
        <w:separator/>
      </w:r>
    </w:p>
  </w:footnote>
  <w:footnote w:type="continuationSeparator" w:id="0">
    <w:p w:rsidR="00D51536" w:rsidRDefault="00D51536" w:rsidP="00DE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6A6"/>
    <w:multiLevelType w:val="hybridMultilevel"/>
    <w:tmpl w:val="6C8EF174"/>
    <w:lvl w:ilvl="0" w:tplc="ADCE4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D5462"/>
    <w:multiLevelType w:val="hybridMultilevel"/>
    <w:tmpl w:val="206894A0"/>
    <w:lvl w:ilvl="0" w:tplc="4C90A5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530682"/>
    <w:multiLevelType w:val="hybridMultilevel"/>
    <w:tmpl w:val="C47A2008"/>
    <w:lvl w:ilvl="0" w:tplc="51E8C5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C65AA4"/>
    <w:multiLevelType w:val="hybridMultilevel"/>
    <w:tmpl w:val="91F262AA"/>
    <w:lvl w:ilvl="0" w:tplc="F6CEC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065E3C"/>
    <w:multiLevelType w:val="hybridMultilevel"/>
    <w:tmpl w:val="F160A19A"/>
    <w:lvl w:ilvl="0" w:tplc="0C6CE5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EBC4BE1"/>
    <w:multiLevelType w:val="hybridMultilevel"/>
    <w:tmpl w:val="E5D49DA2"/>
    <w:lvl w:ilvl="0" w:tplc="31DADF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91425E"/>
    <w:multiLevelType w:val="hybridMultilevel"/>
    <w:tmpl w:val="3FF06CDC"/>
    <w:lvl w:ilvl="0" w:tplc="94FAE8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1D0029E"/>
    <w:multiLevelType w:val="hybridMultilevel"/>
    <w:tmpl w:val="37CCE358"/>
    <w:lvl w:ilvl="0" w:tplc="0CFA25A2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8" w15:restartNumberingAfterBreak="0">
    <w:nsid w:val="7A241C38"/>
    <w:multiLevelType w:val="hybridMultilevel"/>
    <w:tmpl w:val="41E686DE"/>
    <w:lvl w:ilvl="0" w:tplc="71C03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8E"/>
    <w:rsid w:val="00136687"/>
    <w:rsid w:val="00155B7A"/>
    <w:rsid w:val="001A5DFA"/>
    <w:rsid w:val="001C501C"/>
    <w:rsid w:val="001C7C2E"/>
    <w:rsid w:val="001D3C86"/>
    <w:rsid w:val="00276D3E"/>
    <w:rsid w:val="003403A5"/>
    <w:rsid w:val="00354239"/>
    <w:rsid w:val="003976C5"/>
    <w:rsid w:val="003B7B05"/>
    <w:rsid w:val="003D0E56"/>
    <w:rsid w:val="003F60B7"/>
    <w:rsid w:val="0041330E"/>
    <w:rsid w:val="00434381"/>
    <w:rsid w:val="004A4B33"/>
    <w:rsid w:val="004B0652"/>
    <w:rsid w:val="00534BBB"/>
    <w:rsid w:val="00534C1D"/>
    <w:rsid w:val="005A1D55"/>
    <w:rsid w:val="00600CA0"/>
    <w:rsid w:val="006B3944"/>
    <w:rsid w:val="006F70D7"/>
    <w:rsid w:val="0077054C"/>
    <w:rsid w:val="00773AFF"/>
    <w:rsid w:val="0078048E"/>
    <w:rsid w:val="007C230D"/>
    <w:rsid w:val="00827B91"/>
    <w:rsid w:val="00870F91"/>
    <w:rsid w:val="008736D2"/>
    <w:rsid w:val="008A21A8"/>
    <w:rsid w:val="008A5818"/>
    <w:rsid w:val="008B08D7"/>
    <w:rsid w:val="0090767A"/>
    <w:rsid w:val="0094491F"/>
    <w:rsid w:val="00970AD5"/>
    <w:rsid w:val="00A0129F"/>
    <w:rsid w:val="00A653F2"/>
    <w:rsid w:val="00B00B0E"/>
    <w:rsid w:val="00B553A1"/>
    <w:rsid w:val="00BD1560"/>
    <w:rsid w:val="00C02C59"/>
    <w:rsid w:val="00C83E93"/>
    <w:rsid w:val="00CE5F7A"/>
    <w:rsid w:val="00D51536"/>
    <w:rsid w:val="00DE0BF4"/>
    <w:rsid w:val="00E85E94"/>
    <w:rsid w:val="00EB31B8"/>
    <w:rsid w:val="00EF04D3"/>
    <w:rsid w:val="00F01C76"/>
    <w:rsid w:val="00F45A68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48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Closing"/>
    <w:basedOn w:val="a"/>
    <w:link w:val="a4"/>
    <w:rsid w:val="0078048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rsid w:val="0078048E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78048E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78048E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C501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0B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0BF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E0B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0BF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F45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D0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0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DCE09DF5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2020-02-14T01:27:00Z</dcterms:created>
  <dcterms:modified xsi:type="dcterms:W3CDTF">2023-02-01T07:40:00Z</dcterms:modified>
</cp:coreProperties>
</file>