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1995"/>
        <w:gridCol w:w="1956"/>
        <w:gridCol w:w="1953"/>
        <w:gridCol w:w="3877"/>
      </w:tblGrid>
      <w:tr w:rsidR="00DA759E" w:rsidRPr="00DE2403" w:rsidTr="004F4B40">
        <w:tc>
          <w:tcPr>
            <w:tcW w:w="9781" w:type="dxa"/>
            <w:gridSpan w:val="4"/>
            <w:vAlign w:val="center"/>
          </w:tcPr>
          <w:p w:rsidR="00DA759E" w:rsidRPr="00DE2403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航空自衛隊仕様書</w:t>
            </w:r>
          </w:p>
        </w:tc>
      </w:tr>
      <w:tr w:rsidR="00E66BE9" w:rsidRPr="00E66BE9" w:rsidTr="004F4B40">
        <w:tc>
          <w:tcPr>
            <w:tcW w:w="1995" w:type="dxa"/>
            <w:vMerge w:val="restart"/>
            <w:vAlign w:val="center"/>
          </w:tcPr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仕様書の種類</w:t>
            </w:r>
          </w:p>
        </w:tc>
        <w:tc>
          <w:tcPr>
            <w:tcW w:w="1956" w:type="dxa"/>
            <w:vAlign w:val="center"/>
          </w:tcPr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内容による分類</w:t>
            </w:r>
          </w:p>
        </w:tc>
        <w:tc>
          <w:tcPr>
            <w:tcW w:w="5830" w:type="dxa"/>
            <w:gridSpan w:val="2"/>
            <w:vAlign w:val="center"/>
          </w:tcPr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装備品等仕様書</w:t>
            </w:r>
          </w:p>
        </w:tc>
      </w:tr>
      <w:tr w:rsidR="00E66BE9" w:rsidRPr="00E66BE9" w:rsidTr="004F4B40">
        <w:tc>
          <w:tcPr>
            <w:tcW w:w="1995" w:type="dxa"/>
            <w:vMerge/>
          </w:tcPr>
          <w:p w:rsidR="00DA759E" w:rsidRPr="00E66BE9" w:rsidRDefault="00DA759E" w:rsidP="004F4B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性質による分類</w:t>
            </w:r>
          </w:p>
        </w:tc>
        <w:tc>
          <w:tcPr>
            <w:tcW w:w="5830" w:type="dxa"/>
            <w:gridSpan w:val="2"/>
            <w:vAlign w:val="center"/>
          </w:tcPr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個別仕様書</w:t>
            </w:r>
          </w:p>
        </w:tc>
      </w:tr>
      <w:tr w:rsidR="00E66BE9" w:rsidRPr="00E66BE9" w:rsidTr="004F4B40">
        <w:tc>
          <w:tcPr>
            <w:tcW w:w="1995" w:type="dxa"/>
            <w:vAlign w:val="center"/>
          </w:tcPr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物品番号</w:t>
            </w:r>
          </w:p>
        </w:tc>
        <w:tc>
          <w:tcPr>
            <w:tcW w:w="1956" w:type="dxa"/>
            <w:vAlign w:val="center"/>
          </w:tcPr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FAD2258" wp14:editId="400B66E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29845</wp:posOffset>
                      </wp:positionV>
                      <wp:extent cx="1228725" cy="171450"/>
                      <wp:effectExtent l="0" t="0" r="28575" b="19050"/>
                      <wp:wrapNone/>
                      <wp:docPr id="1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87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F08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4" o:spid="_x0000_s1026" type="#_x0000_t32" style="position:absolute;left:0;text-align:left;margin-left:-5.45pt;margin-top:2.35pt;width:96.75pt;height:13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5830" w:type="dxa"/>
            <w:gridSpan w:val="2"/>
            <w:vAlign w:val="center"/>
          </w:tcPr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仕様書番号</w:t>
            </w:r>
          </w:p>
        </w:tc>
      </w:tr>
      <w:tr w:rsidR="00E66BE9" w:rsidRPr="00E66BE9" w:rsidTr="004F4B40">
        <w:tc>
          <w:tcPr>
            <w:tcW w:w="1995" w:type="dxa"/>
            <w:vMerge w:val="restart"/>
            <w:vAlign w:val="center"/>
          </w:tcPr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品　　　名</w:t>
            </w:r>
          </w:p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</w:p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件　　　名</w:t>
            </w:r>
          </w:p>
        </w:tc>
        <w:tc>
          <w:tcPr>
            <w:tcW w:w="1956" w:type="dxa"/>
            <w:vMerge w:val="restart"/>
            <w:vAlign w:val="center"/>
          </w:tcPr>
          <w:p w:rsidR="00DA759E" w:rsidRPr="00E66BE9" w:rsidRDefault="00A62E28" w:rsidP="004F4B40">
            <w:pPr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折詰め弁当５</w:t>
            </w:r>
          </w:p>
          <w:p w:rsidR="00DA759E" w:rsidRPr="00E66BE9" w:rsidRDefault="00DA759E" w:rsidP="004F4B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30" w:type="dxa"/>
            <w:gridSpan w:val="2"/>
            <w:vAlign w:val="center"/>
          </w:tcPr>
          <w:p w:rsidR="00DA759E" w:rsidRPr="00E66BE9" w:rsidRDefault="001912B9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３６ＬＰＳ－Ｃ－</w:t>
            </w:r>
            <w:r w:rsidR="00BD3D36">
              <w:rPr>
                <w:rFonts w:asciiTheme="minorEastAsia" w:hAnsiTheme="minorEastAsia" w:hint="eastAsia"/>
                <w:sz w:val="24"/>
                <w:szCs w:val="24"/>
              </w:rPr>
              <w:t>８９００５</w:t>
            </w:r>
          </w:p>
        </w:tc>
      </w:tr>
      <w:tr w:rsidR="00E66BE9" w:rsidRPr="00E66BE9" w:rsidTr="004F4B40">
        <w:tc>
          <w:tcPr>
            <w:tcW w:w="1995" w:type="dxa"/>
            <w:vMerge/>
            <w:vAlign w:val="center"/>
          </w:tcPr>
          <w:p w:rsidR="001912B9" w:rsidRPr="00E66BE9" w:rsidRDefault="001912B9" w:rsidP="00191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1912B9" w:rsidRPr="00E66BE9" w:rsidRDefault="001912B9" w:rsidP="00191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1912B9" w:rsidRPr="00E66BE9" w:rsidRDefault="001912B9" w:rsidP="00191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承認年月日</w:t>
            </w:r>
          </w:p>
        </w:tc>
        <w:tc>
          <w:tcPr>
            <w:tcW w:w="3877" w:type="dxa"/>
            <w:vAlign w:val="center"/>
          </w:tcPr>
          <w:p w:rsidR="001912B9" w:rsidRPr="00E66BE9" w:rsidRDefault="001912B9" w:rsidP="00191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令和2年9月2日</w:t>
            </w:r>
          </w:p>
        </w:tc>
      </w:tr>
      <w:tr w:rsidR="00E66BE9" w:rsidRPr="00E66BE9" w:rsidTr="004F4B40">
        <w:tc>
          <w:tcPr>
            <w:tcW w:w="1995" w:type="dxa"/>
            <w:vMerge/>
            <w:vAlign w:val="center"/>
          </w:tcPr>
          <w:p w:rsidR="001912B9" w:rsidRPr="00E66BE9" w:rsidRDefault="001912B9" w:rsidP="00191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1912B9" w:rsidRPr="00E66BE9" w:rsidRDefault="001912B9" w:rsidP="00191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1912B9" w:rsidRPr="00E66BE9" w:rsidRDefault="001912B9" w:rsidP="00191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作成年月日</w:t>
            </w:r>
          </w:p>
        </w:tc>
        <w:tc>
          <w:tcPr>
            <w:tcW w:w="3877" w:type="dxa"/>
            <w:vAlign w:val="center"/>
          </w:tcPr>
          <w:p w:rsidR="001912B9" w:rsidRPr="00E66BE9" w:rsidRDefault="001912B9" w:rsidP="00191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令和2年9月2日</w:t>
            </w:r>
          </w:p>
        </w:tc>
      </w:tr>
      <w:tr w:rsidR="00797EB6" w:rsidRPr="00E66BE9" w:rsidTr="00797EB6">
        <w:trPr>
          <w:trHeight w:val="270"/>
        </w:trPr>
        <w:tc>
          <w:tcPr>
            <w:tcW w:w="1995" w:type="dxa"/>
            <w:vMerge/>
            <w:vAlign w:val="center"/>
          </w:tcPr>
          <w:p w:rsidR="00797EB6" w:rsidRPr="00E66BE9" w:rsidRDefault="00797EB6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797EB6" w:rsidRPr="00E66BE9" w:rsidRDefault="00797EB6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797EB6" w:rsidRPr="00E66BE9" w:rsidRDefault="00797EB6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改正年月日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vAlign w:val="center"/>
          </w:tcPr>
          <w:p w:rsidR="00797EB6" w:rsidRPr="00E66BE9" w:rsidRDefault="00797EB6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7EB6" w:rsidRPr="00E66BE9" w:rsidTr="00797EB6">
        <w:trPr>
          <w:trHeight w:val="345"/>
        </w:trPr>
        <w:tc>
          <w:tcPr>
            <w:tcW w:w="1995" w:type="dxa"/>
            <w:vMerge/>
            <w:vAlign w:val="center"/>
          </w:tcPr>
          <w:p w:rsidR="00797EB6" w:rsidRPr="00E66BE9" w:rsidRDefault="00797EB6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797EB6" w:rsidRPr="00E66BE9" w:rsidRDefault="00797EB6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797EB6" w:rsidRPr="00E66BE9" w:rsidRDefault="00797EB6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作成部隊等名</w:t>
            </w:r>
          </w:p>
        </w:tc>
        <w:tc>
          <w:tcPr>
            <w:tcW w:w="3877" w:type="dxa"/>
            <w:tcBorders>
              <w:top w:val="single" w:sz="4" w:space="0" w:color="auto"/>
            </w:tcBorders>
            <w:vAlign w:val="center"/>
          </w:tcPr>
          <w:p w:rsidR="00797EB6" w:rsidRDefault="00C957E7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217805</wp:posOffset>
                      </wp:positionV>
                      <wp:extent cx="552450" cy="2000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8DA58" id="楕円 2" o:spid="_x0000_s1026" style="position:absolute;left:0;text-align:left;margin-left:32.35pt;margin-top:17.15pt;width:4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" filled="f" strokecolor="black [3213]" strokeweight=".5pt"/>
                  </w:pict>
                </mc:Fallback>
              </mc:AlternateContent>
            </w:r>
            <w:r w:rsidR="00797EB6" w:rsidRPr="00E66BE9">
              <w:rPr>
                <w:rFonts w:asciiTheme="minorEastAsia" w:hAnsiTheme="minorEastAsia" w:hint="eastAsia"/>
                <w:sz w:val="24"/>
                <w:szCs w:val="24"/>
              </w:rPr>
              <w:t>第３６警戒隊基地業務小隊</w:t>
            </w:r>
          </w:p>
        </w:tc>
      </w:tr>
      <w:tr w:rsidR="00E66BE9" w:rsidRPr="00E66BE9" w:rsidTr="004F4B40">
        <w:tc>
          <w:tcPr>
            <w:tcW w:w="1995" w:type="dxa"/>
            <w:vMerge/>
            <w:vAlign w:val="center"/>
          </w:tcPr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DA759E" w:rsidRPr="00E66BE9" w:rsidRDefault="00DA759E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DA759E" w:rsidRPr="00E66BE9" w:rsidRDefault="00797EB6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3877" w:type="dxa"/>
            <w:vAlign w:val="center"/>
          </w:tcPr>
          <w:p w:rsidR="00DA759E" w:rsidRPr="00E66BE9" w:rsidRDefault="00797EB6" w:rsidP="004F4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掲載　・　不掲載</w:t>
            </w:r>
          </w:p>
        </w:tc>
      </w:tr>
      <w:tr w:rsidR="00E66BE9" w:rsidRPr="00E66BE9" w:rsidTr="004F4B40">
        <w:trPr>
          <w:trHeight w:val="9820"/>
        </w:trPr>
        <w:tc>
          <w:tcPr>
            <w:tcW w:w="9781" w:type="dxa"/>
            <w:gridSpan w:val="4"/>
          </w:tcPr>
          <w:p w:rsidR="00DA759E" w:rsidRPr="00E66BE9" w:rsidRDefault="00DA759E" w:rsidP="004F4B40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１　総則</w:t>
            </w:r>
          </w:p>
          <w:p w:rsidR="00DA759E" w:rsidRPr="00E66BE9" w:rsidRDefault="00DA759E" w:rsidP="004F4B40">
            <w:pPr>
              <w:spacing w:line="340" w:lineRule="exact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（１）適用範囲</w:t>
            </w:r>
          </w:p>
          <w:p w:rsidR="00DA759E" w:rsidRDefault="00DA759E" w:rsidP="004F4B40">
            <w:pPr>
              <w:ind w:leftChars="228" w:left="47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本仕様書は、航空自衛隊襟裳分屯基地における</w:t>
            </w:r>
            <w:r w:rsidR="00667EDC" w:rsidRPr="00E66BE9">
              <w:rPr>
                <w:rFonts w:asciiTheme="minorEastAsia" w:hAnsiTheme="minorEastAsia" w:hint="eastAsia"/>
                <w:sz w:val="24"/>
                <w:szCs w:val="24"/>
              </w:rPr>
              <w:t>「折詰め弁当５</w:t>
            </w: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」の内容について適用する。</w:t>
            </w:r>
          </w:p>
          <w:p w:rsidR="00C957E7" w:rsidRPr="00E66BE9" w:rsidRDefault="00C957E7" w:rsidP="004F4B40">
            <w:pPr>
              <w:ind w:leftChars="228" w:left="47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DA759E" w:rsidRPr="00E66BE9" w:rsidRDefault="00DA759E" w:rsidP="004F4B40">
            <w:pPr>
              <w:spacing w:line="34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（２）種類</w:t>
            </w:r>
          </w:p>
          <w:p w:rsidR="00DA759E" w:rsidRPr="00E66BE9" w:rsidRDefault="00DA759E" w:rsidP="004F4B40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以下の基準を満たすこと。</w:t>
            </w:r>
          </w:p>
          <w:p w:rsidR="00DA759E" w:rsidRPr="00E66BE9" w:rsidRDefault="00DA759E" w:rsidP="004F4B40">
            <w:pPr>
              <w:pStyle w:val="a3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Pr="00E66BE9">
              <w:rPr>
                <w:rFonts w:asciiTheme="minorEastAsia" w:eastAsiaTheme="minorEastAsia" w:hAnsiTheme="minorEastAsia" w:hint="eastAsia"/>
                <w:sz w:val="24"/>
                <w:szCs w:val="24"/>
              </w:rPr>
              <w:t>割り箸付きとする。</w:t>
            </w:r>
          </w:p>
          <w:p w:rsidR="00DA759E" w:rsidRPr="00E66BE9" w:rsidRDefault="00DA759E" w:rsidP="004F4B40">
            <w:pPr>
              <w:pStyle w:val="a3"/>
              <w:spacing w:line="105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tbl>
            <w:tblPr>
              <w:tblW w:w="0" w:type="auto"/>
              <w:tblInd w:w="704" w:type="dxa"/>
              <w:tblCellMar>
                <w:left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276"/>
              <w:gridCol w:w="2268"/>
              <w:gridCol w:w="425"/>
              <w:gridCol w:w="1877"/>
              <w:gridCol w:w="2410"/>
            </w:tblGrid>
            <w:tr w:rsidR="00E66BE9" w:rsidRPr="00E66BE9" w:rsidTr="004F4B40">
              <w:trPr>
                <w:trHeight w:hRule="exact" w:val="662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  <w:t xml:space="preserve">  </w:t>
                  </w: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品　名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  <w:t xml:space="preserve">     </w:t>
                  </w: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 xml:space="preserve">　規　格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  <w:t xml:space="preserve">   </w:t>
                  </w: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品　名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  <w:t xml:space="preserve">  </w:t>
                  </w: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規　格</w:t>
                  </w:r>
                </w:p>
              </w:tc>
            </w:tr>
            <w:tr w:rsidR="00E66BE9" w:rsidRPr="00E66BE9" w:rsidTr="004F4B40">
              <w:trPr>
                <w:trHeight w:hRule="exact" w:val="662"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265AC0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ご飯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２００ｇ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jc w:val="center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265AC0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鶏から揚げ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265AC0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３０</w:t>
                  </w:r>
                  <w:r w:rsidR="00DA759E"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</w:t>
                  </w:r>
                </w:p>
              </w:tc>
            </w:tr>
            <w:tr w:rsidR="00E66BE9" w:rsidRPr="00E66BE9" w:rsidTr="004F4B40">
              <w:trPr>
                <w:trHeight w:hRule="exact" w:val="664"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265AC0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梅干し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265AC0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２</w:t>
                  </w:r>
                  <w:r w:rsidR="00DA759E"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jc w:val="center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265AC0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ちくわ磯辺揚げ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DA759E"/>
                <w:p w:rsidR="00265AC0" w:rsidRPr="00E66BE9" w:rsidRDefault="00667EDC" w:rsidP="00DA759E">
                  <w:pPr>
                    <w:rPr>
                      <w:sz w:val="24"/>
                      <w:szCs w:val="24"/>
                    </w:rPr>
                  </w:pPr>
                  <w:r w:rsidRPr="00E66BE9">
                    <w:rPr>
                      <w:rFonts w:hint="eastAsia"/>
                      <w:sz w:val="24"/>
                      <w:szCs w:val="24"/>
                    </w:rPr>
                    <w:t>２０ｇ</w:t>
                  </w:r>
                </w:p>
              </w:tc>
            </w:tr>
            <w:tr w:rsidR="00E66BE9" w:rsidRPr="00E66BE9" w:rsidTr="004F4B40">
              <w:trPr>
                <w:trHeight w:hRule="exact" w:val="619"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59E" w:rsidRPr="00E66BE9" w:rsidRDefault="00DA759E" w:rsidP="004F4B40">
                  <w:pPr>
                    <w:pStyle w:val="a3"/>
                    <w:spacing w:before="240" w:line="60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A759E" w:rsidRPr="00E66BE9" w:rsidRDefault="00265AC0" w:rsidP="004F4B40">
                  <w:pPr>
                    <w:pStyle w:val="a3"/>
                    <w:spacing w:before="240" w:line="60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メンチカツ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A759E" w:rsidRPr="00E66BE9" w:rsidRDefault="00265AC0" w:rsidP="004F4B40">
                  <w:pPr>
                    <w:pStyle w:val="a3"/>
                    <w:spacing w:before="240" w:line="60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７０</w:t>
                  </w:r>
                  <w:r w:rsidR="00DA759E"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40" w:line="600" w:lineRule="auto"/>
                    <w:jc w:val="center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９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40" w:line="60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パック醤油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40" w:line="60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１個</w:t>
                  </w:r>
                </w:p>
              </w:tc>
            </w:tr>
            <w:tr w:rsidR="00E66BE9" w:rsidRPr="00E66BE9" w:rsidTr="004F4B40">
              <w:trPr>
                <w:trHeight w:hRule="exact" w:val="700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E66BE9"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A759E" w:rsidRPr="00E66BE9" w:rsidRDefault="00265AC0" w:rsidP="004F4B40">
                  <w:pPr>
                    <w:pStyle w:val="a3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煮しめ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A759E" w:rsidRPr="00E66BE9" w:rsidRDefault="00265AC0" w:rsidP="004F4B40">
                  <w:pPr>
                    <w:pStyle w:val="a3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蓮根、人参</w:t>
                  </w:r>
                </w:p>
                <w:p w:rsidR="00DA759E" w:rsidRPr="00E66BE9" w:rsidRDefault="00265AC0" w:rsidP="004F4B40">
                  <w:pPr>
                    <w:pStyle w:val="a3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各２５</w:t>
                  </w:r>
                  <w:r w:rsidR="00DA759E"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  <w:p w:rsidR="00DA759E" w:rsidRPr="00E66BE9" w:rsidRDefault="00DA759E" w:rsidP="004F4B40">
                  <w:pPr>
                    <w:pStyle w:val="a3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バラン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適宜</w:t>
                  </w:r>
                </w:p>
              </w:tc>
            </w:tr>
            <w:tr w:rsidR="00E66BE9" w:rsidRPr="00E66BE9" w:rsidTr="004F4B40">
              <w:trPr>
                <w:trHeight w:hRule="exact" w:val="71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E66BE9"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265AC0" w:rsidP="004F4B40">
                  <w:pPr>
                    <w:jc w:val="left"/>
                  </w:pPr>
                  <w:r w:rsidRPr="00E66BE9">
                    <w:rPr>
                      <w:rFonts w:hint="eastAsia"/>
                    </w:rPr>
                    <w:t>スパゲティー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  <w:p w:rsidR="00DA759E" w:rsidRPr="00E66BE9" w:rsidRDefault="00265AC0" w:rsidP="004F4B40">
                  <w:pPr>
                    <w:pStyle w:val="a3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３０</w:t>
                  </w:r>
                  <w:r w:rsidR="00DA759E"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E66BE9" w:rsidRPr="00E66BE9" w:rsidTr="004F4B40">
              <w:trPr>
                <w:trHeight w:hRule="exact" w:val="70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E66BE9"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rPr>
                      <w:sz w:val="24"/>
                    </w:rPr>
                  </w:pPr>
                </w:p>
                <w:p w:rsidR="00DA759E" w:rsidRPr="00E66BE9" w:rsidRDefault="00265AC0" w:rsidP="004F4B40">
                  <w:r w:rsidRPr="00E66BE9">
                    <w:rPr>
                      <w:rFonts w:hint="eastAsia"/>
                      <w:sz w:val="24"/>
                    </w:rPr>
                    <w:t>胡瓜漬け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4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E66BE9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１０ｇ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A759E" w:rsidRPr="00E66BE9" w:rsidRDefault="00DA759E" w:rsidP="004F4B40">
                  <w:pPr>
                    <w:pStyle w:val="a3"/>
                    <w:spacing w:before="228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A759E" w:rsidRPr="00E66BE9" w:rsidRDefault="00DA759E" w:rsidP="004F4B40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A759E" w:rsidRPr="00E66BE9" w:rsidRDefault="00DA759E" w:rsidP="004F4B40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（３）その他</w:t>
            </w:r>
          </w:p>
          <w:p w:rsidR="00DA759E" w:rsidRPr="00E66BE9" w:rsidRDefault="00DA759E" w:rsidP="004F4B40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ア　納品日に製造したもので、衛生管理に十分注意すること。</w:t>
            </w:r>
          </w:p>
          <w:p w:rsidR="00DA759E" w:rsidRPr="00E66BE9" w:rsidRDefault="00DA759E" w:rsidP="004F4B40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6BE9">
              <w:rPr>
                <w:rFonts w:asciiTheme="minorEastAsia" w:hAnsiTheme="minorEastAsia" w:hint="eastAsia"/>
                <w:sz w:val="24"/>
                <w:szCs w:val="24"/>
              </w:rPr>
              <w:t>イ　納品時間は、別に示す。</w:t>
            </w:r>
          </w:p>
          <w:p w:rsidR="00DA759E" w:rsidRPr="00E66BE9" w:rsidRDefault="00DA759E" w:rsidP="004F4B40">
            <w:pPr>
              <w:spacing w:line="34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DA759E" w:rsidRPr="00E66BE9" w:rsidRDefault="00DA759E" w:rsidP="004F4B40">
            <w:pPr>
              <w:spacing w:line="34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41C96" w:rsidRPr="00041C96" w:rsidRDefault="00041C96" w:rsidP="0077235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41C96" w:rsidRPr="00041C96" w:rsidSect="005F0983">
      <w:pgSz w:w="11906" w:h="16838"/>
      <w:pgMar w:top="2552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D8" w:rsidRDefault="009E4FD8" w:rsidP="00691C25">
      <w:r>
        <w:separator/>
      </w:r>
    </w:p>
  </w:endnote>
  <w:endnote w:type="continuationSeparator" w:id="0">
    <w:p w:rsidR="009E4FD8" w:rsidRDefault="009E4FD8" w:rsidP="0069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D8" w:rsidRDefault="009E4FD8" w:rsidP="00691C25">
      <w:r>
        <w:separator/>
      </w:r>
    </w:p>
  </w:footnote>
  <w:footnote w:type="continuationSeparator" w:id="0">
    <w:p w:rsidR="009E4FD8" w:rsidRDefault="009E4FD8" w:rsidP="0069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29E"/>
    <w:multiLevelType w:val="hybridMultilevel"/>
    <w:tmpl w:val="602E4930"/>
    <w:lvl w:ilvl="0" w:tplc="5366D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66"/>
    <w:rsid w:val="00000458"/>
    <w:rsid w:val="00004B10"/>
    <w:rsid w:val="00010B06"/>
    <w:rsid w:val="000112A3"/>
    <w:rsid w:val="0002043A"/>
    <w:rsid w:val="000212D9"/>
    <w:rsid w:val="00022291"/>
    <w:rsid w:val="00022F8C"/>
    <w:rsid w:val="00023C6A"/>
    <w:rsid w:val="00025026"/>
    <w:rsid w:val="00030032"/>
    <w:rsid w:val="00032359"/>
    <w:rsid w:val="000354E2"/>
    <w:rsid w:val="00035AE1"/>
    <w:rsid w:val="00035E0F"/>
    <w:rsid w:val="00037DEF"/>
    <w:rsid w:val="00040449"/>
    <w:rsid w:val="000413D2"/>
    <w:rsid w:val="00041C96"/>
    <w:rsid w:val="000443E7"/>
    <w:rsid w:val="00044842"/>
    <w:rsid w:val="00046976"/>
    <w:rsid w:val="00051883"/>
    <w:rsid w:val="00052C24"/>
    <w:rsid w:val="0005376F"/>
    <w:rsid w:val="00055731"/>
    <w:rsid w:val="000563F4"/>
    <w:rsid w:val="00057DDC"/>
    <w:rsid w:val="00060B11"/>
    <w:rsid w:val="00061D51"/>
    <w:rsid w:val="00065297"/>
    <w:rsid w:val="00066605"/>
    <w:rsid w:val="00071C76"/>
    <w:rsid w:val="0007271E"/>
    <w:rsid w:val="00073607"/>
    <w:rsid w:val="0007520E"/>
    <w:rsid w:val="000771AE"/>
    <w:rsid w:val="00082069"/>
    <w:rsid w:val="00084D3D"/>
    <w:rsid w:val="00085386"/>
    <w:rsid w:val="00090EA8"/>
    <w:rsid w:val="00092572"/>
    <w:rsid w:val="00097F20"/>
    <w:rsid w:val="000A3632"/>
    <w:rsid w:val="000A3DA3"/>
    <w:rsid w:val="000A658A"/>
    <w:rsid w:val="000B0506"/>
    <w:rsid w:val="000B0C1A"/>
    <w:rsid w:val="000B325E"/>
    <w:rsid w:val="000B7F7D"/>
    <w:rsid w:val="000C1F10"/>
    <w:rsid w:val="000C2C4B"/>
    <w:rsid w:val="000C6718"/>
    <w:rsid w:val="000C7052"/>
    <w:rsid w:val="000D1EEC"/>
    <w:rsid w:val="000D2369"/>
    <w:rsid w:val="000D29F3"/>
    <w:rsid w:val="000D418A"/>
    <w:rsid w:val="000D7283"/>
    <w:rsid w:val="000F1460"/>
    <w:rsid w:val="000F67F5"/>
    <w:rsid w:val="0010086A"/>
    <w:rsid w:val="0010338F"/>
    <w:rsid w:val="001039DA"/>
    <w:rsid w:val="00112869"/>
    <w:rsid w:val="00112F79"/>
    <w:rsid w:val="00113712"/>
    <w:rsid w:val="00132990"/>
    <w:rsid w:val="001350BA"/>
    <w:rsid w:val="00136187"/>
    <w:rsid w:val="00142CDC"/>
    <w:rsid w:val="00143027"/>
    <w:rsid w:val="00146733"/>
    <w:rsid w:val="00153D67"/>
    <w:rsid w:val="00157F14"/>
    <w:rsid w:val="001609E0"/>
    <w:rsid w:val="0016376A"/>
    <w:rsid w:val="001657BF"/>
    <w:rsid w:val="00165C82"/>
    <w:rsid w:val="0018011A"/>
    <w:rsid w:val="001824A4"/>
    <w:rsid w:val="00182CDE"/>
    <w:rsid w:val="00187E5E"/>
    <w:rsid w:val="00190284"/>
    <w:rsid w:val="001912B9"/>
    <w:rsid w:val="001954B6"/>
    <w:rsid w:val="001A2807"/>
    <w:rsid w:val="001B0217"/>
    <w:rsid w:val="001B1EB1"/>
    <w:rsid w:val="001B299D"/>
    <w:rsid w:val="001B3E3A"/>
    <w:rsid w:val="001C1196"/>
    <w:rsid w:val="001C14C0"/>
    <w:rsid w:val="001C6CBD"/>
    <w:rsid w:val="001D3988"/>
    <w:rsid w:val="001E42DB"/>
    <w:rsid w:val="001E46B0"/>
    <w:rsid w:val="001E6088"/>
    <w:rsid w:val="001F3092"/>
    <w:rsid w:val="002015C1"/>
    <w:rsid w:val="00202512"/>
    <w:rsid w:val="00202C1A"/>
    <w:rsid w:val="0020527F"/>
    <w:rsid w:val="0020628C"/>
    <w:rsid w:val="00211B82"/>
    <w:rsid w:val="00215DF8"/>
    <w:rsid w:val="0022033B"/>
    <w:rsid w:val="00223379"/>
    <w:rsid w:val="00225F5D"/>
    <w:rsid w:val="0022604A"/>
    <w:rsid w:val="00226604"/>
    <w:rsid w:val="002269DA"/>
    <w:rsid w:val="00232143"/>
    <w:rsid w:val="002362D5"/>
    <w:rsid w:val="002407C9"/>
    <w:rsid w:val="00246279"/>
    <w:rsid w:val="00246842"/>
    <w:rsid w:val="00246939"/>
    <w:rsid w:val="00251A2A"/>
    <w:rsid w:val="00252646"/>
    <w:rsid w:val="00252FC6"/>
    <w:rsid w:val="00260027"/>
    <w:rsid w:val="00260D09"/>
    <w:rsid w:val="0026540B"/>
    <w:rsid w:val="002654E8"/>
    <w:rsid w:val="00265532"/>
    <w:rsid w:val="00265AC0"/>
    <w:rsid w:val="00267388"/>
    <w:rsid w:val="00267BF2"/>
    <w:rsid w:val="0027187D"/>
    <w:rsid w:val="0027270D"/>
    <w:rsid w:val="00280EB4"/>
    <w:rsid w:val="00282BB2"/>
    <w:rsid w:val="00290A7A"/>
    <w:rsid w:val="0029680E"/>
    <w:rsid w:val="002A3F09"/>
    <w:rsid w:val="002A7691"/>
    <w:rsid w:val="002B18D4"/>
    <w:rsid w:val="002B451D"/>
    <w:rsid w:val="002B6F2E"/>
    <w:rsid w:val="002B6F7D"/>
    <w:rsid w:val="002D4CDB"/>
    <w:rsid w:val="002D4FCD"/>
    <w:rsid w:val="002D5AAA"/>
    <w:rsid w:val="002E7666"/>
    <w:rsid w:val="002F2536"/>
    <w:rsid w:val="002F4988"/>
    <w:rsid w:val="002F7482"/>
    <w:rsid w:val="002F7C2A"/>
    <w:rsid w:val="00302681"/>
    <w:rsid w:val="00305B7C"/>
    <w:rsid w:val="00305F2B"/>
    <w:rsid w:val="00306AFE"/>
    <w:rsid w:val="00306F34"/>
    <w:rsid w:val="0031066A"/>
    <w:rsid w:val="00310CC1"/>
    <w:rsid w:val="0031345F"/>
    <w:rsid w:val="003142E1"/>
    <w:rsid w:val="00315DE6"/>
    <w:rsid w:val="00317954"/>
    <w:rsid w:val="00326F78"/>
    <w:rsid w:val="003278B4"/>
    <w:rsid w:val="003324F4"/>
    <w:rsid w:val="00335348"/>
    <w:rsid w:val="00341AE2"/>
    <w:rsid w:val="00344150"/>
    <w:rsid w:val="00344578"/>
    <w:rsid w:val="00346103"/>
    <w:rsid w:val="003525EA"/>
    <w:rsid w:val="0036147C"/>
    <w:rsid w:val="003635AE"/>
    <w:rsid w:val="00364FC0"/>
    <w:rsid w:val="00367A90"/>
    <w:rsid w:val="00370730"/>
    <w:rsid w:val="0037381B"/>
    <w:rsid w:val="003739AC"/>
    <w:rsid w:val="00384CD0"/>
    <w:rsid w:val="003854A4"/>
    <w:rsid w:val="00391EA8"/>
    <w:rsid w:val="00392714"/>
    <w:rsid w:val="00397439"/>
    <w:rsid w:val="003A545A"/>
    <w:rsid w:val="003A7F3C"/>
    <w:rsid w:val="003B296A"/>
    <w:rsid w:val="003B2D86"/>
    <w:rsid w:val="003B42DB"/>
    <w:rsid w:val="003B4505"/>
    <w:rsid w:val="003B5E42"/>
    <w:rsid w:val="003B5FBD"/>
    <w:rsid w:val="003B66FC"/>
    <w:rsid w:val="003B7666"/>
    <w:rsid w:val="003C06CA"/>
    <w:rsid w:val="003C0760"/>
    <w:rsid w:val="003C4D98"/>
    <w:rsid w:val="003C7DAA"/>
    <w:rsid w:val="003C7FF3"/>
    <w:rsid w:val="003D04D1"/>
    <w:rsid w:val="003D2519"/>
    <w:rsid w:val="003D5F78"/>
    <w:rsid w:val="003E0D03"/>
    <w:rsid w:val="003F11BE"/>
    <w:rsid w:val="003F12AE"/>
    <w:rsid w:val="003F589C"/>
    <w:rsid w:val="0040025F"/>
    <w:rsid w:val="00407890"/>
    <w:rsid w:val="00410D42"/>
    <w:rsid w:val="00423352"/>
    <w:rsid w:val="0042336C"/>
    <w:rsid w:val="004255D7"/>
    <w:rsid w:val="004259AC"/>
    <w:rsid w:val="00427C5C"/>
    <w:rsid w:val="00431D45"/>
    <w:rsid w:val="004322EF"/>
    <w:rsid w:val="00432458"/>
    <w:rsid w:val="004338D4"/>
    <w:rsid w:val="00434D3C"/>
    <w:rsid w:val="00441DD9"/>
    <w:rsid w:val="00444BB6"/>
    <w:rsid w:val="0045022D"/>
    <w:rsid w:val="00450CFA"/>
    <w:rsid w:val="00450FF4"/>
    <w:rsid w:val="004536A3"/>
    <w:rsid w:val="004563BB"/>
    <w:rsid w:val="004568E6"/>
    <w:rsid w:val="00461869"/>
    <w:rsid w:val="00461A78"/>
    <w:rsid w:val="004632E5"/>
    <w:rsid w:val="00464EEF"/>
    <w:rsid w:val="0046734B"/>
    <w:rsid w:val="004706D6"/>
    <w:rsid w:val="00471C7C"/>
    <w:rsid w:val="00483CA5"/>
    <w:rsid w:val="004849A4"/>
    <w:rsid w:val="00484C0E"/>
    <w:rsid w:val="00485017"/>
    <w:rsid w:val="00487500"/>
    <w:rsid w:val="00492A88"/>
    <w:rsid w:val="0049472C"/>
    <w:rsid w:val="004960D7"/>
    <w:rsid w:val="004A0898"/>
    <w:rsid w:val="004A5861"/>
    <w:rsid w:val="004A5ABB"/>
    <w:rsid w:val="004B1621"/>
    <w:rsid w:val="004B1685"/>
    <w:rsid w:val="004B6B3A"/>
    <w:rsid w:val="004B7C7F"/>
    <w:rsid w:val="004C016E"/>
    <w:rsid w:val="004C12EE"/>
    <w:rsid w:val="004C1EAB"/>
    <w:rsid w:val="004C2AEC"/>
    <w:rsid w:val="004C7255"/>
    <w:rsid w:val="004D2BD6"/>
    <w:rsid w:val="004E7323"/>
    <w:rsid w:val="004F69D9"/>
    <w:rsid w:val="004F6F3F"/>
    <w:rsid w:val="00500428"/>
    <w:rsid w:val="00501038"/>
    <w:rsid w:val="005028C5"/>
    <w:rsid w:val="00503F03"/>
    <w:rsid w:val="00506970"/>
    <w:rsid w:val="00506E46"/>
    <w:rsid w:val="00507124"/>
    <w:rsid w:val="005128E8"/>
    <w:rsid w:val="00512E9B"/>
    <w:rsid w:val="00516092"/>
    <w:rsid w:val="00517EBE"/>
    <w:rsid w:val="005205E8"/>
    <w:rsid w:val="00526F27"/>
    <w:rsid w:val="00532645"/>
    <w:rsid w:val="00535C2E"/>
    <w:rsid w:val="00543467"/>
    <w:rsid w:val="005452E1"/>
    <w:rsid w:val="00545BEE"/>
    <w:rsid w:val="00555DCD"/>
    <w:rsid w:val="00557511"/>
    <w:rsid w:val="00560E89"/>
    <w:rsid w:val="00567733"/>
    <w:rsid w:val="00572A43"/>
    <w:rsid w:val="005753C1"/>
    <w:rsid w:val="005762C7"/>
    <w:rsid w:val="005770AA"/>
    <w:rsid w:val="005830B9"/>
    <w:rsid w:val="00583368"/>
    <w:rsid w:val="00583C06"/>
    <w:rsid w:val="005875CD"/>
    <w:rsid w:val="00587828"/>
    <w:rsid w:val="0059017E"/>
    <w:rsid w:val="00591EEA"/>
    <w:rsid w:val="0059536C"/>
    <w:rsid w:val="00596B37"/>
    <w:rsid w:val="005A6BB7"/>
    <w:rsid w:val="005B1A6B"/>
    <w:rsid w:val="005B397B"/>
    <w:rsid w:val="005B714E"/>
    <w:rsid w:val="005C2C3E"/>
    <w:rsid w:val="005C61D3"/>
    <w:rsid w:val="005D7093"/>
    <w:rsid w:val="005D7284"/>
    <w:rsid w:val="005E34E5"/>
    <w:rsid w:val="005E47C3"/>
    <w:rsid w:val="005E6469"/>
    <w:rsid w:val="005E6584"/>
    <w:rsid w:val="005F0983"/>
    <w:rsid w:val="005F2245"/>
    <w:rsid w:val="00602224"/>
    <w:rsid w:val="0060277D"/>
    <w:rsid w:val="00606915"/>
    <w:rsid w:val="00607D83"/>
    <w:rsid w:val="00615638"/>
    <w:rsid w:val="00622FC0"/>
    <w:rsid w:val="006248DF"/>
    <w:rsid w:val="00625258"/>
    <w:rsid w:val="006253B5"/>
    <w:rsid w:val="00634457"/>
    <w:rsid w:val="006349E4"/>
    <w:rsid w:val="006508E6"/>
    <w:rsid w:val="0066394D"/>
    <w:rsid w:val="0066519F"/>
    <w:rsid w:val="0066652F"/>
    <w:rsid w:val="00667EDC"/>
    <w:rsid w:val="006713CD"/>
    <w:rsid w:val="0067564D"/>
    <w:rsid w:val="006866ED"/>
    <w:rsid w:val="00691C25"/>
    <w:rsid w:val="006950F1"/>
    <w:rsid w:val="00696C4C"/>
    <w:rsid w:val="006A2363"/>
    <w:rsid w:val="006A3ACE"/>
    <w:rsid w:val="006A668B"/>
    <w:rsid w:val="006C354A"/>
    <w:rsid w:val="006C47BA"/>
    <w:rsid w:val="006D0F6F"/>
    <w:rsid w:val="006D56C2"/>
    <w:rsid w:val="006D750F"/>
    <w:rsid w:val="006E28E1"/>
    <w:rsid w:val="006E6EFD"/>
    <w:rsid w:val="006E7911"/>
    <w:rsid w:val="006F3EBF"/>
    <w:rsid w:val="006F553A"/>
    <w:rsid w:val="006F72CF"/>
    <w:rsid w:val="00701676"/>
    <w:rsid w:val="00704A03"/>
    <w:rsid w:val="00705671"/>
    <w:rsid w:val="007060BC"/>
    <w:rsid w:val="00706121"/>
    <w:rsid w:val="00706BB1"/>
    <w:rsid w:val="0071099A"/>
    <w:rsid w:val="00711F6C"/>
    <w:rsid w:val="007128BE"/>
    <w:rsid w:val="00713412"/>
    <w:rsid w:val="0071734E"/>
    <w:rsid w:val="00725F7A"/>
    <w:rsid w:val="0073026F"/>
    <w:rsid w:val="00730778"/>
    <w:rsid w:val="007421FE"/>
    <w:rsid w:val="007443B0"/>
    <w:rsid w:val="00745574"/>
    <w:rsid w:val="007469CF"/>
    <w:rsid w:val="00746A5F"/>
    <w:rsid w:val="007515B3"/>
    <w:rsid w:val="007537E2"/>
    <w:rsid w:val="007542BB"/>
    <w:rsid w:val="007606C9"/>
    <w:rsid w:val="00761B46"/>
    <w:rsid w:val="00765AB2"/>
    <w:rsid w:val="00767B44"/>
    <w:rsid w:val="00772357"/>
    <w:rsid w:val="007831A4"/>
    <w:rsid w:val="007836C0"/>
    <w:rsid w:val="007840A6"/>
    <w:rsid w:val="00786280"/>
    <w:rsid w:val="007912A0"/>
    <w:rsid w:val="00792692"/>
    <w:rsid w:val="00797EB6"/>
    <w:rsid w:val="007A0570"/>
    <w:rsid w:val="007A7A47"/>
    <w:rsid w:val="007B0307"/>
    <w:rsid w:val="007B0B2D"/>
    <w:rsid w:val="007B0B3C"/>
    <w:rsid w:val="007B263F"/>
    <w:rsid w:val="007B7203"/>
    <w:rsid w:val="007C041C"/>
    <w:rsid w:val="007C0867"/>
    <w:rsid w:val="007C2342"/>
    <w:rsid w:val="007C2E4D"/>
    <w:rsid w:val="007D2254"/>
    <w:rsid w:val="007D351C"/>
    <w:rsid w:val="007E0D5B"/>
    <w:rsid w:val="007E2EB3"/>
    <w:rsid w:val="007E31A3"/>
    <w:rsid w:val="007E3BF2"/>
    <w:rsid w:val="007E442E"/>
    <w:rsid w:val="007E56C0"/>
    <w:rsid w:val="007F3727"/>
    <w:rsid w:val="007F4E64"/>
    <w:rsid w:val="007F7B77"/>
    <w:rsid w:val="007F7E3B"/>
    <w:rsid w:val="00800CBF"/>
    <w:rsid w:val="00803B32"/>
    <w:rsid w:val="008043FC"/>
    <w:rsid w:val="008051A2"/>
    <w:rsid w:val="008057A9"/>
    <w:rsid w:val="00807E43"/>
    <w:rsid w:val="008109DE"/>
    <w:rsid w:val="00811866"/>
    <w:rsid w:val="00816991"/>
    <w:rsid w:val="00831A03"/>
    <w:rsid w:val="00831EC4"/>
    <w:rsid w:val="00840CFA"/>
    <w:rsid w:val="0084427A"/>
    <w:rsid w:val="00847EC3"/>
    <w:rsid w:val="00852175"/>
    <w:rsid w:val="0086027F"/>
    <w:rsid w:val="00862255"/>
    <w:rsid w:val="0086281E"/>
    <w:rsid w:val="0086510B"/>
    <w:rsid w:val="00871166"/>
    <w:rsid w:val="008809C4"/>
    <w:rsid w:val="00886A1A"/>
    <w:rsid w:val="00890CAE"/>
    <w:rsid w:val="00895E90"/>
    <w:rsid w:val="008A278D"/>
    <w:rsid w:val="008A4FEE"/>
    <w:rsid w:val="008B3D2A"/>
    <w:rsid w:val="008B53E6"/>
    <w:rsid w:val="008C09A9"/>
    <w:rsid w:val="008C44A1"/>
    <w:rsid w:val="008C4B69"/>
    <w:rsid w:val="008D0275"/>
    <w:rsid w:val="008D140E"/>
    <w:rsid w:val="008D4179"/>
    <w:rsid w:val="008D7DE9"/>
    <w:rsid w:val="008F2682"/>
    <w:rsid w:val="008F280A"/>
    <w:rsid w:val="008F2EC8"/>
    <w:rsid w:val="008F461C"/>
    <w:rsid w:val="008F4FB7"/>
    <w:rsid w:val="0090473A"/>
    <w:rsid w:val="00904F32"/>
    <w:rsid w:val="00906E44"/>
    <w:rsid w:val="00910793"/>
    <w:rsid w:val="00911BD9"/>
    <w:rsid w:val="0091481C"/>
    <w:rsid w:val="00916397"/>
    <w:rsid w:val="00920E99"/>
    <w:rsid w:val="00926D08"/>
    <w:rsid w:val="009350AC"/>
    <w:rsid w:val="00935AAB"/>
    <w:rsid w:val="00943114"/>
    <w:rsid w:val="009533DF"/>
    <w:rsid w:val="009555B6"/>
    <w:rsid w:val="00956B2D"/>
    <w:rsid w:val="009571D6"/>
    <w:rsid w:val="00961173"/>
    <w:rsid w:val="009677C0"/>
    <w:rsid w:val="0097054C"/>
    <w:rsid w:val="009708E8"/>
    <w:rsid w:val="009722C7"/>
    <w:rsid w:val="00976997"/>
    <w:rsid w:val="00976D23"/>
    <w:rsid w:val="00982577"/>
    <w:rsid w:val="00984E26"/>
    <w:rsid w:val="00986F80"/>
    <w:rsid w:val="00991C23"/>
    <w:rsid w:val="00993F64"/>
    <w:rsid w:val="00995B9A"/>
    <w:rsid w:val="009A0D1B"/>
    <w:rsid w:val="009A402E"/>
    <w:rsid w:val="009A5BCD"/>
    <w:rsid w:val="009A6BBD"/>
    <w:rsid w:val="009A740C"/>
    <w:rsid w:val="009B19D7"/>
    <w:rsid w:val="009B3226"/>
    <w:rsid w:val="009B4322"/>
    <w:rsid w:val="009B696A"/>
    <w:rsid w:val="009D3D10"/>
    <w:rsid w:val="009D3D1D"/>
    <w:rsid w:val="009E0C17"/>
    <w:rsid w:val="009E4E80"/>
    <w:rsid w:val="009E4FD8"/>
    <w:rsid w:val="009F0494"/>
    <w:rsid w:val="009F23F8"/>
    <w:rsid w:val="009F386B"/>
    <w:rsid w:val="009F4753"/>
    <w:rsid w:val="009F76A9"/>
    <w:rsid w:val="009F788A"/>
    <w:rsid w:val="00A00BC8"/>
    <w:rsid w:val="00A032D6"/>
    <w:rsid w:val="00A0342C"/>
    <w:rsid w:val="00A073B3"/>
    <w:rsid w:val="00A14188"/>
    <w:rsid w:val="00A20221"/>
    <w:rsid w:val="00A2434A"/>
    <w:rsid w:val="00A26AB6"/>
    <w:rsid w:val="00A33A24"/>
    <w:rsid w:val="00A35505"/>
    <w:rsid w:val="00A356EA"/>
    <w:rsid w:val="00A35781"/>
    <w:rsid w:val="00A424D9"/>
    <w:rsid w:val="00A43C77"/>
    <w:rsid w:val="00A47BE5"/>
    <w:rsid w:val="00A5272F"/>
    <w:rsid w:val="00A5305C"/>
    <w:rsid w:val="00A5543D"/>
    <w:rsid w:val="00A62E28"/>
    <w:rsid w:val="00A64576"/>
    <w:rsid w:val="00A67881"/>
    <w:rsid w:val="00A7048C"/>
    <w:rsid w:val="00A71C10"/>
    <w:rsid w:val="00A72195"/>
    <w:rsid w:val="00A74F06"/>
    <w:rsid w:val="00A76D29"/>
    <w:rsid w:val="00A77BC5"/>
    <w:rsid w:val="00A8596D"/>
    <w:rsid w:val="00A92C27"/>
    <w:rsid w:val="00A945F1"/>
    <w:rsid w:val="00A95D69"/>
    <w:rsid w:val="00AA09B5"/>
    <w:rsid w:val="00AA63A5"/>
    <w:rsid w:val="00AA6953"/>
    <w:rsid w:val="00AB259D"/>
    <w:rsid w:val="00AB31DB"/>
    <w:rsid w:val="00AC02DC"/>
    <w:rsid w:val="00AC606A"/>
    <w:rsid w:val="00AC606F"/>
    <w:rsid w:val="00AE0679"/>
    <w:rsid w:val="00AE5648"/>
    <w:rsid w:val="00AE5761"/>
    <w:rsid w:val="00AE57A0"/>
    <w:rsid w:val="00B01CD2"/>
    <w:rsid w:val="00B047BC"/>
    <w:rsid w:val="00B04A89"/>
    <w:rsid w:val="00B065CD"/>
    <w:rsid w:val="00B114CF"/>
    <w:rsid w:val="00B11FAD"/>
    <w:rsid w:val="00B167D9"/>
    <w:rsid w:val="00B16D65"/>
    <w:rsid w:val="00B208CE"/>
    <w:rsid w:val="00B22FD4"/>
    <w:rsid w:val="00B26735"/>
    <w:rsid w:val="00B32587"/>
    <w:rsid w:val="00B364E7"/>
    <w:rsid w:val="00B37F81"/>
    <w:rsid w:val="00B4427D"/>
    <w:rsid w:val="00B50B85"/>
    <w:rsid w:val="00B5217A"/>
    <w:rsid w:val="00B54776"/>
    <w:rsid w:val="00B55BB1"/>
    <w:rsid w:val="00B57B65"/>
    <w:rsid w:val="00B70AA8"/>
    <w:rsid w:val="00B7306C"/>
    <w:rsid w:val="00B75B0A"/>
    <w:rsid w:val="00B7642E"/>
    <w:rsid w:val="00B7738E"/>
    <w:rsid w:val="00B80C46"/>
    <w:rsid w:val="00B879D2"/>
    <w:rsid w:val="00B927E8"/>
    <w:rsid w:val="00B93858"/>
    <w:rsid w:val="00B93F02"/>
    <w:rsid w:val="00B94E09"/>
    <w:rsid w:val="00B967C9"/>
    <w:rsid w:val="00BA2EA9"/>
    <w:rsid w:val="00BA44F9"/>
    <w:rsid w:val="00BA48E5"/>
    <w:rsid w:val="00BA5F0D"/>
    <w:rsid w:val="00BB2DBD"/>
    <w:rsid w:val="00BC6120"/>
    <w:rsid w:val="00BD29CA"/>
    <w:rsid w:val="00BD3B0F"/>
    <w:rsid w:val="00BD3D36"/>
    <w:rsid w:val="00BD4917"/>
    <w:rsid w:val="00BE7310"/>
    <w:rsid w:val="00BE7661"/>
    <w:rsid w:val="00BF0D66"/>
    <w:rsid w:val="00BF5846"/>
    <w:rsid w:val="00C10212"/>
    <w:rsid w:val="00C10DC3"/>
    <w:rsid w:val="00C150D6"/>
    <w:rsid w:val="00C16E89"/>
    <w:rsid w:val="00C179B9"/>
    <w:rsid w:val="00C22559"/>
    <w:rsid w:val="00C2483C"/>
    <w:rsid w:val="00C25596"/>
    <w:rsid w:val="00C268EF"/>
    <w:rsid w:val="00C320EB"/>
    <w:rsid w:val="00C421EE"/>
    <w:rsid w:val="00C42B2D"/>
    <w:rsid w:val="00C439D7"/>
    <w:rsid w:val="00C45EDC"/>
    <w:rsid w:val="00C507E1"/>
    <w:rsid w:val="00C54DA2"/>
    <w:rsid w:val="00C5526F"/>
    <w:rsid w:val="00C555A1"/>
    <w:rsid w:val="00C60E07"/>
    <w:rsid w:val="00C62E7D"/>
    <w:rsid w:val="00C63CDD"/>
    <w:rsid w:val="00C71567"/>
    <w:rsid w:val="00C71767"/>
    <w:rsid w:val="00C71CA1"/>
    <w:rsid w:val="00C720FD"/>
    <w:rsid w:val="00C73425"/>
    <w:rsid w:val="00C8105B"/>
    <w:rsid w:val="00C822A0"/>
    <w:rsid w:val="00C8264A"/>
    <w:rsid w:val="00C82E15"/>
    <w:rsid w:val="00C8653E"/>
    <w:rsid w:val="00C90482"/>
    <w:rsid w:val="00C943F1"/>
    <w:rsid w:val="00C9466E"/>
    <w:rsid w:val="00C957E7"/>
    <w:rsid w:val="00C9762D"/>
    <w:rsid w:val="00C97E59"/>
    <w:rsid w:val="00CA0322"/>
    <w:rsid w:val="00CA4600"/>
    <w:rsid w:val="00CB3F1B"/>
    <w:rsid w:val="00CB6684"/>
    <w:rsid w:val="00CC0059"/>
    <w:rsid w:val="00CC27CE"/>
    <w:rsid w:val="00CC6DEA"/>
    <w:rsid w:val="00CD14CD"/>
    <w:rsid w:val="00CD4827"/>
    <w:rsid w:val="00CE25A3"/>
    <w:rsid w:val="00CE7031"/>
    <w:rsid w:val="00CF11A1"/>
    <w:rsid w:val="00CF2421"/>
    <w:rsid w:val="00CF2948"/>
    <w:rsid w:val="00CF51EA"/>
    <w:rsid w:val="00D13D52"/>
    <w:rsid w:val="00D16F6D"/>
    <w:rsid w:val="00D2363A"/>
    <w:rsid w:val="00D313AD"/>
    <w:rsid w:val="00D341AB"/>
    <w:rsid w:val="00D37C40"/>
    <w:rsid w:val="00D41757"/>
    <w:rsid w:val="00D4450C"/>
    <w:rsid w:val="00D457E5"/>
    <w:rsid w:val="00D5394E"/>
    <w:rsid w:val="00D569AC"/>
    <w:rsid w:val="00D60377"/>
    <w:rsid w:val="00D63DDA"/>
    <w:rsid w:val="00D64CCE"/>
    <w:rsid w:val="00D64D4A"/>
    <w:rsid w:val="00D67D47"/>
    <w:rsid w:val="00D71AA6"/>
    <w:rsid w:val="00D72ADC"/>
    <w:rsid w:val="00D72B81"/>
    <w:rsid w:val="00D759C8"/>
    <w:rsid w:val="00D7787D"/>
    <w:rsid w:val="00D77F19"/>
    <w:rsid w:val="00D82F73"/>
    <w:rsid w:val="00D939FF"/>
    <w:rsid w:val="00D93C29"/>
    <w:rsid w:val="00DA104D"/>
    <w:rsid w:val="00DA5866"/>
    <w:rsid w:val="00DA759E"/>
    <w:rsid w:val="00DB1FAA"/>
    <w:rsid w:val="00DB2D92"/>
    <w:rsid w:val="00DB5C00"/>
    <w:rsid w:val="00DC0651"/>
    <w:rsid w:val="00DC38FA"/>
    <w:rsid w:val="00DC3BCA"/>
    <w:rsid w:val="00DC5ED1"/>
    <w:rsid w:val="00DD1C18"/>
    <w:rsid w:val="00DD5888"/>
    <w:rsid w:val="00DD74DA"/>
    <w:rsid w:val="00DE2403"/>
    <w:rsid w:val="00DE5786"/>
    <w:rsid w:val="00DE5C1A"/>
    <w:rsid w:val="00DF29ED"/>
    <w:rsid w:val="00DF487D"/>
    <w:rsid w:val="00E05DC8"/>
    <w:rsid w:val="00E06EAB"/>
    <w:rsid w:val="00E10517"/>
    <w:rsid w:val="00E165CE"/>
    <w:rsid w:val="00E16934"/>
    <w:rsid w:val="00E37B29"/>
    <w:rsid w:val="00E4109B"/>
    <w:rsid w:val="00E51167"/>
    <w:rsid w:val="00E64A3C"/>
    <w:rsid w:val="00E66BE9"/>
    <w:rsid w:val="00E70674"/>
    <w:rsid w:val="00E77F29"/>
    <w:rsid w:val="00E91FC2"/>
    <w:rsid w:val="00EA6069"/>
    <w:rsid w:val="00EB0483"/>
    <w:rsid w:val="00EB329C"/>
    <w:rsid w:val="00EC0062"/>
    <w:rsid w:val="00EC1494"/>
    <w:rsid w:val="00EC1EC6"/>
    <w:rsid w:val="00EC5B52"/>
    <w:rsid w:val="00EC6BD4"/>
    <w:rsid w:val="00EC766B"/>
    <w:rsid w:val="00ED69D7"/>
    <w:rsid w:val="00EF0774"/>
    <w:rsid w:val="00EF5396"/>
    <w:rsid w:val="00F0516E"/>
    <w:rsid w:val="00F06114"/>
    <w:rsid w:val="00F14A59"/>
    <w:rsid w:val="00F1630D"/>
    <w:rsid w:val="00F2102E"/>
    <w:rsid w:val="00F22A86"/>
    <w:rsid w:val="00F262BD"/>
    <w:rsid w:val="00F30A49"/>
    <w:rsid w:val="00F350F1"/>
    <w:rsid w:val="00F3557D"/>
    <w:rsid w:val="00F36E6F"/>
    <w:rsid w:val="00F37844"/>
    <w:rsid w:val="00F4275B"/>
    <w:rsid w:val="00F47724"/>
    <w:rsid w:val="00F528D0"/>
    <w:rsid w:val="00F550DA"/>
    <w:rsid w:val="00F56902"/>
    <w:rsid w:val="00F578A0"/>
    <w:rsid w:val="00F6245D"/>
    <w:rsid w:val="00F64F50"/>
    <w:rsid w:val="00F709CE"/>
    <w:rsid w:val="00F73DDE"/>
    <w:rsid w:val="00F74EDB"/>
    <w:rsid w:val="00F830C4"/>
    <w:rsid w:val="00F839EB"/>
    <w:rsid w:val="00F947CF"/>
    <w:rsid w:val="00F94D57"/>
    <w:rsid w:val="00FA27D4"/>
    <w:rsid w:val="00FA2EE2"/>
    <w:rsid w:val="00FA4ABC"/>
    <w:rsid w:val="00FA52D5"/>
    <w:rsid w:val="00FB1C1E"/>
    <w:rsid w:val="00FB6708"/>
    <w:rsid w:val="00FC13ED"/>
    <w:rsid w:val="00FC1D90"/>
    <w:rsid w:val="00FC4A53"/>
    <w:rsid w:val="00FC5622"/>
    <w:rsid w:val="00FD129A"/>
    <w:rsid w:val="00FD2820"/>
    <w:rsid w:val="00FE011C"/>
    <w:rsid w:val="00FF2E6B"/>
    <w:rsid w:val="00FF3668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20D7AA-B857-4FA4-AC21-2593E16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53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91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C25"/>
  </w:style>
  <w:style w:type="paragraph" w:styleId="a6">
    <w:name w:val="footer"/>
    <w:basedOn w:val="a"/>
    <w:link w:val="a7"/>
    <w:uiPriority w:val="99"/>
    <w:unhideWhenUsed/>
    <w:rsid w:val="00691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C25"/>
  </w:style>
  <w:style w:type="table" w:styleId="a8">
    <w:name w:val="Table Grid"/>
    <w:basedOn w:val="a1"/>
    <w:uiPriority w:val="59"/>
    <w:rsid w:val="00A530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5305C"/>
    <w:pPr>
      <w:ind w:leftChars="400" w:left="840"/>
    </w:pPr>
  </w:style>
  <w:style w:type="paragraph" w:styleId="aa">
    <w:name w:val="No Spacing"/>
    <w:uiPriority w:val="1"/>
    <w:qFormat/>
    <w:rsid w:val="00535C2E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3B7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6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F0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20316;&#25104;&#2001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2D0E-222D-407C-B62B-BFBD9CAA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207129</dc:creator>
  <cp:lastModifiedBy>河合　登美夫</cp:lastModifiedBy>
  <cp:revision>2</cp:revision>
  <cp:lastPrinted>2020-10-06T01:51:00Z</cp:lastPrinted>
  <dcterms:created xsi:type="dcterms:W3CDTF">2023-07-26T04:21:00Z</dcterms:created>
  <dcterms:modified xsi:type="dcterms:W3CDTF">2023-07-26T04:21:00Z</dcterms:modified>
</cp:coreProperties>
</file>