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385" w:type="dxa"/>
        <w:tblInd w:w="-34" w:type="dxa"/>
        <w:tblLook w:val="04A0" w:firstRow="1" w:lastRow="0" w:firstColumn="1" w:lastColumn="0" w:noHBand="0" w:noVBand="1"/>
      </w:tblPr>
      <w:tblGrid>
        <w:gridCol w:w="1995"/>
        <w:gridCol w:w="1956"/>
        <w:gridCol w:w="1465"/>
        <w:gridCol w:w="3969"/>
      </w:tblGrid>
      <w:tr w:rsidR="005612AF" w:rsidRPr="00DE2403" w14:paraId="116F0500" w14:textId="77777777" w:rsidTr="00414931">
        <w:trPr>
          <w:trHeight w:val="78"/>
        </w:trPr>
        <w:tc>
          <w:tcPr>
            <w:tcW w:w="9385" w:type="dxa"/>
            <w:gridSpan w:val="4"/>
          </w:tcPr>
          <w:p w14:paraId="360FA663" w14:textId="77777777" w:rsidR="005612AF" w:rsidRPr="00DE2403" w:rsidRDefault="005612AF" w:rsidP="00414931">
            <w:pPr>
              <w:spacing w:line="34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532B67">
              <w:rPr>
                <w:rFonts w:asciiTheme="minorEastAsia" w:hAnsiTheme="minorEastAsia" w:hint="eastAsia"/>
                <w:sz w:val="24"/>
                <w:szCs w:val="24"/>
              </w:rPr>
              <w:t>航空自衛隊仕様書</w:t>
            </w:r>
          </w:p>
        </w:tc>
      </w:tr>
      <w:tr w:rsidR="005612AF" w:rsidRPr="00DE2403" w14:paraId="7123092B" w14:textId="77777777" w:rsidTr="00414931">
        <w:trPr>
          <w:trHeight w:val="354"/>
        </w:trPr>
        <w:tc>
          <w:tcPr>
            <w:tcW w:w="1995" w:type="dxa"/>
            <w:vMerge w:val="restart"/>
            <w:vAlign w:val="center"/>
          </w:tcPr>
          <w:p w14:paraId="6B1F8D17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956" w:type="dxa"/>
            <w:vAlign w:val="center"/>
          </w:tcPr>
          <w:p w14:paraId="34749F1F" w14:textId="77777777" w:rsidR="005612AF" w:rsidRPr="00DE2403" w:rsidRDefault="005612AF" w:rsidP="0041493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内容による分類</w:t>
            </w:r>
          </w:p>
        </w:tc>
        <w:tc>
          <w:tcPr>
            <w:tcW w:w="5434" w:type="dxa"/>
            <w:gridSpan w:val="2"/>
            <w:vAlign w:val="center"/>
          </w:tcPr>
          <w:p w14:paraId="7909342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装備品等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仕様書</w:t>
            </w:r>
          </w:p>
        </w:tc>
      </w:tr>
      <w:tr w:rsidR="005612AF" w:rsidRPr="00DE2403" w14:paraId="131F0C5F" w14:textId="77777777" w:rsidTr="00414931">
        <w:trPr>
          <w:trHeight w:val="275"/>
        </w:trPr>
        <w:tc>
          <w:tcPr>
            <w:tcW w:w="1995" w:type="dxa"/>
            <w:vMerge/>
          </w:tcPr>
          <w:p w14:paraId="6823B59F" w14:textId="77777777" w:rsidR="005612AF" w:rsidRPr="00DE2403" w:rsidRDefault="005612AF" w:rsidP="00414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CFB9078" w14:textId="77777777" w:rsidR="005612AF" w:rsidRPr="00DE2403" w:rsidRDefault="005612AF" w:rsidP="00414931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性質による分類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center"/>
          </w:tcPr>
          <w:p w14:paraId="19E2212A" w14:textId="77777777" w:rsidR="005612AF" w:rsidRPr="00DE2403" w:rsidRDefault="005612AF" w:rsidP="0041493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個別仕様書</w:t>
            </w:r>
          </w:p>
        </w:tc>
      </w:tr>
      <w:tr w:rsidR="005612AF" w:rsidRPr="00DE2403" w14:paraId="68E33B19" w14:textId="77777777" w:rsidTr="00414931">
        <w:trPr>
          <w:trHeight w:val="280"/>
        </w:trPr>
        <w:tc>
          <w:tcPr>
            <w:tcW w:w="1995" w:type="dxa"/>
            <w:vAlign w:val="center"/>
          </w:tcPr>
          <w:p w14:paraId="292A5043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物品番号</w:t>
            </w:r>
          </w:p>
        </w:tc>
        <w:tc>
          <w:tcPr>
            <w:tcW w:w="1956" w:type="dxa"/>
            <w:tcBorders>
              <w:tr2bl w:val="single" w:sz="4" w:space="0" w:color="auto"/>
            </w:tcBorders>
            <w:vAlign w:val="center"/>
          </w:tcPr>
          <w:p w14:paraId="5755D336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</w:tcBorders>
            <w:vAlign w:val="center"/>
          </w:tcPr>
          <w:p w14:paraId="1294934A" w14:textId="77777777" w:rsidR="005612AF" w:rsidRPr="00DE2403" w:rsidRDefault="005612AF" w:rsidP="004149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仕　様　書　番　号</w:t>
            </w:r>
          </w:p>
        </w:tc>
      </w:tr>
      <w:tr w:rsidR="005612AF" w:rsidRPr="00DE2403" w14:paraId="7ABF7E83" w14:textId="77777777" w:rsidTr="00414931">
        <w:trPr>
          <w:trHeight w:val="327"/>
        </w:trPr>
        <w:tc>
          <w:tcPr>
            <w:tcW w:w="1995" w:type="dxa"/>
            <w:vMerge w:val="restart"/>
            <w:vAlign w:val="center"/>
          </w:tcPr>
          <w:p w14:paraId="705F1747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品　　　名</w:t>
            </w:r>
          </w:p>
          <w:p w14:paraId="0B0CFFE6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14:paraId="0CC1CCD6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件　　　名</w:t>
            </w:r>
          </w:p>
        </w:tc>
        <w:tc>
          <w:tcPr>
            <w:tcW w:w="1956" w:type="dxa"/>
            <w:vMerge w:val="restart"/>
            <w:vAlign w:val="center"/>
          </w:tcPr>
          <w:p w14:paraId="01DBDCA7" w14:textId="0CD3A8AC" w:rsidR="005612AF" w:rsidRPr="002B47CF" w:rsidRDefault="0071495D" w:rsidP="004149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オムライス</w:t>
            </w:r>
            <w:r w:rsidR="00E7372D">
              <w:rPr>
                <w:rFonts w:asciiTheme="minorEastAsia" w:hAnsiTheme="minorEastAsia" w:hint="eastAsia"/>
                <w:sz w:val="24"/>
                <w:szCs w:val="24"/>
              </w:rPr>
              <w:t>弁当</w:t>
            </w:r>
          </w:p>
        </w:tc>
        <w:tc>
          <w:tcPr>
            <w:tcW w:w="5434" w:type="dxa"/>
            <w:gridSpan w:val="2"/>
            <w:vAlign w:val="center"/>
          </w:tcPr>
          <w:p w14:paraId="6AAC9AE7" w14:textId="50445210" w:rsidR="005612AF" w:rsidRPr="00DE2403" w:rsidRDefault="005612AF" w:rsidP="0041493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千基ＬＰＳ－Ｃ－００</w:t>
            </w:r>
            <w:r w:rsidR="0071495D">
              <w:rPr>
                <w:rFonts w:asciiTheme="minorEastAsia" w:hAnsiTheme="minorEastAsia" w:hint="eastAsia"/>
                <w:sz w:val="24"/>
                <w:szCs w:val="24"/>
              </w:rPr>
              <w:t>０３</w:t>
            </w:r>
          </w:p>
        </w:tc>
      </w:tr>
      <w:tr w:rsidR="005612AF" w14:paraId="0638A162" w14:textId="77777777" w:rsidTr="00414931">
        <w:trPr>
          <w:trHeight w:val="246"/>
        </w:trPr>
        <w:tc>
          <w:tcPr>
            <w:tcW w:w="1995" w:type="dxa"/>
            <w:vMerge/>
            <w:vAlign w:val="center"/>
          </w:tcPr>
          <w:p w14:paraId="1F655C55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0E93DC5C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597960BB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　認</w:t>
            </w:r>
          </w:p>
        </w:tc>
        <w:tc>
          <w:tcPr>
            <w:tcW w:w="3969" w:type="dxa"/>
            <w:vAlign w:val="center"/>
          </w:tcPr>
          <w:p w14:paraId="2080BF53" w14:textId="20F5F8BB" w:rsidR="005612AF" w:rsidRDefault="005612AF" w:rsidP="0041493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1495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12AF" w14:paraId="7B9821A7" w14:textId="77777777" w:rsidTr="00414931">
        <w:trPr>
          <w:trHeight w:val="265"/>
        </w:trPr>
        <w:tc>
          <w:tcPr>
            <w:tcW w:w="1995" w:type="dxa"/>
            <w:vMerge/>
            <w:vAlign w:val="center"/>
          </w:tcPr>
          <w:p w14:paraId="4593D1FE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52EBC940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3A947D22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　成</w:t>
            </w:r>
          </w:p>
        </w:tc>
        <w:tc>
          <w:tcPr>
            <w:tcW w:w="3969" w:type="dxa"/>
            <w:vAlign w:val="center"/>
          </w:tcPr>
          <w:p w14:paraId="6D9155DE" w14:textId="4739EBE6" w:rsidR="005612AF" w:rsidRDefault="005612AF" w:rsidP="0041493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1495D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1495D">
              <w:rPr>
                <w:rFonts w:asciiTheme="minorEastAsia" w:hAnsiTheme="minorEastAsia" w:hint="eastAsia"/>
                <w:sz w:val="24"/>
                <w:szCs w:val="24"/>
              </w:rPr>
              <w:t xml:space="preserve">　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12AF" w:rsidRPr="00DE2403" w14:paraId="4CBD9CA3" w14:textId="77777777" w:rsidTr="00414931">
        <w:trPr>
          <w:trHeight w:val="354"/>
        </w:trPr>
        <w:tc>
          <w:tcPr>
            <w:tcW w:w="1995" w:type="dxa"/>
            <w:vMerge/>
            <w:vAlign w:val="center"/>
          </w:tcPr>
          <w:p w14:paraId="164FF530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47DED1C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14:paraId="3DFE0744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　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5569891A" w14:textId="77777777" w:rsidR="005612AF" w:rsidRPr="00DE2403" w:rsidRDefault="005612AF" w:rsidP="0041493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年　　月　　日</w:t>
            </w:r>
          </w:p>
        </w:tc>
      </w:tr>
      <w:tr w:rsidR="005612AF" w:rsidRPr="00DE2403" w14:paraId="7265F92D" w14:textId="77777777" w:rsidTr="00414931">
        <w:trPr>
          <w:trHeight w:val="273"/>
        </w:trPr>
        <w:tc>
          <w:tcPr>
            <w:tcW w:w="1995" w:type="dxa"/>
            <w:vMerge/>
            <w:vAlign w:val="center"/>
          </w:tcPr>
          <w:p w14:paraId="212EEC2A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2026BDA8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0946AAEE" w14:textId="77777777" w:rsidR="005612AF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7181837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令和　年　　月　　日</w:t>
            </w:r>
          </w:p>
        </w:tc>
      </w:tr>
      <w:tr w:rsidR="005612AF" w:rsidRPr="00DE2403" w14:paraId="147E634B" w14:textId="77777777" w:rsidTr="00414931">
        <w:trPr>
          <w:trHeight w:val="222"/>
        </w:trPr>
        <w:tc>
          <w:tcPr>
            <w:tcW w:w="1995" w:type="dxa"/>
            <w:vMerge/>
            <w:vAlign w:val="center"/>
          </w:tcPr>
          <w:p w14:paraId="4D1535A6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1B7F65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49729464" w14:textId="77777777" w:rsidR="005612AF" w:rsidRDefault="005612AF" w:rsidP="0041493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作成部</w:t>
            </w:r>
          </w:p>
          <w:p w14:paraId="4BB394EC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隊等名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364FE5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第２航空団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基地業務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群業務隊</w:t>
            </w:r>
          </w:p>
        </w:tc>
      </w:tr>
      <w:tr w:rsidR="005612AF" w:rsidRPr="00DE2403" w14:paraId="389F2B9F" w14:textId="77777777" w:rsidTr="00414931">
        <w:trPr>
          <w:trHeight w:val="420"/>
        </w:trPr>
        <w:tc>
          <w:tcPr>
            <w:tcW w:w="1995" w:type="dxa"/>
            <w:vMerge/>
            <w:vAlign w:val="center"/>
          </w:tcPr>
          <w:p w14:paraId="4FB3E83F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3E194F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01CF75D" w14:textId="77777777" w:rsidR="005612AF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</w:t>
            </w:r>
          </w:p>
          <w:p w14:paraId="324A7BA2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E75CF50" w14:textId="77777777" w:rsidR="005612AF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AD2133" wp14:editId="04DF78D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-17780</wp:posOffset>
                      </wp:positionV>
                      <wp:extent cx="638175" cy="3143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EE365" id="楕円 5" o:spid="_x0000_s1026" style="position:absolute;left:0;text-align:left;margin-left:35.05pt;margin-top:-1.4pt;width:5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　　不掲載</w:t>
            </w:r>
          </w:p>
        </w:tc>
      </w:tr>
      <w:tr w:rsidR="005612AF" w:rsidRPr="00DE2403" w14:paraId="1D059D92" w14:textId="77777777" w:rsidTr="00414931">
        <w:trPr>
          <w:trHeight w:val="9820"/>
        </w:trPr>
        <w:tc>
          <w:tcPr>
            <w:tcW w:w="9385" w:type="dxa"/>
            <w:gridSpan w:val="4"/>
          </w:tcPr>
          <w:p w14:paraId="4D593A78" w14:textId="77777777" w:rsidR="005612AF" w:rsidRDefault="005612AF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１　総則</w:t>
            </w:r>
          </w:p>
          <w:p w14:paraId="7324E0E9" w14:textId="77777777" w:rsidR="005612AF" w:rsidRPr="00DE2403" w:rsidRDefault="005612AF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68D54A3F" w14:textId="77777777" w:rsidR="005612AF" w:rsidRPr="00DE2403" w:rsidRDefault="005612AF" w:rsidP="00414931">
            <w:pPr>
              <w:spacing w:line="340" w:lineRule="exac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（１）適用範囲</w:t>
            </w:r>
          </w:p>
          <w:p w14:paraId="598E399D" w14:textId="00959D2B" w:rsidR="005612AF" w:rsidRPr="00DE2403" w:rsidRDefault="005612AF" w:rsidP="00414931">
            <w:pPr>
              <w:ind w:leftChars="228" w:left="47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本仕様書は、航空自衛隊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千歳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基地における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053766">
              <w:rPr>
                <w:rFonts w:asciiTheme="minorEastAsia" w:hAnsiTheme="minorEastAsia" w:hint="eastAsia"/>
                <w:sz w:val="24"/>
                <w:szCs w:val="24"/>
              </w:rPr>
              <w:t>オムライス</w:t>
            </w:r>
            <w:r w:rsidR="00E7372D">
              <w:rPr>
                <w:rFonts w:asciiTheme="minorEastAsia" w:hAnsiTheme="minorEastAsia" w:hint="eastAsia"/>
                <w:sz w:val="24"/>
                <w:szCs w:val="24"/>
              </w:rPr>
              <w:t>弁当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の内容について適用する。</w:t>
            </w:r>
          </w:p>
          <w:p w14:paraId="40451700" w14:textId="77777777" w:rsidR="005612AF" w:rsidRPr="00DE2403" w:rsidRDefault="005612AF" w:rsidP="00414931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（２）種類</w:t>
            </w:r>
          </w:p>
          <w:p w14:paraId="3590221C" w14:textId="77777777" w:rsidR="005612AF" w:rsidRPr="00DE2403" w:rsidRDefault="005612AF" w:rsidP="00414931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以下の基準を満たすこと。</w:t>
            </w:r>
          </w:p>
          <w:p w14:paraId="75794E1B" w14:textId="47D37697" w:rsidR="005612AF" w:rsidRDefault="005612AF" w:rsidP="00414931">
            <w:pPr>
              <w:pStyle w:val="a3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内容総量</w:t>
            </w:r>
            <w:r w:rsidR="00D80F85">
              <w:rPr>
                <w:rFonts w:asciiTheme="minorEastAsia" w:eastAsiaTheme="minorEastAsia" w:hAnsiTheme="minorEastAsia" w:hint="eastAsia"/>
                <w:sz w:val="24"/>
                <w:szCs w:val="24"/>
              </w:rPr>
              <w:t>３８５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ｇ、割り箸付きとする。</w:t>
            </w:r>
          </w:p>
          <w:tbl>
            <w:tblPr>
              <w:tblW w:w="0" w:type="auto"/>
              <w:tblInd w:w="704" w:type="dxa"/>
              <w:tblCellMar>
                <w:top w:w="142" w:type="dxa"/>
                <w:left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1874"/>
              <w:gridCol w:w="1701"/>
              <w:gridCol w:w="567"/>
              <w:gridCol w:w="1701"/>
              <w:gridCol w:w="2010"/>
            </w:tblGrid>
            <w:tr w:rsidR="005612AF" w:rsidRPr="00DE2403" w14:paraId="3656E17F" w14:textId="77777777" w:rsidTr="00A76888">
              <w:trPr>
                <w:trHeight w:hRule="exact" w:val="66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65C04" w14:textId="77777777" w:rsidR="005612AF" w:rsidRPr="00DE2403" w:rsidRDefault="005612AF" w:rsidP="00414931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F4E92E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A280DA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35D77B" w14:textId="77777777" w:rsidR="005612AF" w:rsidRPr="00DE2403" w:rsidRDefault="005612AF" w:rsidP="00414931">
                  <w:pPr>
                    <w:pStyle w:val="a3"/>
                    <w:spacing w:before="12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984A93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71A86B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</w:tr>
            <w:tr w:rsidR="005612AF" w:rsidRPr="00DE2403" w14:paraId="5F674791" w14:textId="77777777" w:rsidTr="00A76888">
              <w:trPr>
                <w:trHeight w:hRule="exact" w:val="662"/>
              </w:trPr>
              <w:tc>
                <w:tcPr>
                  <w:tcW w:w="4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1589B2" w14:textId="77777777" w:rsidR="005612AF" w:rsidRPr="00DE2403" w:rsidRDefault="005612AF" w:rsidP="00414931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B505338" w14:textId="2085CC75" w:rsidR="005612AF" w:rsidRPr="00790904" w:rsidRDefault="0071495D" w:rsidP="00414931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チキンライス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957837" w14:textId="0DBB76F3" w:rsidR="005612AF" w:rsidRPr="00790904" w:rsidRDefault="00A76888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</w:t>
                  </w:r>
                  <w:r w:rsidR="0071495D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８</w:t>
                  </w: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０</w:t>
                  </w:r>
                  <w:r w:rsidR="005612AF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  <w:p w14:paraId="0831ACE7" w14:textId="77777777" w:rsidR="005612AF" w:rsidRPr="00790904" w:rsidRDefault="005612AF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4C2C200" w14:textId="77777777" w:rsidR="005612AF" w:rsidRPr="00790904" w:rsidRDefault="005612AF" w:rsidP="00414931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E998105" w14:textId="3D492A96" w:rsidR="005612AF" w:rsidRDefault="0071495D" w:rsidP="00414931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ケチャップ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1F782F2" w14:textId="563C9E02" w:rsidR="005612AF" w:rsidRDefault="0071495D" w:rsidP="00414931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４０</w:t>
                  </w:r>
                  <w:r w:rsidR="00A76888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</w:tr>
            <w:tr w:rsidR="005612AF" w:rsidRPr="00DE2403" w14:paraId="73E39F5F" w14:textId="77777777" w:rsidTr="00A76888">
              <w:trPr>
                <w:trHeight w:hRule="exact" w:val="665"/>
              </w:trPr>
              <w:tc>
                <w:tcPr>
                  <w:tcW w:w="46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83174B9" w14:textId="77777777" w:rsidR="005612AF" w:rsidRPr="00DE2403" w:rsidRDefault="005612AF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C579807" w14:textId="42318291" w:rsidR="005612AF" w:rsidRPr="00790904" w:rsidRDefault="0071495D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玉子</w:t>
                  </w:r>
                </w:p>
                <w:p w14:paraId="07700E93" w14:textId="77777777" w:rsidR="005612AF" w:rsidRPr="00790904" w:rsidRDefault="005612AF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0EBE28F" w14:textId="0CE39397" w:rsidR="005612AF" w:rsidRPr="00790904" w:rsidRDefault="0071495D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６５ｇ</w:t>
                  </w:r>
                </w:p>
                <w:p w14:paraId="245F7AE4" w14:textId="77777777" w:rsidR="005612AF" w:rsidRPr="00790904" w:rsidRDefault="005612AF" w:rsidP="00414931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DFA48E0" w14:textId="77777777" w:rsidR="005612AF" w:rsidRPr="00790904" w:rsidRDefault="005612AF" w:rsidP="00414931">
                  <w:pPr>
                    <w:pStyle w:val="a3"/>
                    <w:spacing w:beforeLines="50" w:before="120" w:after="24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5CAC798" w14:textId="79573020" w:rsidR="005612AF" w:rsidRPr="0071495D" w:rsidRDefault="0071495D" w:rsidP="00414931">
                  <w:pPr>
                    <w:spacing w:beforeLines="50" w:before="120" w:after="240"/>
                    <w:jc w:val="left"/>
                    <w:rPr>
                      <w:sz w:val="24"/>
                      <w:szCs w:val="24"/>
                    </w:rPr>
                  </w:pPr>
                  <w:r w:rsidRPr="0071495D">
                    <w:rPr>
                      <w:sz w:val="24"/>
                      <w:szCs w:val="24"/>
                    </w:rPr>
                    <w:t>パセリ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F57BC67" w14:textId="21F1EE75" w:rsidR="005612AF" w:rsidRPr="0071495D" w:rsidRDefault="0071495D" w:rsidP="00414931">
                  <w:pPr>
                    <w:pStyle w:val="a3"/>
                    <w:spacing w:beforeLines="50" w:before="120" w:after="24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71495D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少々</w:t>
                  </w:r>
                </w:p>
              </w:tc>
            </w:tr>
          </w:tbl>
          <w:p w14:paraId="18E86A69" w14:textId="77777777" w:rsidR="0071495D" w:rsidRDefault="0071495D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E65E530" w14:textId="465729B9" w:rsidR="005612AF" w:rsidRPr="00DE2403" w:rsidRDefault="005612AF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26164F03" w14:textId="77777777" w:rsidR="005612AF" w:rsidRDefault="005612AF" w:rsidP="00414931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 xml:space="preserve">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納品日に製造し、当日中の消費期限が確実にあるものとする。</w:t>
            </w:r>
          </w:p>
          <w:p w14:paraId="40E1E135" w14:textId="77777777" w:rsidR="005612AF" w:rsidRPr="00DA759E" w:rsidRDefault="005612AF" w:rsidP="00414931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イ　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衛生管理に十分注意すること。</w:t>
            </w:r>
          </w:p>
          <w:p w14:paraId="34899428" w14:textId="77777777" w:rsidR="005612AF" w:rsidRPr="004B0B99" w:rsidRDefault="005612AF" w:rsidP="00414931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ウ　納品時間は、１４時とする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5612AF" w:rsidRPr="00DE2403" w14:paraId="2DF614B7" w14:textId="77777777" w:rsidTr="00414931">
        <w:trPr>
          <w:trHeight w:val="78"/>
        </w:trPr>
        <w:tc>
          <w:tcPr>
            <w:tcW w:w="9385" w:type="dxa"/>
            <w:gridSpan w:val="4"/>
          </w:tcPr>
          <w:p w14:paraId="7B7AB81C" w14:textId="77777777" w:rsidR="005612AF" w:rsidRPr="00DE2403" w:rsidRDefault="005612AF" w:rsidP="00414931">
            <w:pPr>
              <w:spacing w:line="34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bookmarkStart w:id="0" w:name="_Hlk157425506"/>
            <w:r w:rsidRPr="00532B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航空自衛隊仕様書</w:t>
            </w:r>
          </w:p>
        </w:tc>
      </w:tr>
      <w:tr w:rsidR="005612AF" w:rsidRPr="00DE2403" w14:paraId="365FD033" w14:textId="77777777" w:rsidTr="00414931">
        <w:trPr>
          <w:trHeight w:val="354"/>
        </w:trPr>
        <w:tc>
          <w:tcPr>
            <w:tcW w:w="1995" w:type="dxa"/>
            <w:vMerge w:val="restart"/>
            <w:vAlign w:val="center"/>
          </w:tcPr>
          <w:p w14:paraId="548584C6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956" w:type="dxa"/>
            <w:vAlign w:val="center"/>
          </w:tcPr>
          <w:p w14:paraId="21438709" w14:textId="77777777" w:rsidR="005612AF" w:rsidRPr="00DE2403" w:rsidRDefault="005612AF" w:rsidP="00414931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内容による分類</w:t>
            </w:r>
          </w:p>
        </w:tc>
        <w:tc>
          <w:tcPr>
            <w:tcW w:w="5434" w:type="dxa"/>
            <w:gridSpan w:val="2"/>
            <w:vAlign w:val="center"/>
          </w:tcPr>
          <w:p w14:paraId="36A0155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装備品等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仕様書</w:t>
            </w:r>
          </w:p>
        </w:tc>
      </w:tr>
      <w:tr w:rsidR="005612AF" w:rsidRPr="00DE2403" w14:paraId="170BD7D3" w14:textId="77777777" w:rsidTr="00414931">
        <w:trPr>
          <w:trHeight w:val="275"/>
        </w:trPr>
        <w:tc>
          <w:tcPr>
            <w:tcW w:w="1995" w:type="dxa"/>
            <w:vMerge/>
          </w:tcPr>
          <w:p w14:paraId="14C2F857" w14:textId="77777777" w:rsidR="005612AF" w:rsidRPr="00DE2403" w:rsidRDefault="005612AF" w:rsidP="0041493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6BDE3D8" w14:textId="77777777" w:rsidR="005612AF" w:rsidRPr="00DE2403" w:rsidRDefault="005612AF" w:rsidP="00414931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性質による分類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center"/>
          </w:tcPr>
          <w:p w14:paraId="0DDA9ED4" w14:textId="77777777" w:rsidR="005612AF" w:rsidRPr="00DE2403" w:rsidRDefault="005612AF" w:rsidP="0041493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個別仕様書</w:t>
            </w:r>
          </w:p>
        </w:tc>
      </w:tr>
      <w:tr w:rsidR="005612AF" w:rsidRPr="00DE2403" w14:paraId="485EC5B9" w14:textId="77777777" w:rsidTr="00414931">
        <w:trPr>
          <w:trHeight w:val="280"/>
        </w:trPr>
        <w:tc>
          <w:tcPr>
            <w:tcW w:w="1995" w:type="dxa"/>
            <w:vAlign w:val="center"/>
          </w:tcPr>
          <w:p w14:paraId="3C6384F5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物品番号</w:t>
            </w:r>
          </w:p>
        </w:tc>
        <w:tc>
          <w:tcPr>
            <w:tcW w:w="1956" w:type="dxa"/>
            <w:tcBorders>
              <w:tr2bl w:val="single" w:sz="4" w:space="0" w:color="auto"/>
            </w:tcBorders>
            <w:vAlign w:val="center"/>
          </w:tcPr>
          <w:p w14:paraId="50F0738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</w:tcBorders>
            <w:vAlign w:val="center"/>
          </w:tcPr>
          <w:p w14:paraId="338D2204" w14:textId="77777777" w:rsidR="005612AF" w:rsidRPr="00DE2403" w:rsidRDefault="005612AF" w:rsidP="004149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仕　様　書　番　号</w:t>
            </w:r>
          </w:p>
        </w:tc>
      </w:tr>
      <w:tr w:rsidR="005612AF" w:rsidRPr="00DE2403" w14:paraId="20A934F9" w14:textId="77777777" w:rsidTr="00414931">
        <w:trPr>
          <w:trHeight w:val="327"/>
        </w:trPr>
        <w:tc>
          <w:tcPr>
            <w:tcW w:w="1995" w:type="dxa"/>
            <w:vMerge w:val="restart"/>
            <w:vAlign w:val="center"/>
          </w:tcPr>
          <w:p w14:paraId="76D434FA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品　　　名</w:t>
            </w:r>
          </w:p>
          <w:p w14:paraId="460154CE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14:paraId="3C1F3196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件　　　名</w:t>
            </w:r>
          </w:p>
        </w:tc>
        <w:tc>
          <w:tcPr>
            <w:tcW w:w="1956" w:type="dxa"/>
            <w:vMerge w:val="restart"/>
            <w:vAlign w:val="center"/>
          </w:tcPr>
          <w:p w14:paraId="13BE1DAA" w14:textId="58EB6750" w:rsidR="005612AF" w:rsidRPr="002B47CF" w:rsidRDefault="0089550C" w:rsidP="004149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洋風ミックス弁当</w:t>
            </w:r>
          </w:p>
        </w:tc>
        <w:tc>
          <w:tcPr>
            <w:tcW w:w="5434" w:type="dxa"/>
            <w:gridSpan w:val="2"/>
            <w:vAlign w:val="center"/>
          </w:tcPr>
          <w:p w14:paraId="7F84B1E2" w14:textId="203651DB" w:rsidR="005612AF" w:rsidRPr="00DE2403" w:rsidRDefault="005612AF" w:rsidP="00414931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千基ＬＰＳ－Ｃ－</w:t>
            </w:r>
            <w:r w:rsidRPr="009B0A2C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71495D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</w:tr>
      <w:tr w:rsidR="005612AF" w14:paraId="0E520B26" w14:textId="77777777" w:rsidTr="00414931">
        <w:trPr>
          <w:trHeight w:val="246"/>
        </w:trPr>
        <w:tc>
          <w:tcPr>
            <w:tcW w:w="1995" w:type="dxa"/>
            <w:vMerge/>
            <w:vAlign w:val="center"/>
          </w:tcPr>
          <w:p w14:paraId="1661F054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64D7F03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260E6E48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　認</w:t>
            </w:r>
          </w:p>
        </w:tc>
        <w:tc>
          <w:tcPr>
            <w:tcW w:w="3969" w:type="dxa"/>
            <w:vAlign w:val="center"/>
          </w:tcPr>
          <w:p w14:paraId="12A991FB" w14:textId="02AD6040" w:rsidR="005612AF" w:rsidRDefault="005612AF" w:rsidP="0041493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12AF" w14:paraId="7D975B82" w14:textId="77777777" w:rsidTr="00414931">
        <w:trPr>
          <w:trHeight w:val="265"/>
        </w:trPr>
        <w:tc>
          <w:tcPr>
            <w:tcW w:w="1995" w:type="dxa"/>
            <w:vMerge/>
            <w:vAlign w:val="center"/>
          </w:tcPr>
          <w:p w14:paraId="7C8276C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3413EFE3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BE69C78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　成</w:t>
            </w:r>
          </w:p>
        </w:tc>
        <w:tc>
          <w:tcPr>
            <w:tcW w:w="3969" w:type="dxa"/>
            <w:vAlign w:val="center"/>
          </w:tcPr>
          <w:p w14:paraId="590DB2F6" w14:textId="5BA7D113" w:rsidR="005612AF" w:rsidRDefault="005612AF" w:rsidP="0041493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 xml:space="preserve">　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7688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612AF" w:rsidRPr="00DE2403" w14:paraId="5D26A296" w14:textId="77777777" w:rsidTr="00414931">
        <w:trPr>
          <w:trHeight w:val="354"/>
        </w:trPr>
        <w:tc>
          <w:tcPr>
            <w:tcW w:w="1995" w:type="dxa"/>
            <w:vMerge/>
            <w:vAlign w:val="center"/>
          </w:tcPr>
          <w:p w14:paraId="329E89C1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071790F3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14:paraId="2E2079F8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　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EF3E1B5" w14:textId="77777777" w:rsidR="005612AF" w:rsidRPr="00DE2403" w:rsidRDefault="005612AF" w:rsidP="00414931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年　　月　　日</w:t>
            </w:r>
          </w:p>
        </w:tc>
      </w:tr>
      <w:tr w:rsidR="005612AF" w:rsidRPr="00DE2403" w14:paraId="38F2D7B4" w14:textId="77777777" w:rsidTr="00414931">
        <w:trPr>
          <w:trHeight w:val="273"/>
        </w:trPr>
        <w:tc>
          <w:tcPr>
            <w:tcW w:w="1995" w:type="dxa"/>
            <w:vMerge/>
            <w:vAlign w:val="center"/>
          </w:tcPr>
          <w:p w14:paraId="2E38396C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3DFFB16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1545E66F" w14:textId="77777777" w:rsidR="005612AF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5A5E945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令和　年　　月　　日</w:t>
            </w:r>
          </w:p>
        </w:tc>
      </w:tr>
      <w:tr w:rsidR="005612AF" w:rsidRPr="00DE2403" w14:paraId="14D06F9D" w14:textId="77777777" w:rsidTr="00414931">
        <w:trPr>
          <w:trHeight w:val="222"/>
        </w:trPr>
        <w:tc>
          <w:tcPr>
            <w:tcW w:w="1995" w:type="dxa"/>
            <w:vMerge/>
            <w:vAlign w:val="center"/>
          </w:tcPr>
          <w:p w14:paraId="5749F3D9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B1CB568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27682E00" w14:textId="77777777" w:rsidR="005612AF" w:rsidRDefault="005612AF" w:rsidP="00414931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作成部</w:t>
            </w:r>
          </w:p>
          <w:p w14:paraId="62B979F5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隊等名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088A28B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第２航空団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基地業務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群業務隊</w:t>
            </w:r>
          </w:p>
        </w:tc>
      </w:tr>
      <w:tr w:rsidR="005612AF" w:rsidRPr="00DE2403" w14:paraId="193273DF" w14:textId="77777777" w:rsidTr="00414931">
        <w:trPr>
          <w:trHeight w:val="420"/>
        </w:trPr>
        <w:tc>
          <w:tcPr>
            <w:tcW w:w="1995" w:type="dxa"/>
            <w:vMerge/>
            <w:vAlign w:val="center"/>
          </w:tcPr>
          <w:p w14:paraId="1B568798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619CA1FA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50FEEE84" w14:textId="77777777" w:rsidR="005612AF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</w:t>
            </w:r>
          </w:p>
          <w:p w14:paraId="5F111551" w14:textId="77777777" w:rsidR="005612AF" w:rsidRPr="00DE2403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D6BBCB0" w14:textId="77777777" w:rsidR="005612AF" w:rsidRDefault="005612AF" w:rsidP="004149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2ADB39" wp14:editId="6328BF65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-17780</wp:posOffset>
                      </wp:positionV>
                      <wp:extent cx="638175" cy="31432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08B20" id="楕円 7" o:spid="_x0000_s1026" style="position:absolute;left:0;text-align:left;margin-left:35.05pt;margin-top:-1.4pt;width:50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　　不掲載</w:t>
            </w:r>
          </w:p>
        </w:tc>
      </w:tr>
      <w:tr w:rsidR="005612AF" w:rsidRPr="00DE2403" w14:paraId="3F24A5BF" w14:textId="77777777" w:rsidTr="00414931">
        <w:trPr>
          <w:trHeight w:val="9820"/>
        </w:trPr>
        <w:tc>
          <w:tcPr>
            <w:tcW w:w="9385" w:type="dxa"/>
            <w:gridSpan w:val="4"/>
          </w:tcPr>
          <w:p w14:paraId="3F93F3E0" w14:textId="77777777" w:rsidR="005612AF" w:rsidRPr="00DE2403" w:rsidRDefault="005612AF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１　総則</w:t>
            </w:r>
          </w:p>
          <w:p w14:paraId="29FFA541" w14:textId="77777777" w:rsidR="005612AF" w:rsidRPr="00DE2403" w:rsidRDefault="005612AF" w:rsidP="00414931">
            <w:pPr>
              <w:spacing w:line="340" w:lineRule="exac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（１）適用範囲</w:t>
            </w:r>
          </w:p>
          <w:p w14:paraId="4F737006" w14:textId="44187352" w:rsidR="005612AF" w:rsidRPr="00DE2403" w:rsidRDefault="005612AF" w:rsidP="00E7372D">
            <w:pPr>
              <w:ind w:leftChars="228" w:left="47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本仕様書は、航空自衛隊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千歳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基地における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洋風ミックス弁当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の内容について適用する。</w:t>
            </w:r>
          </w:p>
          <w:p w14:paraId="1A9D85FA" w14:textId="77777777" w:rsidR="005612AF" w:rsidRPr="00DE2403" w:rsidRDefault="005612AF" w:rsidP="00414931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（２）種類</w:t>
            </w:r>
          </w:p>
          <w:p w14:paraId="28297B99" w14:textId="77777777" w:rsidR="005612AF" w:rsidRPr="00DE2403" w:rsidRDefault="005612AF" w:rsidP="00414931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以下の基準を満たすこと。</w:t>
            </w:r>
          </w:p>
          <w:p w14:paraId="5A7763C3" w14:textId="4D2D2A04" w:rsidR="005612AF" w:rsidRDefault="005612AF" w:rsidP="00414931">
            <w:pPr>
              <w:pStyle w:val="a3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内容総量</w:t>
            </w:r>
            <w:r w:rsidR="00CE30C5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="0071495D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２８．４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ｇ、割り箸付きとする。</w:t>
            </w:r>
          </w:p>
          <w:tbl>
            <w:tblPr>
              <w:tblW w:w="0" w:type="auto"/>
              <w:tblInd w:w="704" w:type="dxa"/>
              <w:tblCellMar>
                <w:top w:w="142" w:type="dxa"/>
                <w:left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985"/>
              <w:gridCol w:w="1843"/>
              <w:gridCol w:w="425"/>
              <w:gridCol w:w="1701"/>
              <w:gridCol w:w="2010"/>
            </w:tblGrid>
            <w:tr w:rsidR="005612AF" w:rsidRPr="00DE2403" w14:paraId="2309066A" w14:textId="77777777" w:rsidTr="00CE30C5">
              <w:trPr>
                <w:trHeight w:hRule="exact" w:val="662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B1F1C" w14:textId="77777777" w:rsidR="005612AF" w:rsidRPr="00DE2403" w:rsidRDefault="005612AF" w:rsidP="00414931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2544E5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D0E938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D8FF5FE" w14:textId="77777777" w:rsidR="005612AF" w:rsidRPr="00DE2403" w:rsidRDefault="005612AF" w:rsidP="00414931">
                  <w:pPr>
                    <w:pStyle w:val="a3"/>
                    <w:spacing w:before="12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DCD349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20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A27254" w14:textId="77777777" w:rsidR="005612AF" w:rsidRPr="00DE2403" w:rsidRDefault="005612AF" w:rsidP="00414931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</w:tr>
            <w:tr w:rsidR="00CE30C5" w:rsidRPr="00DE2403" w14:paraId="1DEB5DB4" w14:textId="77777777" w:rsidTr="00CE30C5">
              <w:trPr>
                <w:trHeight w:hRule="exact" w:val="669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47DAC3" w14:textId="77777777" w:rsidR="00CE30C5" w:rsidRPr="00DE2403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BA044E7" w14:textId="65554A6A" w:rsidR="00CE30C5" w:rsidRPr="00790904" w:rsidRDefault="00CE30C5" w:rsidP="00CE30C5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白飯（胡麻</w:t>
                  </w:r>
                  <w:r w:rsidR="0071495D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入）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8042D2B" w14:textId="0855BD7B" w:rsidR="00CE30C5" w:rsidRPr="00790904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１８０.５ｇ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345739C" w14:textId="77777777" w:rsidR="00CE30C5" w:rsidRPr="00790904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400C119" w14:textId="77777777" w:rsidR="00CE30C5" w:rsidRP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CE30C5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玉子スライス</w:t>
                  </w:r>
                </w:p>
                <w:p w14:paraId="3A70E8DC" w14:textId="760D9544" w:rsidR="00CE30C5" w:rsidRDefault="00CE30C5" w:rsidP="00CE30C5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BFC8AB0" w14:textId="77777777" w:rsidR="00CE30C5" w:rsidRP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１個（９．６</w:t>
                  </w:r>
                  <w:r w:rsidRPr="00CE30C5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）</w:t>
                  </w:r>
                </w:p>
                <w:p w14:paraId="18A21AD0" w14:textId="45DA2971" w:rsidR="00CE30C5" w:rsidRDefault="00CE30C5" w:rsidP="00CE30C5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CE30C5" w:rsidRPr="00DE2403" w14:paraId="1899113C" w14:textId="77777777" w:rsidTr="00CE30C5">
              <w:trPr>
                <w:trHeight w:hRule="exact" w:val="707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768872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5D7740" w14:textId="337D59F9" w:rsidR="00CE30C5" w:rsidRDefault="00CE30C5" w:rsidP="00CE30C5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ハンバーグ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3B49310" w14:textId="10AF7F1E" w:rsid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２個（５４ｇ）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17AAB39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A077E73" w14:textId="6D758426" w:rsidR="00CE30C5" w:rsidRDefault="00CE30C5" w:rsidP="00CE30C5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デミソース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C8AEC54" w14:textId="648CA89C" w:rsidR="00CE30C5" w:rsidRDefault="00CE30C5" w:rsidP="00CE30C5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９ｇ</w:t>
                  </w:r>
                </w:p>
              </w:tc>
            </w:tr>
            <w:tr w:rsidR="00CE30C5" w:rsidRPr="00DE2403" w14:paraId="3F865FC8" w14:textId="77777777" w:rsidTr="00CE30C5">
              <w:trPr>
                <w:trHeight w:hRule="exact" w:val="702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6DF8C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B2AD2E8" w14:textId="6BBB70A8" w:rsidR="00CE30C5" w:rsidRDefault="00CE30C5" w:rsidP="00CE30C5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グリルチキン焼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4E9C7FA" w14:textId="21352A66" w:rsid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２個（４５.３ｇ）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A9966A" w14:textId="77777777" w:rsid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  <w:t xml:space="preserve"> 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FFC3D1E" w14:textId="7E2BE16B" w:rsidR="00CE30C5" w:rsidRDefault="00CE30C5" w:rsidP="00CE30C5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南瓜揚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C19539" w14:textId="160D2BFA" w:rsidR="00CE30C5" w:rsidRDefault="00CE30C5" w:rsidP="00CE30C5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１個（８ｇ）</w:t>
                  </w:r>
                  <w:r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E30C5" w:rsidRPr="00DE2403" w14:paraId="7E52E4A5" w14:textId="77777777" w:rsidTr="00CE30C5">
              <w:trPr>
                <w:trHeight w:hRule="exact" w:val="662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155EB7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BDF4AE7" w14:textId="65634623" w:rsidR="00CE30C5" w:rsidRDefault="00CE30C5" w:rsidP="00CE30C5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白スパ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0495124" w14:textId="41C7B188" w:rsid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４０ｇ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7BAA806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ECCAEC5" w14:textId="125CDAFB" w:rsidR="00CE30C5" w:rsidRDefault="00CE30C5" w:rsidP="00CE30C5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春雨野菜炒め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D598512" w14:textId="0F499BC3" w:rsidR="00CE30C5" w:rsidRDefault="00CE30C5" w:rsidP="00CE30C5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８ｇ</w:t>
                  </w:r>
                </w:p>
              </w:tc>
            </w:tr>
            <w:tr w:rsidR="00CE30C5" w:rsidRPr="00DE2403" w14:paraId="3BE40DD0" w14:textId="77777777" w:rsidTr="00CE30C5">
              <w:trPr>
                <w:trHeight w:hRule="exact" w:val="662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1A775D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B621A82" w14:textId="070B6E71" w:rsidR="00CE30C5" w:rsidRDefault="00CE30C5" w:rsidP="00CE30C5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じゃがコロ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9F9A08" w14:textId="35747F5A" w:rsid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１個（２</w:t>
                  </w:r>
                  <w:r w:rsidR="0071495D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７</w:t>
                  </w: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EE51692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59FCDEF" w14:textId="5D0449D2" w:rsidR="00CE30C5" w:rsidRDefault="00CE30C5" w:rsidP="00CE30C5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ウィンナー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4EAC1D12" w14:textId="28FD2DF9" w:rsidR="00CE30C5" w:rsidRDefault="00CE30C5" w:rsidP="00CE30C5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１個（</w:t>
                  </w:r>
                  <w:r w:rsidR="0071495D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８</w:t>
                  </w: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ｇ）</w:t>
                  </w:r>
                </w:p>
              </w:tc>
            </w:tr>
            <w:tr w:rsidR="00CE30C5" w:rsidRPr="00DE2403" w14:paraId="428FA421" w14:textId="77777777" w:rsidTr="00CE30C5">
              <w:trPr>
                <w:trHeight w:hRule="exact" w:val="662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F2A8F9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6492C14" w14:textId="4BC88423" w:rsidR="00CE30C5" w:rsidRDefault="00CE30C5" w:rsidP="00CE30C5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ポテトサラダ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02CCA05" w14:textId="248A87E2" w:rsid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２０ｇ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14ED19F" w14:textId="77777777" w:rsidR="00CE30C5" w:rsidRDefault="00CE30C5" w:rsidP="00CE30C5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7CC9641" w14:textId="42186EEB" w:rsidR="00CE30C5" w:rsidRDefault="00CE30C5" w:rsidP="00CE30C5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梅しそ大根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EAD1F1F" w14:textId="77DB8848" w:rsidR="00CE30C5" w:rsidRDefault="00CE30C5" w:rsidP="00CE30C5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５ｇ</w:t>
                  </w:r>
                </w:p>
              </w:tc>
            </w:tr>
            <w:tr w:rsidR="00CE30C5" w:rsidRPr="00DE2403" w14:paraId="19EBB85C" w14:textId="77777777" w:rsidTr="00CE30C5">
              <w:trPr>
                <w:trHeight w:hRule="exact" w:val="665"/>
              </w:trPr>
              <w:tc>
                <w:tcPr>
                  <w:tcW w:w="38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B9864DA" w14:textId="77777777" w:rsidR="00CE30C5" w:rsidRP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CE30C5"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Pr="00CE30C5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ED104FF" w14:textId="718BAE1C" w:rsidR="00CE30C5" w:rsidRP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蓮根スライス揚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6E13492" w14:textId="16A34D2E" w:rsidR="00CE30C5" w:rsidRPr="00CE30C5" w:rsidRDefault="00CE30C5" w:rsidP="00CE30C5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１個（１０ｇ）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8AABEE0" w14:textId="77777777" w:rsidR="00CE30C5" w:rsidRPr="00790904" w:rsidRDefault="00CE30C5" w:rsidP="00CE30C5">
                  <w:pPr>
                    <w:pStyle w:val="a3"/>
                    <w:spacing w:beforeLines="50" w:before="120" w:after="24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9695857" w14:textId="480008B4" w:rsidR="00CE30C5" w:rsidRPr="00CE30C5" w:rsidRDefault="00CE30C5" w:rsidP="00CE30C5">
                  <w:pPr>
                    <w:spacing w:beforeLines="50" w:before="120" w:after="240"/>
                    <w:jc w:val="left"/>
                    <w:rPr>
                      <w:sz w:val="24"/>
                      <w:szCs w:val="24"/>
                    </w:rPr>
                  </w:pPr>
                  <w:r w:rsidRPr="00CE30C5">
                    <w:rPr>
                      <w:rFonts w:hint="eastAsia"/>
                      <w:sz w:val="24"/>
                      <w:szCs w:val="24"/>
                    </w:rPr>
                    <w:t>梅干し</w:t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96EC797" w14:textId="5D1F416E" w:rsidR="00CE30C5" w:rsidRPr="00CE30C5" w:rsidRDefault="00CE30C5" w:rsidP="00CE30C5">
                  <w:pPr>
                    <w:pStyle w:val="a3"/>
                    <w:spacing w:beforeLines="50" w:before="120" w:after="24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CE30C5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１個（４ｇ）</w:t>
                  </w:r>
                </w:p>
              </w:tc>
            </w:tr>
          </w:tbl>
          <w:p w14:paraId="09C0D926" w14:textId="77777777" w:rsidR="0071495D" w:rsidRDefault="0071495D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30C665C" w14:textId="20DE4319" w:rsidR="005612AF" w:rsidRPr="00DE2403" w:rsidRDefault="005612AF" w:rsidP="00414931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0DBF8F19" w14:textId="77777777" w:rsidR="005612AF" w:rsidRDefault="005612AF" w:rsidP="00414931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 xml:space="preserve">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納品日に製造し、当日中の消費期限が確実にあるものとする。</w:t>
            </w:r>
          </w:p>
          <w:p w14:paraId="08E163FE" w14:textId="77777777" w:rsidR="005612AF" w:rsidRPr="00DA759E" w:rsidRDefault="005612AF" w:rsidP="00414931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イ　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衛生管理に十分注意すること。</w:t>
            </w:r>
          </w:p>
          <w:p w14:paraId="49C5AA57" w14:textId="2689CA08" w:rsidR="005612AF" w:rsidRPr="004B0B99" w:rsidRDefault="005612AF" w:rsidP="00414931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ウ　納品時間は、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時とする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bookmarkEnd w:id="0"/>
      <w:tr w:rsidR="00E7372D" w:rsidRPr="00DE2403" w14:paraId="78B95B88" w14:textId="77777777" w:rsidTr="00430AD0">
        <w:trPr>
          <w:trHeight w:val="78"/>
        </w:trPr>
        <w:tc>
          <w:tcPr>
            <w:tcW w:w="9385" w:type="dxa"/>
            <w:gridSpan w:val="4"/>
          </w:tcPr>
          <w:p w14:paraId="41586F79" w14:textId="77777777" w:rsidR="00E7372D" w:rsidRPr="00DE2403" w:rsidRDefault="00E7372D" w:rsidP="00430AD0">
            <w:pPr>
              <w:spacing w:line="34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532B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航空自衛隊仕様書</w:t>
            </w:r>
          </w:p>
        </w:tc>
      </w:tr>
      <w:tr w:rsidR="00E7372D" w:rsidRPr="00DE2403" w14:paraId="04A39BEC" w14:textId="77777777" w:rsidTr="00430AD0">
        <w:trPr>
          <w:trHeight w:val="354"/>
        </w:trPr>
        <w:tc>
          <w:tcPr>
            <w:tcW w:w="1995" w:type="dxa"/>
            <w:vMerge w:val="restart"/>
            <w:vAlign w:val="center"/>
          </w:tcPr>
          <w:p w14:paraId="79F963CB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956" w:type="dxa"/>
            <w:vAlign w:val="center"/>
          </w:tcPr>
          <w:p w14:paraId="6F765875" w14:textId="77777777" w:rsidR="00E7372D" w:rsidRPr="00DE2403" w:rsidRDefault="00E7372D" w:rsidP="00430AD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内容による分類</w:t>
            </w:r>
          </w:p>
        </w:tc>
        <w:tc>
          <w:tcPr>
            <w:tcW w:w="5434" w:type="dxa"/>
            <w:gridSpan w:val="2"/>
            <w:vAlign w:val="center"/>
          </w:tcPr>
          <w:p w14:paraId="2A2C6822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装備品等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仕様書</w:t>
            </w:r>
          </w:p>
        </w:tc>
      </w:tr>
      <w:tr w:rsidR="00E7372D" w:rsidRPr="00DE2403" w14:paraId="4AB526A1" w14:textId="77777777" w:rsidTr="00430AD0">
        <w:trPr>
          <w:trHeight w:val="275"/>
        </w:trPr>
        <w:tc>
          <w:tcPr>
            <w:tcW w:w="1995" w:type="dxa"/>
            <w:vMerge/>
          </w:tcPr>
          <w:p w14:paraId="13A16FB9" w14:textId="77777777" w:rsidR="00E7372D" w:rsidRPr="00DE2403" w:rsidRDefault="00E7372D" w:rsidP="00430A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3347CE85" w14:textId="77777777" w:rsidR="00E7372D" w:rsidRPr="00DE2403" w:rsidRDefault="00E7372D" w:rsidP="00430AD0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性質による分類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center"/>
          </w:tcPr>
          <w:p w14:paraId="64CA94A3" w14:textId="77777777" w:rsidR="00E7372D" w:rsidRPr="00DE2403" w:rsidRDefault="00E7372D" w:rsidP="00430AD0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個別仕様書</w:t>
            </w:r>
          </w:p>
        </w:tc>
      </w:tr>
      <w:tr w:rsidR="00E7372D" w:rsidRPr="00DE2403" w14:paraId="358A8EEB" w14:textId="77777777" w:rsidTr="00430AD0">
        <w:trPr>
          <w:trHeight w:val="280"/>
        </w:trPr>
        <w:tc>
          <w:tcPr>
            <w:tcW w:w="1995" w:type="dxa"/>
            <w:vAlign w:val="center"/>
          </w:tcPr>
          <w:p w14:paraId="2297BA2B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物品番号</w:t>
            </w:r>
          </w:p>
        </w:tc>
        <w:tc>
          <w:tcPr>
            <w:tcW w:w="1956" w:type="dxa"/>
            <w:tcBorders>
              <w:tr2bl w:val="single" w:sz="4" w:space="0" w:color="auto"/>
            </w:tcBorders>
            <w:vAlign w:val="center"/>
          </w:tcPr>
          <w:p w14:paraId="31CDC8A2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</w:tcBorders>
            <w:vAlign w:val="center"/>
          </w:tcPr>
          <w:p w14:paraId="3E96AD7E" w14:textId="77777777" w:rsidR="00E7372D" w:rsidRPr="00DE2403" w:rsidRDefault="00E7372D" w:rsidP="00430A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仕　様　書　番　号</w:t>
            </w:r>
          </w:p>
        </w:tc>
      </w:tr>
      <w:tr w:rsidR="00E7372D" w:rsidRPr="00DE2403" w14:paraId="46830FD7" w14:textId="77777777" w:rsidTr="00430AD0">
        <w:trPr>
          <w:trHeight w:val="327"/>
        </w:trPr>
        <w:tc>
          <w:tcPr>
            <w:tcW w:w="1995" w:type="dxa"/>
            <w:vMerge w:val="restart"/>
            <w:vAlign w:val="center"/>
          </w:tcPr>
          <w:p w14:paraId="1F99A68A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品　　　名</w:t>
            </w:r>
          </w:p>
          <w:p w14:paraId="6496B573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14:paraId="04BBFB43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件　　　名</w:t>
            </w:r>
          </w:p>
        </w:tc>
        <w:tc>
          <w:tcPr>
            <w:tcW w:w="1956" w:type="dxa"/>
            <w:vMerge w:val="restart"/>
            <w:vAlign w:val="center"/>
          </w:tcPr>
          <w:p w14:paraId="3AA2DDD5" w14:textId="7D4C385D" w:rsidR="00E7372D" w:rsidRPr="002B47CF" w:rsidRDefault="0089550C" w:rsidP="00430AD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チキンカツミートソース</w:t>
            </w:r>
            <w:r w:rsidR="00E7372D">
              <w:rPr>
                <w:rFonts w:asciiTheme="minorEastAsia" w:hAnsiTheme="minorEastAsia"/>
                <w:sz w:val="24"/>
                <w:szCs w:val="24"/>
              </w:rPr>
              <w:t>弁当</w:t>
            </w:r>
          </w:p>
        </w:tc>
        <w:tc>
          <w:tcPr>
            <w:tcW w:w="5434" w:type="dxa"/>
            <w:gridSpan w:val="2"/>
            <w:vAlign w:val="center"/>
          </w:tcPr>
          <w:p w14:paraId="1524F977" w14:textId="52826E6B" w:rsidR="00E7372D" w:rsidRPr="00DE2403" w:rsidRDefault="00E7372D" w:rsidP="00430AD0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千基ＬＰＳ－Ｃ－</w:t>
            </w:r>
            <w:r w:rsidRPr="009B0A2C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5A2DEC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71495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</w:tr>
      <w:tr w:rsidR="00E7372D" w14:paraId="2DA8C0AC" w14:textId="77777777" w:rsidTr="00430AD0">
        <w:trPr>
          <w:trHeight w:val="246"/>
        </w:trPr>
        <w:tc>
          <w:tcPr>
            <w:tcW w:w="1995" w:type="dxa"/>
            <w:vMerge/>
            <w:vAlign w:val="center"/>
          </w:tcPr>
          <w:p w14:paraId="2D037B21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79977A86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43446934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　認</w:t>
            </w:r>
          </w:p>
        </w:tc>
        <w:tc>
          <w:tcPr>
            <w:tcW w:w="3969" w:type="dxa"/>
            <w:vAlign w:val="center"/>
          </w:tcPr>
          <w:p w14:paraId="3284D9EA" w14:textId="1BD39CA6" w:rsidR="00E7372D" w:rsidRDefault="00E7372D" w:rsidP="00430AD0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A2DE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A2D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7372D" w14:paraId="2A5BCCDF" w14:textId="77777777" w:rsidTr="00430AD0">
        <w:trPr>
          <w:trHeight w:val="265"/>
        </w:trPr>
        <w:tc>
          <w:tcPr>
            <w:tcW w:w="1995" w:type="dxa"/>
            <w:vMerge/>
            <w:vAlign w:val="center"/>
          </w:tcPr>
          <w:p w14:paraId="3DF45815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61E3F00C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007CF513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　成</w:t>
            </w:r>
          </w:p>
        </w:tc>
        <w:tc>
          <w:tcPr>
            <w:tcW w:w="3969" w:type="dxa"/>
            <w:vAlign w:val="center"/>
          </w:tcPr>
          <w:p w14:paraId="54D27EEA" w14:textId="129F523D" w:rsidR="00E7372D" w:rsidRDefault="00E7372D" w:rsidP="00430AD0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A2DE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A2D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A2D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E7372D" w:rsidRPr="00DE2403" w14:paraId="72228083" w14:textId="77777777" w:rsidTr="00430AD0">
        <w:trPr>
          <w:trHeight w:val="354"/>
        </w:trPr>
        <w:tc>
          <w:tcPr>
            <w:tcW w:w="1995" w:type="dxa"/>
            <w:vMerge/>
            <w:vAlign w:val="center"/>
          </w:tcPr>
          <w:p w14:paraId="1ECF619A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4E01B94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14:paraId="748EACF1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　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08D91E3" w14:textId="77777777" w:rsidR="00E7372D" w:rsidRPr="00DE2403" w:rsidRDefault="00E7372D" w:rsidP="00430AD0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年　　月　　日</w:t>
            </w:r>
          </w:p>
        </w:tc>
      </w:tr>
      <w:tr w:rsidR="00E7372D" w:rsidRPr="00DE2403" w14:paraId="2FBB3218" w14:textId="77777777" w:rsidTr="00430AD0">
        <w:trPr>
          <w:trHeight w:val="273"/>
        </w:trPr>
        <w:tc>
          <w:tcPr>
            <w:tcW w:w="1995" w:type="dxa"/>
            <w:vMerge/>
            <w:vAlign w:val="center"/>
          </w:tcPr>
          <w:p w14:paraId="30A913A2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6162F302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2C1186AB" w14:textId="77777777" w:rsidR="00E7372D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7681A06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令和　年　　月　　日</w:t>
            </w:r>
          </w:p>
        </w:tc>
      </w:tr>
      <w:tr w:rsidR="00E7372D" w:rsidRPr="00DE2403" w14:paraId="616CBAE3" w14:textId="77777777" w:rsidTr="00430AD0">
        <w:trPr>
          <w:trHeight w:val="222"/>
        </w:trPr>
        <w:tc>
          <w:tcPr>
            <w:tcW w:w="1995" w:type="dxa"/>
            <w:vMerge/>
            <w:vAlign w:val="center"/>
          </w:tcPr>
          <w:p w14:paraId="3B7D9B5C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5CBDEDB0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7D546DE6" w14:textId="77777777" w:rsidR="00E7372D" w:rsidRDefault="00E7372D" w:rsidP="00430AD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作成部</w:t>
            </w:r>
          </w:p>
          <w:p w14:paraId="2B08FF27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隊等名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331328B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第２航空団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基地業務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群業務隊</w:t>
            </w:r>
          </w:p>
        </w:tc>
      </w:tr>
      <w:tr w:rsidR="00E7372D" w14:paraId="075375D6" w14:textId="77777777" w:rsidTr="00430AD0">
        <w:trPr>
          <w:trHeight w:val="420"/>
        </w:trPr>
        <w:tc>
          <w:tcPr>
            <w:tcW w:w="1995" w:type="dxa"/>
            <w:vMerge/>
            <w:vAlign w:val="center"/>
          </w:tcPr>
          <w:p w14:paraId="234A7FBE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7C13575D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0D0B8599" w14:textId="77777777" w:rsidR="00E7372D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</w:t>
            </w:r>
          </w:p>
          <w:p w14:paraId="0E10E6F9" w14:textId="77777777" w:rsidR="00E7372D" w:rsidRPr="00DE2403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39798E43" w14:textId="77777777" w:rsidR="00E7372D" w:rsidRDefault="00E7372D" w:rsidP="00430A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640F72" wp14:editId="28B1815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-17780</wp:posOffset>
                      </wp:positionV>
                      <wp:extent cx="638175" cy="3143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8B065" id="楕円 3" o:spid="_x0000_s1026" style="position:absolute;left:0;text-align:left;margin-left:35.05pt;margin-top:-1.4pt;width:5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　　不掲載</w:t>
            </w:r>
          </w:p>
        </w:tc>
      </w:tr>
      <w:tr w:rsidR="00E7372D" w:rsidRPr="004B0B99" w14:paraId="34D14580" w14:textId="77777777" w:rsidTr="00430AD0">
        <w:trPr>
          <w:trHeight w:val="9820"/>
        </w:trPr>
        <w:tc>
          <w:tcPr>
            <w:tcW w:w="9385" w:type="dxa"/>
            <w:gridSpan w:val="4"/>
          </w:tcPr>
          <w:p w14:paraId="27DC4FE3" w14:textId="77777777" w:rsidR="00E7372D" w:rsidRPr="00DE2403" w:rsidRDefault="00E7372D" w:rsidP="00430AD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１　総則</w:t>
            </w:r>
          </w:p>
          <w:p w14:paraId="49F17355" w14:textId="77777777" w:rsidR="00E7372D" w:rsidRPr="00DE2403" w:rsidRDefault="00E7372D" w:rsidP="00430AD0">
            <w:pPr>
              <w:spacing w:line="340" w:lineRule="exac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（１）適用範囲</w:t>
            </w:r>
          </w:p>
          <w:p w14:paraId="4EE262BD" w14:textId="0F325796" w:rsidR="00E7372D" w:rsidRPr="00DE2403" w:rsidRDefault="00E7372D" w:rsidP="00E7372D">
            <w:pPr>
              <w:ind w:leftChars="228" w:left="47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本仕様書は、航空自衛隊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千歳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基地における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89550C">
              <w:rPr>
                <w:rFonts w:asciiTheme="minorEastAsia" w:hAnsiTheme="minorEastAsia" w:hint="eastAsia"/>
                <w:sz w:val="24"/>
                <w:szCs w:val="24"/>
              </w:rPr>
              <w:t>チキンカツミートソース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弁当」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の内容について適用する。</w:t>
            </w:r>
          </w:p>
          <w:p w14:paraId="5DF2C4D9" w14:textId="77777777" w:rsidR="00E7372D" w:rsidRPr="00DE2403" w:rsidRDefault="00E7372D" w:rsidP="00430AD0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（２）種類</w:t>
            </w:r>
          </w:p>
          <w:p w14:paraId="4576B104" w14:textId="77777777" w:rsidR="00E7372D" w:rsidRPr="00DE2403" w:rsidRDefault="00E7372D" w:rsidP="00430AD0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以下の基準を満たすこと。</w:t>
            </w:r>
          </w:p>
          <w:p w14:paraId="7571CDC7" w14:textId="59A1D835" w:rsidR="00E7372D" w:rsidRDefault="00E7372D" w:rsidP="00430AD0">
            <w:pPr>
              <w:pStyle w:val="a3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内容総量</w:t>
            </w:r>
            <w:r w:rsidR="0089550C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４７０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ｇ、割り箸付きとする。</w:t>
            </w:r>
          </w:p>
          <w:tbl>
            <w:tblPr>
              <w:tblW w:w="0" w:type="auto"/>
              <w:tblInd w:w="704" w:type="dxa"/>
              <w:tblCellMar>
                <w:top w:w="142" w:type="dxa"/>
                <w:left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1874"/>
              <w:gridCol w:w="1701"/>
              <w:gridCol w:w="425"/>
              <w:gridCol w:w="1985"/>
              <w:gridCol w:w="1868"/>
            </w:tblGrid>
            <w:tr w:rsidR="00E7372D" w:rsidRPr="00DE2403" w14:paraId="1D86EBF1" w14:textId="77777777" w:rsidTr="0089550C">
              <w:trPr>
                <w:trHeight w:hRule="exact" w:val="66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F037A4" w14:textId="77777777" w:rsidR="00E7372D" w:rsidRPr="00DE2403" w:rsidRDefault="00E7372D" w:rsidP="00430AD0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935B3A" w14:textId="77777777" w:rsidR="00E7372D" w:rsidRPr="00DE2403" w:rsidRDefault="00E7372D" w:rsidP="00430AD0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1FB94E" w14:textId="77777777" w:rsidR="00E7372D" w:rsidRPr="00DE2403" w:rsidRDefault="00E7372D" w:rsidP="00430AD0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314BB48" w14:textId="77777777" w:rsidR="00E7372D" w:rsidRPr="00DE2403" w:rsidRDefault="00E7372D" w:rsidP="00430AD0">
                  <w:pPr>
                    <w:pStyle w:val="a3"/>
                    <w:spacing w:before="12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6179BE" w14:textId="77777777" w:rsidR="00E7372D" w:rsidRPr="00DE2403" w:rsidRDefault="00E7372D" w:rsidP="00430AD0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885DE5" w14:textId="77777777" w:rsidR="00E7372D" w:rsidRPr="00DE2403" w:rsidRDefault="00E7372D" w:rsidP="00430AD0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</w:tr>
            <w:tr w:rsidR="00E7372D" w:rsidRPr="00DE2403" w14:paraId="6A6D97C0" w14:textId="77777777" w:rsidTr="0089550C">
              <w:trPr>
                <w:trHeight w:hRule="exact" w:val="1027"/>
              </w:trPr>
              <w:tc>
                <w:tcPr>
                  <w:tcW w:w="4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16368B" w14:textId="77777777" w:rsidR="00E7372D" w:rsidRPr="00DE2403" w:rsidRDefault="00E7372D" w:rsidP="00430AD0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5B3762F6" w14:textId="2F1563FC" w:rsidR="00E7372D" w:rsidRPr="00790904" w:rsidRDefault="005A2DEC" w:rsidP="00430AD0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白飯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6DC69DB" w14:textId="603A918B" w:rsidR="00E7372D" w:rsidRPr="00790904" w:rsidRDefault="0089550C" w:rsidP="00430AD0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１５０</w:t>
                  </w:r>
                  <w:r w:rsidR="005A2DEC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  <w:p w14:paraId="00D5E562" w14:textId="77777777" w:rsidR="00E7372D" w:rsidRPr="00790904" w:rsidRDefault="00E7372D" w:rsidP="00430AD0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8CD8698" w14:textId="55755A56" w:rsidR="00E7372D" w:rsidRPr="00790904" w:rsidRDefault="005A2DEC" w:rsidP="00430AD0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FB12C37" w14:textId="5617EB9E" w:rsidR="00E7372D" w:rsidRDefault="0089550C" w:rsidP="00430AD0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ミートソース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7AFA2BC1" w14:textId="02F42B05" w:rsidR="00E7372D" w:rsidRDefault="005A2DEC" w:rsidP="00430AD0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１０</w:t>
                  </w:r>
                  <w:r w:rsidR="0089550C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０</w:t>
                  </w: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</w:tr>
            <w:tr w:rsidR="00E7372D" w:rsidRPr="00DE2403" w14:paraId="2BA97B71" w14:textId="77777777" w:rsidTr="0089550C">
              <w:trPr>
                <w:trHeight w:hRule="exact" w:val="986"/>
              </w:trPr>
              <w:tc>
                <w:tcPr>
                  <w:tcW w:w="4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39EB5" w14:textId="77777777" w:rsidR="00E7372D" w:rsidRDefault="00E7372D" w:rsidP="00430AD0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4DCC4631" w14:textId="7E463196" w:rsidR="00E7372D" w:rsidRDefault="0089550C" w:rsidP="00430AD0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チキンカツ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0ADA7BC" w14:textId="0246FFCE" w:rsidR="00E7372D" w:rsidRDefault="0089550C" w:rsidP="00430AD0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１４０</w:t>
                  </w:r>
                  <w:r w:rsidR="005A2DEC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1089A49" w14:textId="66A167B6" w:rsidR="00E7372D" w:rsidRDefault="0089550C" w:rsidP="00430AD0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213A4D6" w14:textId="22A450B4" w:rsidR="00E7372D" w:rsidRDefault="0089550C" w:rsidP="00430AD0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ナポリタン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6A74FB4" w14:textId="4416AEBF" w:rsidR="00E7372D" w:rsidRDefault="0089550C" w:rsidP="00430AD0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８０ｇ</w:t>
                  </w:r>
                </w:p>
              </w:tc>
            </w:tr>
          </w:tbl>
          <w:p w14:paraId="6B0244D8" w14:textId="77777777" w:rsidR="005A2DEC" w:rsidRDefault="005A2DEC" w:rsidP="00430AD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E03F225" w14:textId="677412CE" w:rsidR="00E7372D" w:rsidRPr="00DE2403" w:rsidRDefault="00E7372D" w:rsidP="00430AD0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186D36B5" w14:textId="77777777" w:rsidR="00E7372D" w:rsidRDefault="00E7372D" w:rsidP="00430AD0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 xml:space="preserve">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納品日に製造し、当日中の消費期限が確実にあるものとする。</w:t>
            </w:r>
          </w:p>
          <w:p w14:paraId="30D87940" w14:textId="77777777" w:rsidR="00E7372D" w:rsidRPr="00DA759E" w:rsidRDefault="00E7372D" w:rsidP="00430AD0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イ　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衛生管理に十分注意すること。</w:t>
            </w:r>
          </w:p>
          <w:p w14:paraId="7BB04844" w14:textId="77777777" w:rsidR="00E7372D" w:rsidRPr="004B0B99" w:rsidRDefault="00E7372D" w:rsidP="00430AD0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ウ　納品時間は、１４時とする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053766" w:rsidRPr="00DE2403" w14:paraId="1F6F91C0" w14:textId="77777777" w:rsidTr="007528A7">
        <w:trPr>
          <w:trHeight w:val="78"/>
        </w:trPr>
        <w:tc>
          <w:tcPr>
            <w:tcW w:w="9385" w:type="dxa"/>
            <w:gridSpan w:val="4"/>
          </w:tcPr>
          <w:p w14:paraId="7F4544DB" w14:textId="77777777" w:rsidR="00053766" w:rsidRPr="00DE2403" w:rsidRDefault="00053766" w:rsidP="007528A7">
            <w:pPr>
              <w:spacing w:line="340" w:lineRule="exact"/>
              <w:ind w:firstLineChars="1600" w:firstLine="3840"/>
              <w:rPr>
                <w:rFonts w:asciiTheme="minorEastAsia" w:hAnsiTheme="minorEastAsia"/>
                <w:sz w:val="24"/>
                <w:szCs w:val="24"/>
              </w:rPr>
            </w:pPr>
            <w:r w:rsidRPr="00532B67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航空自衛隊仕様書</w:t>
            </w:r>
          </w:p>
        </w:tc>
      </w:tr>
      <w:tr w:rsidR="00053766" w:rsidRPr="00DE2403" w14:paraId="32E4E324" w14:textId="77777777" w:rsidTr="007528A7">
        <w:trPr>
          <w:trHeight w:val="354"/>
        </w:trPr>
        <w:tc>
          <w:tcPr>
            <w:tcW w:w="1995" w:type="dxa"/>
            <w:vMerge w:val="restart"/>
            <w:vAlign w:val="center"/>
          </w:tcPr>
          <w:p w14:paraId="163746E6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類</w:t>
            </w:r>
          </w:p>
        </w:tc>
        <w:tc>
          <w:tcPr>
            <w:tcW w:w="1956" w:type="dxa"/>
            <w:vAlign w:val="center"/>
          </w:tcPr>
          <w:p w14:paraId="61A7985B" w14:textId="77777777" w:rsidR="00053766" w:rsidRPr="00DE2403" w:rsidRDefault="00053766" w:rsidP="007528A7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内容による分類</w:t>
            </w:r>
          </w:p>
        </w:tc>
        <w:tc>
          <w:tcPr>
            <w:tcW w:w="5434" w:type="dxa"/>
            <w:gridSpan w:val="2"/>
            <w:vAlign w:val="center"/>
          </w:tcPr>
          <w:p w14:paraId="758CBABD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装備品等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仕様書</w:t>
            </w:r>
          </w:p>
        </w:tc>
      </w:tr>
      <w:tr w:rsidR="00053766" w:rsidRPr="00DE2403" w14:paraId="6EF4B8B6" w14:textId="77777777" w:rsidTr="007528A7">
        <w:trPr>
          <w:trHeight w:val="275"/>
        </w:trPr>
        <w:tc>
          <w:tcPr>
            <w:tcW w:w="1995" w:type="dxa"/>
            <w:vMerge/>
          </w:tcPr>
          <w:p w14:paraId="11EAA6EF" w14:textId="77777777" w:rsidR="00053766" w:rsidRPr="00DE2403" w:rsidRDefault="00053766" w:rsidP="007528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212E3E8" w14:textId="77777777" w:rsidR="00053766" w:rsidRPr="00DE2403" w:rsidRDefault="00053766" w:rsidP="007528A7">
            <w:pPr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性質による分類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  <w:vAlign w:val="center"/>
          </w:tcPr>
          <w:p w14:paraId="59BE2740" w14:textId="77777777" w:rsidR="00053766" w:rsidRPr="00DE2403" w:rsidRDefault="00053766" w:rsidP="007528A7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個別仕様書</w:t>
            </w:r>
          </w:p>
        </w:tc>
      </w:tr>
      <w:tr w:rsidR="00053766" w:rsidRPr="00DE2403" w14:paraId="3B365D6F" w14:textId="77777777" w:rsidTr="007528A7">
        <w:trPr>
          <w:trHeight w:val="280"/>
        </w:trPr>
        <w:tc>
          <w:tcPr>
            <w:tcW w:w="1995" w:type="dxa"/>
            <w:vAlign w:val="center"/>
          </w:tcPr>
          <w:p w14:paraId="3D5EFEA0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物品番号</w:t>
            </w:r>
          </w:p>
        </w:tc>
        <w:tc>
          <w:tcPr>
            <w:tcW w:w="1956" w:type="dxa"/>
            <w:tcBorders>
              <w:tr2bl w:val="single" w:sz="4" w:space="0" w:color="auto"/>
            </w:tcBorders>
            <w:vAlign w:val="center"/>
          </w:tcPr>
          <w:p w14:paraId="005B182C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auto"/>
            </w:tcBorders>
            <w:vAlign w:val="center"/>
          </w:tcPr>
          <w:p w14:paraId="41BAED82" w14:textId="77777777" w:rsidR="00053766" w:rsidRPr="00DE2403" w:rsidRDefault="00053766" w:rsidP="007528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仕　様　書　番　号</w:t>
            </w:r>
          </w:p>
        </w:tc>
      </w:tr>
      <w:tr w:rsidR="00053766" w:rsidRPr="00DE2403" w14:paraId="791A23A6" w14:textId="77777777" w:rsidTr="007528A7">
        <w:trPr>
          <w:trHeight w:val="327"/>
        </w:trPr>
        <w:tc>
          <w:tcPr>
            <w:tcW w:w="1995" w:type="dxa"/>
            <w:vMerge w:val="restart"/>
            <w:vAlign w:val="center"/>
          </w:tcPr>
          <w:p w14:paraId="2FAB3EF2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品　　　名</w:t>
            </w:r>
          </w:p>
          <w:p w14:paraId="579A98AA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</w:p>
          <w:p w14:paraId="60DF87EC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件　　　名</w:t>
            </w:r>
          </w:p>
        </w:tc>
        <w:tc>
          <w:tcPr>
            <w:tcW w:w="1956" w:type="dxa"/>
            <w:vMerge w:val="restart"/>
            <w:vAlign w:val="center"/>
          </w:tcPr>
          <w:p w14:paraId="7A6E6496" w14:textId="0BA3CA71" w:rsidR="00053766" w:rsidRPr="002B47CF" w:rsidRDefault="00053766" w:rsidP="007528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豚肉チャーハン</w:t>
            </w:r>
            <w:r>
              <w:rPr>
                <w:rFonts w:asciiTheme="minorEastAsia" w:hAnsiTheme="minorEastAsia"/>
                <w:sz w:val="24"/>
                <w:szCs w:val="24"/>
              </w:rPr>
              <w:t>弁当</w:t>
            </w:r>
          </w:p>
        </w:tc>
        <w:tc>
          <w:tcPr>
            <w:tcW w:w="5434" w:type="dxa"/>
            <w:gridSpan w:val="2"/>
            <w:vAlign w:val="center"/>
          </w:tcPr>
          <w:p w14:paraId="7815D85B" w14:textId="37AB9AAB" w:rsidR="00053766" w:rsidRPr="00DE2403" w:rsidRDefault="00053766" w:rsidP="007528A7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千基ＬＰＳ－Ｃ－</w:t>
            </w:r>
            <w:r w:rsidRPr="009B0A2C"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０４</w:t>
            </w:r>
          </w:p>
        </w:tc>
      </w:tr>
      <w:tr w:rsidR="00053766" w14:paraId="56073D04" w14:textId="77777777" w:rsidTr="007528A7">
        <w:trPr>
          <w:trHeight w:val="246"/>
        </w:trPr>
        <w:tc>
          <w:tcPr>
            <w:tcW w:w="1995" w:type="dxa"/>
            <w:vMerge/>
            <w:vAlign w:val="center"/>
          </w:tcPr>
          <w:p w14:paraId="7AD69C99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16429F2F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14E17C75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　認</w:t>
            </w:r>
          </w:p>
        </w:tc>
        <w:tc>
          <w:tcPr>
            <w:tcW w:w="3969" w:type="dxa"/>
            <w:vAlign w:val="center"/>
          </w:tcPr>
          <w:p w14:paraId="297058B1" w14:textId="3375D5A9" w:rsidR="00053766" w:rsidRDefault="00053766" w:rsidP="007528A7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令和６年　４月　</w:t>
            </w:r>
            <w:r w:rsidR="002362CA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053766" w14:paraId="0106CC3F" w14:textId="77777777" w:rsidTr="007528A7">
        <w:trPr>
          <w:trHeight w:val="265"/>
        </w:trPr>
        <w:tc>
          <w:tcPr>
            <w:tcW w:w="1995" w:type="dxa"/>
            <w:vMerge/>
            <w:vAlign w:val="center"/>
          </w:tcPr>
          <w:p w14:paraId="6EBC9D90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54F598B8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6CF0AAF9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　成</w:t>
            </w:r>
          </w:p>
        </w:tc>
        <w:tc>
          <w:tcPr>
            <w:tcW w:w="3969" w:type="dxa"/>
            <w:vAlign w:val="center"/>
          </w:tcPr>
          <w:p w14:paraId="67DC1461" w14:textId="77777777" w:rsidR="00053766" w:rsidRDefault="00053766" w:rsidP="007528A7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令和６年　４月　１日</w:t>
            </w:r>
          </w:p>
        </w:tc>
      </w:tr>
      <w:tr w:rsidR="00053766" w:rsidRPr="00DE2403" w14:paraId="6193112A" w14:textId="77777777" w:rsidTr="007528A7">
        <w:trPr>
          <w:trHeight w:val="354"/>
        </w:trPr>
        <w:tc>
          <w:tcPr>
            <w:tcW w:w="1995" w:type="dxa"/>
            <w:vMerge/>
            <w:vAlign w:val="center"/>
          </w:tcPr>
          <w:p w14:paraId="7CD63BCA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41C0A959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14:paraId="172D8F2E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　正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9DA9501" w14:textId="77777777" w:rsidR="00053766" w:rsidRPr="00DE2403" w:rsidRDefault="00053766" w:rsidP="007528A7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　年　　月　　日</w:t>
            </w:r>
          </w:p>
        </w:tc>
      </w:tr>
      <w:tr w:rsidR="00053766" w:rsidRPr="00DE2403" w14:paraId="7ECFF42A" w14:textId="77777777" w:rsidTr="007528A7">
        <w:trPr>
          <w:trHeight w:val="273"/>
        </w:trPr>
        <w:tc>
          <w:tcPr>
            <w:tcW w:w="1995" w:type="dxa"/>
            <w:vMerge/>
            <w:vAlign w:val="center"/>
          </w:tcPr>
          <w:p w14:paraId="6206753D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2CCC7E1A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14:paraId="3C0E7639" w14:textId="77777777" w:rsidR="00053766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1DA4D30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令和　年　　月　　日</w:t>
            </w:r>
          </w:p>
        </w:tc>
      </w:tr>
      <w:tr w:rsidR="00053766" w:rsidRPr="00DE2403" w14:paraId="63406D1F" w14:textId="77777777" w:rsidTr="007528A7">
        <w:trPr>
          <w:trHeight w:val="222"/>
        </w:trPr>
        <w:tc>
          <w:tcPr>
            <w:tcW w:w="1995" w:type="dxa"/>
            <w:vMerge/>
            <w:vAlign w:val="center"/>
          </w:tcPr>
          <w:p w14:paraId="0AD6E546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71266533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69054D43" w14:textId="77777777" w:rsidR="00053766" w:rsidRDefault="00053766" w:rsidP="007528A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作成部</w:t>
            </w:r>
          </w:p>
          <w:p w14:paraId="0B71E75F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隊等名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BC5EDCC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第２航空団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基地業務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群業務隊</w:t>
            </w:r>
          </w:p>
        </w:tc>
      </w:tr>
      <w:tr w:rsidR="00053766" w14:paraId="1B9DC2DC" w14:textId="77777777" w:rsidTr="007528A7">
        <w:trPr>
          <w:trHeight w:val="420"/>
        </w:trPr>
        <w:tc>
          <w:tcPr>
            <w:tcW w:w="1995" w:type="dxa"/>
            <w:vMerge/>
            <w:vAlign w:val="center"/>
          </w:tcPr>
          <w:p w14:paraId="39A71913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14:paraId="5A79CD6F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0DCB0BDF" w14:textId="77777777" w:rsidR="00053766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</w:t>
            </w:r>
          </w:p>
          <w:p w14:paraId="419316BF" w14:textId="77777777" w:rsidR="00053766" w:rsidRPr="00DE2403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2DC61B9" w14:textId="77777777" w:rsidR="00053766" w:rsidRDefault="00053766" w:rsidP="007528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F3D03B" wp14:editId="08882C85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-17780</wp:posOffset>
                      </wp:positionV>
                      <wp:extent cx="638175" cy="3143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FB2F4" id="楕円 4" o:spid="_x0000_s1026" style="position:absolute;left:0;text-align:left;margin-left:35.05pt;margin-top:-1.4pt;width:50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" filled="f" strokecolor="black [3213]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掲載　　不掲載</w:t>
            </w:r>
          </w:p>
        </w:tc>
      </w:tr>
      <w:tr w:rsidR="00053766" w:rsidRPr="004B0B99" w14:paraId="131C04E0" w14:textId="77777777" w:rsidTr="007528A7">
        <w:trPr>
          <w:trHeight w:val="9820"/>
        </w:trPr>
        <w:tc>
          <w:tcPr>
            <w:tcW w:w="9385" w:type="dxa"/>
            <w:gridSpan w:val="4"/>
          </w:tcPr>
          <w:p w14:paraId="0E4944CC" w14:textId="77777777" w:rsidR="00053766" w:rsidRPr="00DE2403" w:rsidRDefault="00053766" w:rsidP="007528A7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１　総則</w:t>
            </w:r>
          </w:p>
          <w:p w14:paraId="2BE0F58A" w14:textId="77777777" w:rsidR="00053766" w:rsidRPr="00DE2403" w:rsidRDefault="00053766" w:rsidP="007528A7">
            <w:pPr>
              <w:spacing w:line="340" w:lineRule="exact"/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（１）適用範囲</w:t>
            </w:r>
          </w:p>
          <w:p w14:paraId="70388825" w14:textId="5335324B" w:rsidR="00053766" w:rsidRPr="00DE2403" w:rsidRDefault="00053766" w:rsidP="007528A7">
            <w:pPr>
              <w:ind w:leftChars="228" w:left="479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本仕様書は、航空自衛隊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千歳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基地における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「豚肉チャーハン弁当」</w:t>
            </w: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の内容について適用する。</w:t>
            </w:r>
          </w:p>
          <w:p w14:paraId="43CBEB8D" w14:textId="77777777" w:rsidR="00053766" w:rsidRPr="00DE2403" w:rsidRDefault="00053766" w:rsidP="007528A7">
            <w:pPr>
              <w:spacing w:line="34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（２）種類</w:t>
            </w:r>
          </w:p>
          <w:p w14:paraId="011860A9" w14:textId="77777777" w:rsidR="00053766" w:rsidRPr="00DE2403" w:rsidRDefault="00053766" w:rsidP="007528A7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以下の基準を満たすこと。</w:t>
            </w:r>
          </w:p>
          <w:p w14:paraId="1F40DE1B" w14:textId="2F82F22B" w:rsidR="00053766" w:rsidRDefault="00053766" w:rsidP="007528A7">
            <w:pPr>
              <w:pStyle w:val="a3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内容総量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２７０</w:t>
            </w:r>
            <w:r w:rsidRPr="00DE2403">
              <w:rPr>
                <w:rFonts w:asciiTheme="minorEastAsia" w:eastAsiaTheme="minorEastAsia" w:hAnsiTheme="minorEastAsia" w:hint="eastAsia"/>
                <w:sz w:val="24"/>
                <w:szCs w:val="24"/>
              </w:rPr>
              <w:t>ｇ、割り箸付きとする。</w:t>
            </w:r>
          </w:p>
          <w:tbl>
            <w:tblPr>
              <w:tblW w:w="0" w:type="auto"/>
              <w:tblInd w:w="704" w:type="dxa"/>
              <w:tblCellMar>
                <w:top w:w="142" w:type="dxa"/>
                <w:left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1"/>
              <w:gridCol w:w="1874"/>
              <w:gridCol w:w="1701"/>
              <w:gridCol w:w="425"/>
              <w:gridCol w:w="1985"/>
              <w:gridCol w:w="1868"/>
            </w:tblGrid>
            <w:tr w:rsidR="00053766" w:rsidRPr="00DE2403" w14:paraId="781B7D23" w14:textId="77777777" w:rsidTr="007528A7">
              <w:trPr>
                <w:trHeight w:hRule="exact" w:val="662"/>
              </w:trPr>
              <w:tc>
                <w:tcPr>
                  <w:tcW w:w="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579D2" w14:textId="77777777" w:rsidR="00053766" w:rsidRPr="00DE2403" w:rsidRDefault="00053766" w:rsidP="007528A7">
                  <w:pPr>
                    <w:pStyle w:val="a3"/>
                    <w:spacing w:before="228"/>
                    <w:jc w:val="center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6F1B41" w14:textId="77777777" w:rsidR="00053766" w:rsidRPr="00DE2403" w:rsidRDefault="00053766" w:rsidP="007528A7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758A61" w14:textId="77777777" w:rsidR="00053766" w:rsidRPr="00DE2403" w:rsidRDefault="00053766" w:rsidP="007528A7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C4A93EB" w14:textId="77777777" w:rsidR="00053766" w:rsidRPr="00DE2403" w:rsidRDefault="00053766" w:rsidP="007528A7">
                  <w:pPr>
                    <w:pStyle w:val="a3"/>
                    <w:spacing w:before="12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194855" w14:textId="77777777" w:rsidR="00053766" w:rsidRPr="00DE2403" w:rsidRDefault="00053766" w:rsidP="007528A7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品　名</w:t>
                  </w:r>
                </w:p>
              </w:tc>
              <w:tc>
                <w:tcPr>
                  <w:tcW w:w="18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F8B3ED" w14:textId="77777777" w:rsidR="00053766" w:rsidRPr="00DE2403" w:rsidRDefault="00053766" w:rsidP="007528A7">
                  <w:pPr>
                    <w:pStyle w:val="a3"/>
                    <w:spacing w:before="120"/>
                    <w:ind w:firstLineChars="100" w:firstLine="240"/>
                    <w:jc w:val="left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 w:rsidRPr="00DE2403"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規　格</w:t>
                  </w:r>
                </w:p>
              </w:tc>
            </w:tr>
            <w:tr w:rsidR="00053766" w:rsidRPr="00DE2403" w14:paraId="178B78CD" w14:textId="77777777" w:rsidTr="007528A7">
              <w:trPr>
                <w:trHeight w:hRule="exact" w:val="1027"/>
              </w:trPr>
              <w:tc>
                <w:tcPr>
                  <w:tcW w:w="4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9C933C" w14:textId="77777777" w:rsidR="00053766" w:rsidRPr="00DE2403" w:rsidRDefault="00053766" w:rsidP="007528A7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EC957CF" w14:textId="2D897DFD" w:rsidR="00053766" w:rsidRPr="00790904" w:rsidRDefault="00053766" w:rsidP="007528A7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チャーハン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D3A9970" w14:textId="00BAB9D7" w:rsidR="00053766" w:rsidRPr="00790904" w:rsidRDefault="00053766" w:rsidP="007528A7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２３０ｇ</w:t>
                  </w:r>
                </w:p>
                <w:p w14:paraId="1C1D0D45" w14:textId="77777777" w:rsidR="00053766" w:rsidRPr="00790904" w:rsidRDefault="00053766" w:rsidP="007528A7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2192D0A8" w14:textId="77777777" w:rsidR="00053766" w:rsidRPr="00790904" w:rsidRDefault="00053766" w:rsidP="007528A7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185B868A" w14:textId="79EA95EB" w:rsidR="00053766" w:rsidRDefault="00053766" w:rsidP="007528A7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パセリ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0A4516E1" w14:textId="0FFE1B3B" w:rsidR="00053766" w:rsidRDefault="00053766" w:rsidP="007528A7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少々</w:t>
                  </w:r>
                </w:p>
              </w:tc>
            </w:tr>
            <w:tr w:rsidR="00053766" w:rsidRPr="00DE2403" w14:paraId="351447ED" w14:textId="77777777" w:rsidTr="007528A7">
              <w:trPr>
                <w:trHeight w:hRule="exact" w:val="986"/>
              </w:trPr>
              <w:tc>
                <w:tcPr>
                  <w:tcW w:w="4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A619C0" w14:textId="77777777" w:rsidR="00053766" w:rsidRDefault="00053766" w:rsidP="007528A7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cs="Times New Roman" w:hint="eastAsia"/>
                      <w:kern w:val="2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8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6B36CD50" w14:textId="7CE3AA67" w:rsidR="00053766" w:rsidRDefault="00053766" w:rsidP="007528A7">
                  <w:pPr>
                    <w:spacing w:beforeLines="50" w:before="120" w:line="3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豚肉炒め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06F6BDA" w14:textId="27366E07" w:rsidR="00053766" w:rsidRDefault="00053766" w:rsidP="007528A7">
                  <w:pPr>
                    <w:pStyle w:val="a3"/>
                    <w:spacing w:beforeLines="50" w:befor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2"/>
                      <w:sz w:val="24"/>
                      <w:szCs w:val="24"/>
                    </w:rPr>
                    <w:t>４０ｇ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D89525A" w14:textId="61B91553" w:rsidR="00053766" w:rsidRDefault="00053766" w:rsidP="007528A7">
                  <w:pPr>
                    <w:pStyle w:val="a3"/>
                    <w:spacing w:beforeLines="50" w:before="120"/>
                    <w:ind w:firstLineChars="50" w:firstLine="120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58291D76" w14:textId="04C3AC63" w:rsidR="00053766" w:rsidRDefault="00053766" w:rsidP="007528A7">
                  <w:pPr>
                    <w:pStyle w:val="a3"/>
                    <w:spacing w:beforeLines="50" w:before="120" w:line="240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C5C1EBF" w14:textId="6E27B7D1" w:rsidR="00053766" w:rsidRDefault="00053766" w:rsidP="007528A7">
                  <w:pPr>
                    <w:pStyle w:val="a3"/>
                    <w:spacing w:beforeLines="50" w:before="120" w:line="276" w:lineRule="auto"/>
                    <w:rPr>
                      <w:rFonts w:asciiTheme="minorEastAsia" w:eastAsiaTheme="minorEastAsia" w:hAnsiTheme="minorEastAsia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14:paraId="66180DF6" w14:textId="77777777" w:rsidR="00053766" w:rsidRDefault="00053766" w:rsidP="007528A7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43DC7F6B" w14:textId="77777777" w:rsidR="00053766" w:rsidRPr="00DE2403" w:rsidRDefault="00053766" w:rsidP="007528A7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DE2403">
              <w:rPr>
                <w:rFonts w:asciiTheme="minorEastAsia" w:hAnsiTheme="minorEastAsia" w:hint="eastAsia"/>
                <w:sz w:val="24"/>
                <w:szCs w:val="24"/>
              </w:rPr>
              <w:t>（３）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7D10F8AB" w14:textId="77777777" w:rsidR="00053766" w:rsidRDefault="00053766" w:rsidP="007528A7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 xml:space="preserve">ア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納品日に製造し、当日中の消費期限が確実にあるものとする。</w:t>
            </w:r>
          </w:p>
          <w:p w14:paraId="0F20BF4C" w14:textId="77777777" w:rsidR="00053766" w:rsidRPr="00DA759E" w:rsidRDefault="00053766" w:rsidP="007528A7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イ　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衛生管理に十分注意すること。</w:t>
            </w:r>
          </w:p>
          <w:p w14:paraId="76576DCB" w14:textId="77777777" w:rsidR="00053766" w:rsidRPr="004B0B99" w:rsidRDefault="00053766" w:rsidP="007528A7">
            <w:pPr>
              <w:spacing w:line="3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ウ　納品時間は、１４時とする</w:t>
            </w:r>
            <w:r w:rsidRPr="00DA759E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6DA2B4AE" w14:textId="77777777" w:rsidR="00053766" w:rsidRPr="00053766" w:rsidRDefault="00053766" w:rsidP="00A2609E">
      <w:pPr>
        <w:rPr>
          <w:rFonts w:asciiTheme="minorEastAsia" w:hAnsiTheme="minorEastAsia"/>
          <w:sz w:val="24"/>
          <w:szCs w:val="24"/>
        </w:rPr>
      </w:pPr>
    </w:p>
    <w:sectPr w:rsidR="00053766" w:rsidRPr="00053766" w:rsidSect="007215C8">
      <w:pgSz w:w="11906" w:h="16838"/>
      <w:pgMar w:top="85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ED38" w14:textId="77777777" w:rsidR="00DA2B06" w:rsidRDefault="00DA2B06" w:rsidP="00691C25">
      <w:r>
        <w:separator/>
      </w:r>
    </w:p>
  </w:endnote>
  <w:endnote w:type="continuationSeparator" w:id="0">
    <w:p w14:paraId="0D7093CC" w14:textId="77777777" w:rsidR="00DA2B06" w:rsidRDefault="00DA2B06" w:rsidP="0069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EC61" w14:textId="77777777" w:rsidR="00DA2B06" w:rsidRDefault="00DA2B06" w:rsidP="00691C25">
      <w:r>
        <w:separator/>
      </w:r>
    </w:p>
  </w:footnote>
  <w:footnote w:type="continuationSeparator" w:id="0">
    <w:p w14:paraId="448BEE94" w14:textId="77777777" w:rsidR="00DA2B06" w:rsidRDefault="00DA2B06" w:rsidP="0069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B329E"/>
    <w:multiLevelType w:val="hybridMultilevel"/>
    <w:tmpl w:val="602E4930"/>
    <w:lvl w:ilvl="0" w:tplc="5366D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66"/>
    <w:rsid w:val="00000458"/>
    <w:rsid w:val="000016DF"/>
    <w:rsid w:val="00004B10"/>
    <w:rsid w:val="00005FCC"/>
    <w:rsid w:val="00010B06"/>
    <w:rsid w:val="00013C3D"/>
    <w:rsid w:val="0002043A"/>
    <w:rsid w:val="000212D9"/>
    <w:rsid w:val="00022291"/>
    <w:rsid w:val="00022F8C"/>
    <w:rsid w:val="00023C6A"/>
    <w:rsid w:val="00025026"/>
    <w:rsid w:val="00030032"/>
    <w:rsid w:val="00032359"/>
    <w:rsid w:val="000354E2"/>
    <w:rsid w:val="00035AE1"/>
    <w:rsid w:val="00035E0F"/>
    <w:rsid w:val="00037B86"/>
    <w:rsid w:val="00037DEF"/>
    <w:rsid w:val="00040449"/>
    <w:rsid w:val="000413D2"/>
    <w:rsid w:val="000443E7"/>
    <w:rsid w:val="00044842"/>
    <w:rsid w:val="00046976"/>
    <w:rsid w:val="00047957"/>
    <w:rsid w:val="00051883"/>
    <w:rsid w:val="00052C24"/>
    <w:rsid w:val="00053766"/>
    <w:rsid w:val="0005376F"/>
    <w:rsid w:val="00055731"/>
    <w:rsid w:val="000563F4"/>
    <w:rsid w:val="0005650F"/>
    <w:rsid w:val="00057DDC"/>
    <w:rsid w:val="00060B11"/>
    <w:rsid w:val="00061D51"/>
    <w:rsid w:val="00065297"/>
    <w:rsid w:val="00066605"/>
    <w:rsid w:val="00071C76"/>
    <w:rsid w:val="0007271E"/>
    <w:rsid w:val="00073607"/>
    <w:rsid w:val="0007520E"/>
    <w:rsid w:val="000771AE"/>
    <w:rsid w:val="00082069"/>
    <w:rsid w:val="00084D3D"/>
    <w:rsid w:val="00085027"/>
    <w:rsid w:val="00085386"/>
    <w:rsid w:val="00090EA8"/>
    <w:rsid w:val="000919CB"/>
    <w:rsid w:val="00092572"/>
    <w:rsid w:val="00097F20"/>
    <w:rsid w:val="000A3632"/>
    <w:rsid w:val="000A3DA3"/>
    <w:rsid w:val="000A658A"/>
    <w:rsid w:val="000B0037"/>
    <w:rsid w:val="000B0506"/>
    <w:rsid w:val="000B0C1A"/>
    <w:rsid w:val="000B2B19"/>
    <w:rsid w:val="000B561A"/>
    <w:rsid w:val="000B628C"/>
    <w:rsid w:val="000B7F7D"/>
    <w:rsid w:val="000C1F10"/>
    <w:rsid w:val="000C2C4B"/>
    <w:rsid w:val="000C4693"/>
    <w:rsid w:val="000C6718"/>
    <w:rsid w:val="000C7052"/>
    <w:rsid w:val="000D1EEC"/>
    <w:rsid w:val="000D1FDE"/>
    <w:rsid w:val="000D2369"/>
    <w:rsid w:val="000D418A"/>
    <w:rsid w:val="000D551C"/>
    <w:rsid w:val="000D71D1"/>
    <w:rsid w:val="000D7283"/>
    <w:rsid w:val="000D7FCF"/>
    <w:rsid w:val="000E756C"/>
    <w:rsid w:val="000F1460"/>
    <w:rsid w:val="000F67F5"/>
    <w:rsid w:val="0010086A"/>
    <w:rsid w:val="00101BBE"/>
    <w:rsid w:val="0010338F"/>
    <w:rsid w:val="001039DA"/>
    <w:rsid w:val="0010534C"/>
    <w:rsid w:val="001103A3"/>
    <w:rsid w:val="00112869"/>
    <w:rsid w:val="00112F79"/>
    <w:rsid w:val="00113712"/>
    <w:rsid w:val="0011788A"/>
    <w:rsid w:val="00120484"/>
    <w:rsid w:val="0012087C"/>
    <w:rsid w:val="00130B47"/>
    <w:rsid w:val="00132990"/>
    <w:rsid w:val="00136187"/>
    <w:rsid w:val="00136825"/>
    <w:rsid w:val="00142CDC"/>
    <w:rsid w:val="00143027"/>
    <w:rsid w:val="00144EE7"/>
    <w:rsid w:val="00146733"/>
    <w:rsid w:val="00153D67"/>
    <w:rsid w:val="00157F14"/>
    <w:rsid w:val="001609E0"/>
    <w:rsid w:val="00162462"/>
    <w:rsid w:val="0016376A"/>
    <w:rsid w:val="001657BF"/>
    <w:rsid w:val="00165C82"/>
    <w:rsid w:val="00166935"/>
    <w:rsid w:val="0018011A"/>
    <w:rsid w:val="001824A4"/>
    <w:rsid w:val="00182CDE"/>
    <w:rsid w:val="00187E5E"/>
    <w:rsid w:val="00190284"/>
    <w:rsid w:val="001954B6"/>
    <w:rsid w:val="001A1023"/>
    <w:rsid w:val="001A2807"/>
    <w:rsid w:val="001B0217"/>
    <w:rsid w:val="001B05D4"/>
    <w:rsid w:val="001B1EB1"/>
    <w:rsid w:val="001B299D"/>
    <w:rsid w:val="001B3E3A"/>
    <w:rsid w:val="001C1196"/>
    <w:rsid w:val="001C14C0"/>
    <w:rsid w:val="001C3E05"/>
    <w:rsid w:val="001C6CBD"/>
    <w:rsid w:val="001C7A21"/>
    <w:rsid w:val="001D3988"/>
    <w:rsid w:val="001E45F7"/>
    <w:rsid w:val="001E46B0"/>
    <w:rsid w:val="001F3092"/>
    <w:rsid w:val="001F63A3"/>
    <w:rsid w:val="001F755B"/>
    <w:rsid w:val="00202512"/>
    <w:rsid w:val="00202C1A"/>
    <w:rsid w:val="0020527F"/>
    <w:rsid w:val="0020628C"/>
    <w:rsid w:val="00211B82"/>
    <w:rsid w:val="00215DF8"/>
    <w:rsid w:val="0022033B"/>
    <w:rsid w:val="00220524"/>
    <w:rsid w:val="00221A18"/>
    <w:rsid w:val="00223379"/>
    <w:rsid w:val="00224DC3"/>
    <w:rsid w:val="00225203"/>
    <w:rsid w:val="00225F5D"/>
    <w:rsid w:val="0022604A"/>
    <w:rsid w:val="00226604"/>
    <w:rsid w:val="002269DA"/>
    <w:rsid w:val="00232143"/>
    <w:rsid w:val="00233761"/>
    <w:rsid w:val="00235083"/>
    <w:rsid w:val="002362CA"/>
    <w:rsid w:val="002362D5"/>
    <w:rsid w:val="0024012B"/>
    <w:rsid w:val="002407C9"/>
    <w:rsid w:val="00246279"/>
    <w:rsid w:val="00246842"/>
    <w:rsid w:val="00246939"/>
    <w:rsid w:val="00251A2A"/>
    <w:rsid w:val="00252646"/>
    <w:rsid w:val="00252FC6"/>
    <w:rsid w:val="00260027"/>
    <w:rsid w:val="00260D09"/>
    <w:rsid w:val="0026540B"/>
    <w:rsid w:val="002654E8"/>
    <w:rsid w:val="00266A7A"/>
    <w:rsid w:val="00267388"/>
    <w:rsid w:val="00267BF2"/>
    <w:rsid w:val="0027187D"/>
    <w:rsid w:val="0027270D"/>
    <w:rsid w:val="00275261"/>
    <w:rsid w:val="00280EB4"/>
    <w:rsid w:val="00282BB2"/>
    <w:rsid w:val="00290728"/>
    <w:rsid w:val="00290A7A"/>
    <w:rsid w:val="0029680E"/>
    <w:rsid w:val="002A3F09"/>
    <w:rsid w:val="002A7691"/>
    <w:rsid w:val="002B18D4"/>
    <w:rsid w:val="002B451D"/>
    <w:rsid w:val="002B47CF"/>
    <w:rsid w:val="002B6F2E"/>
    <w:rsid w:val="002B6F7D"/>
    <w:rsid w:val="002C4052"/>
    <w:rsid w:val="002D4CDB"/>
    <w:rsid w:val="002D4FCD"/>
    <w:rsid w:val="002D5AAA"/>
    <w:rsid w:val="002E7666"/>
    <w:rsid w:val="002F03E9"/>
    <w:rsid w:val="002F12C9"/>
    <w:rsid w:val="002F2536"/>
    <w:rsid w:val="002F4988"/>
    <w:rsid w:val="002F4DE6"/>
    <w:rsid w:val="002F7482"/>
    <w:rsid w:val="002F7C2A"/>
    <w:rsid w:val="003038A3"/>
    <w:rsid w:val="003058EF"/>
    <w:rsid w:val="00305B7C"/>
    <w:rsid w:val="00305F2B"/>
    <w:rsid w:val="00306AFE"/>
    <w:rsid w:val="00306F34"/>
    <w:rsid w:val="0031066A"/>
    <w:rsid w:val="00310CC1"/>
    <w:rsid w:val="0031345F"/>
    <w:rsid w:val="003142E1"/>
    <w:rsid w:val="00315DE6"/>
    <w:rsid w:val="00316B76"/>
    <w:rsid w:val="00317954"/>
    <w:rsid w:val="0032201E"/>
    <w:rsid w:val="00325A6E"/>
    <w:rsid w:val="00326F78"/>
    <w:rsid w:val="003278B4"/>
    <w:rsid w:val="003279FA"/>
    <w:rsid w:val="00332D8F"/>
    <w:rsid w:val="00335348"/>
    <w:rsid w:val="00337F9E"/>
    <w:rsid w:val="00340496"/>
    <w:rsid w:val="00341AE2"/>
    <w:rsid w:val="00344150"/>
    <w:rsid w:val="00344578"/>
    <w:rsid w:val="00346103"/>
    <w:rsid w:val="003525EA"/>
    <w:rsid w:val="003559A0"/>
    <w:rsid w:val="0036147C"/>
    <w:rsid w:val="00364FC0"/>
    <w:rsid w:val="00367A90"/>
    <w:rsid w:val="00370730"/>
    <w:rsid w:val="00370DE2"/>
    <w:rsid w:val="00372072"/>
    <w:rsid w:val="0037381B"/>
    <w:rsid w:val="003739AC"/>
    <w:rsid w:val="00384CD0"/>
    <w:rsid w:val="00386774"/>
    <w:rsid w:val="003872B9"/>
    <w:rsid w:val="00391EA8"/>
    <w:rsid w:val="00392714"/>
    <w:rsid w:val="003A545A"/>
    <w:rsid w:val="003A7F3C"/>
    <w:rsid w:val="003B296A"/>
    <w:rsid w:val="003B2D86"/>
    <w:rsid w:val="003B42DB"/>
    <w:rsid w:val="003B4505"/>
    <w:rsid w:val="003B5E42"/>
    <w:rsid w:val="003B5FBD"/>
    <w:rsid w:val="003B66FC"/>
    <w:rsid w:val="003B7666"/>
    <w:rsid w:val="003C06CA"/>
    <w:rsid w:val="003C0760"/>
    <w:rsid w:val="003C3CB1"/>
    <w:rsid w:val="003C3F1B"/>
    <w:rsid w:val="003C4D98"/>
    <w:rsid w:val="003C5EA4"/>
    <w:rsid w:val="003C7DAA"/>
    <w:rsid w:val="003C7FF3"/>
    <w:rsid w:val="003D04D1"/>
    <w:rsid w:val="003D2519"/>
    <w:rsid w:val="003D5F78"/>
    <w:rsid w:val="003E0D03"/>
    <w:rsid w:val="003E0DD0"/>
    <w:rsid w:val="003E2016"/>
    <w:rsid w:val="003F11BE"/>
    <w:rsid w:val="003F12AE"/>
    <w:rsid w:val="003F1520"/>
    <w:rsid w:val="0040025F"/>
    <w:rsid w:val="004032B6"/>
    <w:rsid w:val="00407890"/>
    <w:rsid w:val="00407AA6"/>
    <w:rsid w:val="00410D42"/>
    <w:rsid w:val="00412AA1"/>
    <w:rsid w:val="00417F4C"/>
    <w:rsid w:val="00420558"/>
    <w:rsid w:val="00421F88"/>
    <w:rsid w:val="00423352"/>
    <w:rsid w:val="0042336C"/>
    <w:rsid w:val="004255D7"/>
    <w:rsid w:val="004259AC"/>
    <w:rsid w:val="00426E8E"/>
    <w:rsid w:val="0042739B"/>
    <w:rsid w:val="00427C5C"/>
    <w:rsid w:val="00431D45"/>
    <w:rsid w:val="004322EF"/>
    <w:rsid w:val="00432458"/>
    <w:rsid w:val="004338D4"/>
    <w:rsid w:val="00434D3C"/>
    <w:rsid w:val="00441DD9"/>
    <w:rsid w:val="00444BB6"/>
    <w:rsid w:val="004454DB"/>
    <w:rsid w:val="00445D45"/>
    <w:rsid w:val="00450CFA"/>
    <w:rsid w:val="00450FF4"/>
    <w:rsid w:val="00451F28"/>
    <w:rsid w:val="00453137"/>
    <w:rsid w:val="004535D9"/>
    <w:rsid w:val="004536A3"/>
    <w:rsid w:val="0045528F"/>
    <w:rsid w:val="004563BB"/>
    <w:rsid w:val="004568E6"/>
    <w:rsid w:val="00461869"/>
    <w:rsid w:val="00461A78"/>
    <w:rsid w:val="004632E5"/>
    <w:rsid w:val="00464EEF"/>
    <w:rsid w:val="00465E15"/>
    <w:rsid w:val="0046734B"/>
    <w:rsid w:val="004706D6"/>
    <w:rsid w:val="00471C7C"/>
    <w:rsid w:val="00476526"/>
    <w:rsid w:val="00477691"/>
    <w:rsid w:val="00481946"/>
    <w:rsid w:val="00483CA5"/>
    <w:rsid w:val="004849A4"/>
    <w:rsid w:val="00484C0E"/>
    <w:rsid w:val="00485017"/>
    <w:rsid w:val="00487500"/>
    <w:rsid w:val="004923A6"/>
    <w:rsid w:val="00492A88"/>
    <w:rsid w:val="0049472C"/>
    <w:rsid w:val="004960D7"/>
    <w:rsid w:val="004A0898"/>
    <w:rsid w:val="004A5861"/>
    <w:rsid w:val="004A5ABB"/>
    <w:rsid w:val="004B0B99"/>
    <w:rsid w:val="004B1621"/>
    <w:rsid w:val="004B1685"/>
    <w:rsid w:val="004B6A62"/>
    <w:rsid w:val="004B6B3A"/>
    <w:rsid w:val="004B7C7F"/>
    <w:rsid w:val="004C016E"/>
    <w:rsid w:val="004C12EE"/>
    <w:rsid w:val="004C2AEC"/>
    <w:rsid w:val="004C3567"/>
    <w:rsid w:val="004C7255"/>
    <w:rsid w:val="004D2BD6"/>
    <w:rsid w:val="004E1764"/>
    <w:rsid w:val="004E6B31"/>
    <w:rsid w:val="004E7323"/>
    <w:rsid w:val="004F69D9"/>
    <w:rsid w:val="004F6F3F"/>
    <w:rsid w:val="00500428"/>
    <w:rsid w:val="00501038"/>
    <w:rsid w:val="005028C5"/>
    <w:rsid w:val="00503F03"/>
    <w:rsid w:val="00506091"/>
    <w:rsid w:val="00506970"/>
    <w:rsid w:val="00506E46"/>
    <w:rsid w:val="00507124"/>
    <w:rsid w:val="005128E8"/>
    <w:rsid w:val="00512E9B"/>
    <w:rsid w:val="005158F6"/>
    <w:rsid w:val="00516092"/>
    <w:rsid w:val="00517EBE"/>
    <w:rsid w:val="005205E8"/>
    <w:rsid w:val="005231E3"/>
    <w:rsid w:val="00526F27"/>
    <w:rsid w:val="00532645"/>
    <w:rsid w:val="00532B67"/>
    <w:rsid w:val="00535C2E"/>
    <w:rsid w:val="00536CBA"/>
    <w:rsid w:val="00536E75"/>
    <w:rsid w:val="00543467"/>
    <w:rsid w:val="00545186"/>
    <w:rsid w:val="005452E1"/>
    <w:rsid w:val="00545BEE"/>
    <w:rsid w:val="00555DCD"/>
    <w:rsid w:val="00557511"/>
    <w:rsid w:val="00560E89"/>
    <w:rsid w:val="005612AF"/>
    <w:rsid w:val="0056498E"/>
    <w:rsid w:val="00567733"/>
    <w:rsid w:val="005679A3"/>
    <w:rsid w:val="00570BDE"/>
    <w:rsid w:val="005720FC"/>
    <w:rsid w:val="00572A43"/>
    <w:rsid w:val="005753C1"/>
    <w:rsid w:val="005762C7"/>
    <w:rsid w:val="00583368"/>
    <w:rsid w:val="00583C06"/>
    <w:rsid w:val="005875CD"/>
    <w:rsid w:val="00587828"/>
    <w:rsid w:val="0059017E"/>
    <w:rsid w:val="0059143A"/>
    <w:rsid w:val="00591EEA"/>
    <w:rsid w:val="005952DE"/>
    <w:rsid w:val="0059536C"/>
    <w:rsid w:val="00596A24"/>
    <w:rsid w:val="00596B37"/>
    <w:rsid w:val="005A2DEC"/>
    <w:rsid w:val="005A6BB7"/>
    <w:rsid w:val="005B1A6B"/>
    <w:rsid w:val="005B397B"/>
    <w:rsid w:val="005B4198"/>
    <w:rsid w:val="005B714E"/>
    <w:rsid w:val="005C2C3E"/>
    <w:rsid w:val="005C61D3"/>
    <w:rsid w:val="005D07C7"/>
    <w:rsid w:val="005D0EF7"/>
    <w:rsid w:val="005D7093"/>
    <w:rsid w:val="005D7284"/>
    <w:rsid w:val="005D740A"/>
    <w:rsid w:val="005E1E68"/>
    <w:rsid w:val="005E31B0"/>
    <w:rsid w:val="005E34E5"/>
    <w:rsid w:val="005E47C3"/>
    <w:rsid w:val="005E6469"/>
    <w:rsid w:val="005F02D2"/>
    <w:rsid w:val="005F2245"/>
    <w:rsid w:val="00602224"/>
    <w:rsid w:val="0060277D"/>
    <w:rsid w:val="00606915"/>
    <w:rsid w:val="00607D83"/>
    <w:rsid w:val="00615638"/>
    <w:rsid w:val="00622FC0"/>
    <w:rsid w:val="00625258"/>
    <w:rsid w:val="006253B5"/>
    <w:rsid w:val="00625819"/>
    <w:rsid w:val="00634457"/>
    <w:rsid w:val="006349E4"/>
    <w:rsid w:val="006508E6"/>
    <w:rsid w:val="00654D7D"/>
    <w:rsid w:val="00660CE4"/>
    <w:rsid w:val="0066394D"/>
    <w:rsid w:val="0066519F"/>
    <w:rsid w:val="00665778"/>
    <w:rsid w:val="0066652F"/>
    <w:rsid w:val="006713CD"/>
    <w:rsid w:val="0067564D"/>
    <w:rsid w:val="006866ED"/>
    <w:rsid w:val="006872CB"/>
    <w:rsid w:val="00687B34"/>
    <w:rsid w:val="00691C25"/>
    <w:rsid w:val="006950F1"/>
    <w:rsid w:val="00696C4C"/>
    <w:rsid w:val="006A1B6A"/>
    <w:rsid w:val="006A2363"/>
    <w:rsid w:val="006A3ACE"/>
    <w:rsid w:val="006A668B"/>
    <w:rsid w:val="006B7D5E"/>
    <w:rsid w:val="006C2E1D"/>
    <w:rsid w:val="006C47BA"/>
    <w:rsid w:val="006D0F6F"/>
    <w:rsid w:val="006D56C2"/>
    <w:rsid w:val="006D750F"/>
    <w:rsid w:val="006E0AEE"/>
    <w:rsid w:val="006E28E1"/>
    <w:rsid w:val="006E6EFD"/>
    <w:rsid w:val="006E7911"/>
    <w:rsid w:val="006F145E"/>
    <w:rsid w:val="006F3EBF"/>
    <w:rsid w:val="006F553A"/>
    <w:rsid w:val="006F5843"/>
    <w:rsid w:val="006F72CF"/>
    <w:rsid w:val="006F742A"/>
    <w:rsid w:val="00701676"/>
    <w:rsid w:val="00703551"/>
    <w:rsid w:val="0070360F"/>
    <w:rsid w:val="00704A03"/>
    <w:rsid w:val="00705671"/>
    <w:rsid w:val="007060BC"/>
    <w:rsid w:val="00706121"/>
    <w:rsid w:val="00706BB1"/>
    <w:rsid w:val="00711F6C"/>
    <w:rsid w:val="007128BE"/>
    <w:rsid w:val="00713412"/>
    <w:rsid w:val="0071495D"/>
    <w:rsid w:val="0071734E"/>
    <w:rsid w:val="007215C8"/>
    <w:rsid w:val="0072248C"/>
    <w:rsid w:val="00725F7A"/>
    <w:rsid w:val="00726998"/>
    <w:rsid w:val="0073026F"/>
    <w:rsid w:val="00730778"/>
    <w:rsid w:val="00732041"/>
    <w:rsid w:val="007421FE"/>
    <w:rsid w:val="00745574"/>
    <w:rsid w:val="00746A5F"/>
    <w:rsid w:val="007472A8"/>
    <w:rsid w:val="007515B3"/>
    <w:rsid w:val="007537E2"/>
    <w:rsid w:val="00753910"/>
    <w:rsid w:val="007542BB"/>
    <w:rsid w:val="007606C9"/>
    <w:rsid w:val="00761B46"/>
    <w:rsid w:val="00763547"/>
    <w:rsid w:val="007645F7"/>
    <w:rsid w:val="00764EFE"/>
    <w:rsid w:val="00765AB2"/>
    <w:rsid w:val="00765D90"/>
    <w:rsid w:val="00767B44"/>
    <w:rsid w:val="007742F2"/>
    <w:rsid w:val="00780F7E"/>
    <w:rsid w:val="00781682"/>
    <w:rsid w:val="007831A4"/>
    <w:rsid w:val="007836C0"/>
    <w:rsid w:val="007840A6"/>
    <w:rsid w:val="00786280"/>
    <w:rsid w:val="00786BF9"/>
    <w:rsid w:val="007912A0"/>
    <w:rsid w:val="00792493"/>
    <w:rsid w:val="00792692"/>
    <w:rsid w:val="00792918"/>
    <w:rsid w:val="007960AA"/>
    <w:rsid w:val="007A0570"/>
    <w:rsid w:val="007A1FC2"/>
    <w:rsid w:val="007A527E"/>
    <w:rsid w:val="007A7A47"/>
    <w:rsid w:val="007B0307"/>
    <w:rsid w:val="007B0B2D"/>
    <w:rsid w:val="007B0B3C"/>
    <w:rsid w:val="007B263F"/>
    <w:rsid w:val="007B5E21"/>
    <w:rsid w:val="007B7203"/>
    <w:rsid w:val="007C041C"/>
    <w:rsid w:val="007C0867"/>
    <w:rsid w:val="007C2342"/>
    <w:rsid w:val="007C2E4D"/>
    <w:rsid w:val="007C7765"/>
    <w:rsid w:val="007D351C"/>
    <w:rsid w:val="007E0268"/>
    <w:rsid w:val="007E0D5B"/>
    <w:rsid w:val="007E25C8"/>
    <w:rsid w:val="007E2EB3"/>
    <w:rsid w:val="007E31A3"/>
    <w:rsid w:val="007E442E"/>
    <w:rsid w:val="007E56C0"/>
    <w:rsid w:val="007F3727"/>
    <w:rsid w:val="007F4E64"/>
    <w:rsid w:val="007F7B77"/>
    <w:rsid w:val="007F7E3B"/>
    <w:rsid w:val="00800CBF"/>
    <w:rsid w:val="00803B32"/>
    <w:rsid w:val="008043FC"/>
    <w:rsid w:val="008051A2"/>
    <w:rsid w:val="008057A9"/>
    <w:rsid w:val="00807E43"/>
    <w:rsid w:val="008109DE"/>
    <w:rsid w:val="0081125E"/>
    <w:rsid w:val="00811866"/>
    <w:rsid w:val="00815B48"/>
    <w:rsid w:val="0081774E"/>
    <w:rsid w:val="0082612C"/>
    <w:rsid w:val="00827BAD"/>
    <w:rsid w:val="00830BD5"/>
    <w:rsid w:val="00831A03"/>
    <w:rsid w:val="00831EC4"/>
    <w:rsid w:val="00833333"/>
    <w:rsid w:val="0084427A"/>
    <w:rsid w:val="00847955"/>
    <w:rsid w:val="00847EC3"/>
    <w:rsid w:val="00850E65"/>
    <w:rsid w:val="00852175"/>
    <w:rsid w:val="00856DC7"/>
    <w:rsid w:val="0085741A"/>
    <w:rsid w:val="0086027F"/>
    <w:rsid w:val="00862255"/>
    <w:rsid w:val="0086281E"/>
    <w:rsid w:val="0086510B"/>
    <w:rsid w:val="008675B0"/>
    <w:rsid w:val="00871166"/>
    <w:rsid w:val="00874FEF"/>
    <w:rsid w:val="008809C4"/>
    <w:rsid w:val="008847B1"/>
    <w:rsid w:val="00886A1A"/>
    <w:rsid w:val="00890CAE"/>
    <w:rsid w:val="0089321D"/>
    <w:rsid w:val="0089550C"/>
    <w:rsid w:val="00895E90"/>
    <w:rsid w:val="00896168"/>
    <w:rsid w:val="008A278D"/>
    <w:rsid w:val="008A4FEE"/>
    <w:rsid w:val="008A74DD"/>
    <w:rsid w:val="008B3D2A"/>
    <w:rsid w:val="008B53E6"/>
    <w:rsid w:val="008C09A9"/>
    <w:rsid w:val="008C44A1"/>
    <w:rsid w:val="008C4B69"/>
    <w:rsid w:val="008D0275"/>
    <w:rsid w:val="008D0EC3"/>
    <w:rsid w:val="008D140E"/>
    <w:rsid w:val="008D4179"/>
    <w:rsid w:val="008D7DE9"/>
    <w:rsid w:val="008E1C69"/>
    <w:rsid w:val="008F0AC5"/>
    <w:rsid w:val="008F2682"/>
    <w:rsid w:val="008F280A"/>
    <w:rsid w:val="008F2EC8"/>
    <w:rsid w:val="008F461C"/>
    <w:rsid w:val="008F4FB7"/>
    <w:rsid w:val="009000AE"/>
    <w:rsid w:val="00902800"/>
    <w:rsid w:val="009030F9"/>
    <w:rsid w:val="00904F32"/>
    <w:rsid w:val="00906E44"/>
    <w:rsid w:val="00910793"/>
    <w:rsid w:val="00911BD9"/>
    <w:rsid w:val="0091481C"/>
    <w:rsid w:val="00916397"/>
    <w:rsid w:val="00920E99"/>
    <w:rsid w:val="00926D08"/>
    <w:rsid w:val="009350AC"/>
    <w:rsid w:val="00935AAB"/>
    <w:rsid w:val="00943114"/>
    <w:rsid w:val="0094415E"/>
    <w:rsid w:val="009533DF"/>
    <w:rsid w:val="0095367B"/>
    <w:rsid w:val="009555B6"/>
    <w:rsid w:val="00956B2D"/>
    <w:rsid w:val="009571D6"/>
    <w:rsid w:val="00961173"/>
    <w:rsid w:val="009677C0"/>
    <w:rsid w:val="0097054C"/>
    <w:rsid w:val="009708E8"/>
    <w:rsid w:val="009722C7"/>
    <w:rsid w:val="00976997"/>
    <w:rsid w:val="00976D23"/>
    <w:rsid w:val="00980FFB"/>
    <w:rsid w:val="00982577"/>
    <w:rsid w:val="00984E26"/>
    <w:rsid w:val="0098691B"/>
    <w:rsid w:val="00986F80"/>
    <w:rsid w:val="00991C23"/>
    <w:rsid w:val="00991CE4"/>
    <w:rsid w:val="00993084"/>
    <w:rsid w:val="00993509"/>
    <w:rsid w:val="00993F64"/>
    <w:rsid w:val="00995B9A"/>
    <w:rsid w:val="009A09E5"/>
    <w:rsid w:val="009A0D1B"/>
    <w:rsid w:val="009A3426"/>
    <w:rsid w:val="009A402E"/>
    <w:rsid w:val="009A5BCD"/>
    <w:rsid w:val="009A616D"/>
    <w:rsid w:val="009A6BBD"/>
    <w:rsid w:val="009A740C"/>
    <w:rsid w:val="009B0A2C"/>
    <w:rsid w:val="009B19D7"/>
    <w:rsid w:val="009B3226"/>
    <w:rsid w:val="009B4322"/>
    <w:rsid w:val="009B696A"/>
    <w:rsid w:val="009C1CB8"/>
    <w:rsid w:val="009C2761"/>
    <w:rsid w:val="009C4654"/>
    <w:rsid w:val="009D3D10"/>
    <w:rsid w:val="009D3D1D"/>
    <w:rsid w:val="009D5951"/>
    <w:rsid w:val="009E0C17"/>
    <w:rsid w:val="009E4E80"/>
    <w:rsid w:val="009F0494"/>
    <w:rsid w:val="009F23F8"/>
    <w:rsid w:val="009F386B"/>
    <w:rsid w:val="009F4753"/>
    <w:rsid w:val="009F76A9"/>
    <w:rsid w:val="009F788A"/>
    <w:rsid w:val="00A00BC8"/>
    <w:rsid w:val="00A032D6"/>
    <w:rsid w:val="00A0342C"/>
    <w:rsid w:val="00A073B3"/>
    <w:rsid w:val="00A14188"/>
    <w:rsid w:val="00A20221"/>
    <w:rsid w:val="00A2434A"/>
    <w:rsid w:val="00A2609E"/>
    <w:rsid w:val="00A261CA"/>
    <w:rsid w:val="00A26AB6"/>
    <w:rsid w:val="00A30D93"/>
    <w:rsid w:val="00A33A24"/>
    <w:rsid w:val="00A35505"/>
    <w:rsid w:val="00A356EA"/>
    <w:rsid w:val="00A35781"/>
    <w:rsid w:val="00A424D9"/>
    <w:rsid w:val="00A43C77"/>
    <w:rsid w:val="00A44937"/>
    <w:rsid w:val="00A47BE5"/>
    <w:rsid w:val="00A5272F"/>
    <w:rsid w:val="00A5305C"/>
    <w:rsid w:val="00A5543D"/>
    <w:rsid w:val="00A55A04"/>
    <w:rsid w:val="00A64501"/>
    <w:rsid w:val="00A64576"/>
    <w:rsid w:val="00A67881"/>
    <w:rsid w:val="00A7048C"/>
    <w:rsid w:val="00A71C10"/>
    <w:rsid w:val="00A72195"/>
    <w:rsid w:val="00A74F06"/>
    <w:rsid w:val="00A76888"/>
    <w:rsid w:val="00A76D29"/>
    <w:rsid w:val="00A77BC5"/>
    <w:rsid w:val="00A8596D"/>
    <w:rsid w:val="00A92C27"/>
    <w:rsid w:val="00A9421B"/>
    <w:rsid w:val="00A945F1"/>
    <w:rsid w:val="00A952B4"/>
    <w:rsid w:val="00A95D69"/>
    <w:rsid w:val="00AA05C6"/>
    <w:rsid w:val="00AA09B5"/>
    <w:rsid w:val="00AA12F0"/>
    <w:rsid w:val="00AA5DF1"/>
    <w:rsid w:val="00AA63A5"/>
    <w:rsid w:val="00AA6953"/>
    <w:rsid w:val="00AB09B3"/>
    <w:rsid w:val="00AB23D4"/>
    <w:rsid w:val="00AB259D"/>
    <w:rsid w:val="00AB31DB"/>
    <w:rsid w:val="00AC02DC"/>
    <w:rsid w:val="00AC11C9"/>
    <w:rsid w:val="00AC606A"/>
    <w:rsid w:val="00AC606F"/>
    <w:rsid w:val="00AC60FA"/>
    <w:rsid w:val="00AD5CFE"/>
    <w:rsid w:val="00AE0679"/>
    <w:rsid w:val="00AE5648"/>
    <w:rsid w:val="00AE57A0"/>
    <w:rsid w:val="00AF13D8"/>
    <w:rsid w:val="00B047BC"/>
    <w:rsid w:val="00B04A89"/>
    <w:rsid w:val="00B065CD"/>
    <w:rsid w:val="00B114CF"/>
    <w:rsid w:val="00B11FAD"/>
    <w:rsid w:val="00B15D82"/>
    <w:rsid w:val="00B167D9"/>
    <w:rsid w:val="00B16A05"/>
    <w:rsid w:val="00B16D65"/>
    <w:rsid w:val="00B208CE"/>
    <w:rsid w:val="00B22FD4"/>
    <w:rsid w:val="00B23379"/>
    <w:rsid w:val="00B23460"/>
    <w:rsid w:val="00B26735"/>
    <w:rsid w:val="00B32587"/>
    <w:rsid w:val="00B35323"/>
    <w:rsid w:val="00B364E7"/>
    <w:rsid w:val="00B36F8A"/>
    <w:rsid w:val="00B37F81"/>
    <w:rsid w:val="00B41551"/>
    <w:rsid w:val="00B4427D"/>
    <w:rsid w:val="00B45DBF"/>
    <w:rsid w:val="00B50B85"/>
    <w:rsid w:val="00B5217A"/>
    <w:rsid w:val="00B54776"/>
    <w:rsid w:val="00B55BB1"/>
    <w:rsid w:val="00B57B65"/>
    <w:rsid w:val="00B66813"/>
    <w:rsid w:val="00B70AA8"/>
    <w:rsid w:val="00B70ADC"/>
    <w:rsid w:val="00B7306C"/>
    <w:rsid w:val="00B741DB"/>
    <w:rsid w:val="00B75B0A"/>
    <w:rsid w:val="00B7642E"/>
    <w:rsid w:val="00B7738E"/>
    <w:rsid w:val="00B80C46"/>
    <w:rsid w:val="00B879D2"/>
    <w:rsid w:val="00B90637"/>
    <w:rsid w:val="00B927E8"/>
    <w:rsid w:val="00B93858"/>
    <w:rsid w:val="00B93F02"/>
    <w:rsid w:val="00B94E09"/>
    <w:rsid w:val="00B967C9"/>
    <w:rsid w:val="00BA2EA9"/>
    <w:rsid w:val="00BA44F9"/>
    <w:rsid w:val="00BA48E5"/>
    <w:rsid w:val="00BA4F96"/>
    <w:rsid w:val="00BA5F0D"/>
    <w:rsid w:val="00BA726B"/>
    <w:rsid w:val="00BB15CB"/>
    <w:rsid w:val="00BB2DBD"/>
    <w:rsid w:val="00BC4F90"/>
    <w:rsid w:val="00BC6120"/>
    <w:rsid w:val="00BC639A"/>
    <w:rsid w:val="00BC79DA"/>
    <w:rsid w:val="00BD0A92"/>
    <w:rsid w:val="00BD29CA"/>
    <w:rsid w:val="00BD3B0F"/>
    <w:rsid w:val="00BD4917"/>
    <w:rsid w:val="00BE629F"/>
    <w:rsid w:val="00BE7310"/>
    <w:rsid w:val="00BE7661"/>
    <w:rsid w:val="00BF01E7"/>
    <w:rsid w:val="00BF0D66"/>
    <w:rsid w:val="00BF5846"/>
    <w:rsid w:val="00C03396"/>
    <w:rsid w:val="00C053B5"/>
    <w:rsid w:val="00C05FAE"/>
    <w:rsid w:val="00C0676A"/>
    <w:rsid w:val="00C10212"/>
    <w:rsid w:val="00C10DC3"/>
    <w:rsid w:val="00C150D6"/>
    <w:rsid w:val="00C15DCF"/>
    <w:rsid w:val="00C16E89"/>
    <w:rsid w:val="00C179B9"/>
    <w:rsid w:val="00C22559"/>
    <w:rsid w:val="00C2483C"/>
    <w:rsid w:val="00C25596"/>
    <w:rsid w:val="00C26142"/>
    <w:rsid w:val="00C268EF"/>
    <w:rsid w:val="00C320EB"/>
    <w:rsid w:val="00C421EE"/>
    <w:rsid w:val="00C4258D"/>
    <w:rsid w:val="00C42B2D"/>
    <w:rsid w:val="00C457D8"/>
    <w:rsid w:val="00C45EDC"/>
    <w:rsid w:val="00C507E1"/>
    <w:rsid w:val="00C543AA"/>
    <w:rsid w:val="00C54CC4"/>
    <w:rsid w:val="00C54DA2"/>
    <w:rsid w:val="00C5526F"/>
    <w:rsid w:val="00C555A1"/>
    <w:rsid w:val="00C60E07"/>
    <w:rsid w:val="00C629B4"/>
    <w:rsid w:val="00C62E7D"/>
    <w:rsid w:val="00C63CDD"/>
    <w:rsid w:val="00C71567"/>
    <w:rsid w:val="00C71767"/>
    <w:rsid w:val="00C71CA1"/>
    <w:rsid w:val="00C720FD"/>
    <w:rsid w:val="00C7231A"/>
    <w:rsid w:val="00C73425"/>
    <w:rsid w:val="00C75B4D"/>
    <w:rsid w:val="00C8105B"/>
    <w:rsid w:val="00C822A0"/>
    <w:rsid w:val="00C8264A"/>
    <w:rsid w:val="00C82E15"/>
    <w:rsid w:val="00C8653E"/>
    <w:rsid w:val="00C90482"/>
    <w:rsid w:val="00C943F1"/>
    <w:rsid w:val="00C9466E"/>
    <w:rsid w:val="00C9762D"/>
    <w:rsid w:val="00C97E59"/>
    <w:rsid w:val="00CA0322"/>
    <w:rsid w:val="00CA12CE"/>
    <w:rsid w:val="00CA4600"/>
    <w:rsid w:val="00CA7088"/>
    <w:rsid w:val="00CB3F1B"/>
    <w:rsid w:val="00CB4C0C"/>
    <w:rsid w:val="00CB6684"/>
    <w:rsid w:val="00CC0059"/>
    <w:rsid w:val="00CC27CE"/>
    <w:rsid w:val="00CC4FA7"/>
    <w:rsid w:val="00CC6DEA"/>
    <w:rsid w:val="00CD14CD"/>
    <w:rsid w:val="00CD4827"/>
    <w:rsid w:val="00CE0084"/>
    <w:rsid w:val="00CE25A3"/>
    <w:rsid w:val="00CE30C5"/>
    <w:rsid w:val="00CE7031"/>
    <w:rsid w:val="00CF11A1"/>
    <w:rsid w:val="00CF2421"/>
    <w:rsid w:val="00CF51EA"/>
    <w:rsid w:val="00CF6E1C"/>
    <w:rsid w:val="00D13823"/>
    <w:rsid w:val="00D13D52"/>
    <w:rsid w:val="00D16F6D"/>
    <w:rsid w:val="00D208FC"/>
    <w:rsid w:val="00D2363A"/>
    <w:rsid w:val="00D313AD"/>
    <w:rsid w:val="00D341AB"/>
    <w:rsid w:val="00D37C40"/>
    <w:rsid w:val="00D41757"/>
    <w:rsid w:val="00D457E5"/>
    <w:rsid w:val="00D5030F"/>
    <w:rsid w:val="00D5394E"/>
    <w:rsid w:val="00D569AC"/>
    <w:rsid w:val="00D60377"/>
    <w:rsid w:val="00D63DDA"/>
    <w:rsid w:val="00D64CCE"/>
    <w:rsid w:val="00D64D4A"/>
    <w:rsid w:val="00D67D47"/>
    <w:rsid w:val="00D72ADC"/>
    <w:rsid w:val="00D72B81"/>
    <w:rsid w:val="00D759C8"/>
    <w:rsid w:val="00D7787D"/>
    <w:rsid w:val="00D77F19"/>
    <w:rsid w:val="00D77F7E"/>
    <w:rsid w:val="00D80F85"/>
    <w:rsid w:val="00D82F73"/>
    <w:rsid w:val="00D87F26"/>
    <w:rsid w:val="00D939FF"/>
    <w:rsid w:val="00D93C29"/>
    <w:rsid w:val="00DA104D"/>
    <w:rsid w:val="00DA2B06"/>
    <w:rsid w:val="00DA5866"/>
    <w:rsid w:val="00DA759E"/>
    <w:rsid w:val="00DB0F29"/>
    <w:rsid w:val="00DB1FAA"/>
    <w:rsid w:val="00DB2D92"/>
    <w:rsid w:val="00DB5C00"/>
    <w:rsid w:val="00DC0651"/>
    <w:rsid w:val="00DC38FA"/>
    <w:rsid w:val="00DC3BCA"/>
    <w:rsid w:val="00DC5ED1"/>
    <w:rsid w:val="00DC7185"/>
    <w:rsid w:val="00DD1482"/>
    <w:rsid w:val="00DD1C18"/>
    <w:rsid w:val="00DD3584"/>
    <w:rsid w:val="00DD5888"/>
    <w:rsid w:val="00DD74DA"/>
    <w:rsid w:val="00DE2403"/>
    <w:rsid w:val="00DE5786"/>
    <w:rsid w:val="00DE5C1A"/>
    <w:rsid w:val="00DF29ED"/>
    <w:rsid w:val="00DF487D"/>
    <w:rsid w:val="00DF7943"/>
    <w:rsid w:val="00DF7A23"/>
    <w:rsid w:val="00E04DC9"/>
    <w:rsid w:val="00E05DC8"/>
    <w:rsid w:val="00E06EAB"/>
    <w:rsid w:val="00E10517"/>
    <w:rsid w:val="00E12778"/>
    <w:rsid w:val="00E165CE"/>
    <w:rsid w:val="00E21E21"/>
    <w:rsid w:val="00E366B7"/>
    <w:rsid w:val="00E37B29"/>
    <w:rsid w:val="00E4109B"/>
    <w:rsid w:val="00E41F85"/>
    <w:rsid w:val="00E47D49"/>
    <w:rsid w:val="00E51167"/>
    <w:rsid w:val="00E6012A"/>
    <w:rsid w:val="00E63840"/>
    <w:rsid w:val="00E64A3C"/>
    <w:rsid w:val="00E70674"/>
    <w:rsid w:val="00E72447"/>
    <w:rsid w:val="00E73391"/>
    <w:rsid w:val="00E7372D"/>
    <w:rsid w:val="00E7556B"/>
    <w:rsid w:val="00E77F29"/>
    <w:rsid w:val="00E82DD1"/>
    <w:rsid w:val="00E84214"/>
    <w:rsid w:val="00E91FC2"/>
    <w:rsid w:val="00E92CFF"/>
    <w:rsid w:val="00E97723"/>
    <w:rsid w:val="00EA0518"/>
    <w:rsid w:val="00EA4D5D"/>
    <w:rsid w:val="00EA5C21"/>
    <w:rsid w:val="00EA6069"/>
    <w:rsid w:val="00EB0483"/>
    <w:rsid w:val="00EB329C"/>
    <w:rsid w:val="00EC0062"/>
    <w:rsid w:val="00EC1494"/>
    <w:rsid w:val="00EC1EC6"/>
    <w:rsid w:val="00EC5B52"/>
    <w:rsid w:val="00EC6BD4"/>
    <w:rsid w:val="00ED69D7"/>
    <w:rsid w:val="00EE1F64"/>
    <w:rsid w:val="00EF0774"/>
    <w:rsid w:val="00EF3B2C"/>
    <w:rsid w:val="00EF5396"/>
    <w:rsid w:val="00EF579D"/>
    <w:rsid w:val="00F05EC8"/>
    <w:rsid w:val="00F06114"/>
    <w:rsid w:val="00F14A59"/>
    <w:rsid w:val="00F1630D"/>
    <w:rsid w:val="00F2102E"/>
    <w:rsid w:val="00F22A86"/>
    <w:rsid w:val="00F262BD"/>
    <w:rsid w:val="00F26A6B"/>
    <w:rsid w:val="00F30A49"/>
    <w:rsid w:val="00F350F1"/>
    <w:rsid w:val="00F3557D"/>
    <w:rsid w:val="00F36E6F"/>
    <w:rsid w:val="00F37844"/>
    <w:rsid w:val="00F40506"/>
    <w:rsid w:val="00F4538A"/>
    <w:rsid w:val="00F47724"/>
    <w:rsid w:val="00F528D0"/>
    <w:rsid w:val="00F550DA"/>
    <w:rsid w:val="00F56902"/>
    <w:rsid w:val="00F578A0"/>
    <w:rsid w:val="00F6245D"/>
    <w:rsid w:val="00F64F50"/>
    <w:rsid w:val="00F65473"/>
    <w:rsid w:val="00F709CE"/>
    <w:rsid w:val="00F73DDE"/>
    <w:rsid w:val="00F74965"/>
    <w:rsid w:val="00F74EDB"/>
    <w:rsid w:val="00F75756"/>
    <w:rsid w:val="00F8167B"/>
    <w:rsid w:val="00F830C4"/>
    <w:rsid w:val="00F90305"/>
    <w:rsid w:val="00F90F68"/>
    <w:rsid w:val="00F94D57"/>
    <w:rsid w:val="00F967AE"/>
    <w:rsid w:val="00FA1101"/>
    <w:rsid w:val="00FA27D4"/>
    <w:rsid w:val="00FA2EE2"/>
    <w:rsid w:val="00FA2FDF"/>
    <w:rsid w:val="00FA450D"/>
    <w:rsid w:val="00FA4ABC"/>
    <w:rsid w:val="00FA52D5"/>
    <w:rsid w:val="00FA547A"/>
    <w:rsid w:val="00FA787D"/>
    <w:rsid w:val="00FB1C1E"/>
    <w:rsid w:val="00FB6708"/>
    <w:rsid w:val="00FC13ED"/>
    <w:rsid w:val="00FC1893"/>
    <w:rsid w:val="00FC1D90"/>
    <w:rsid w:val="00FC4A53"/>
    <w:rsid w:val="00FC4CE4"/>
    <w:rsid w:val="00FC5003"/>
    <w:rsid w:val="00FC5622"/>
    <w:rsid w:val="00FC7EC3"/>
    <w:rsid w:val="00FD129A"/>
    <w:rsid w:val="00FD2820"/>
    <w:rsid w:val="00FD5716"/>
    <w:rsid w:val="00FE011C"/>
    <w:rsid w:val="00FE0E22"/>
    <w:rsid w:val="00FF0F73"/>
    <w:rsid w:val="00FF2E6B"/>
    <w:rsid w:val="00FF3E23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66D22"/>
  <w15:docId w15:val="{1120D7AA-B857-4FA4-AC21-2593E16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34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9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C25"/>
  </w:style>
  <w:style w:type="paragraph" w:styleId="a6">
    <w:name w:val="footer"/>
    <w:basedOn w:val="a"/>
    <w:link w:val="a7"/>
    <w:uiPriority w:val="99"/>
    <w:unhideWhenUsed/>
    <w:rsid w:val="0069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C25"/>
  </w:style>
  <w:style w:type="table" w:styleId="a8">
    <w:name w:val="Table Grid"/>
    <w:basedOn w:val="a1"/>
    <w:uiPriority w:val="59"/>
    <w:rsid w:val="00A530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5305C"/>
    <w:pPr>
      <w:ind w:leftChars="400" w:left="840"/>
    </w:pPr>
  </w:style>
  <w:style w:type="paragraph" w:styleId="aa">
    <w:name w:val="No Spacing"/>
    <w:uiPriority w:val="1"/>
    <w:qFormat/>
    <w:rsid w:val="00535C2E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3B7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66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A4D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表 (格子)11"/>
    <w:basedOn w:val="a1"/>
    <w:next w:val="a8"/>
    <w:uiPriority w:val="59"/>
    <w:rsid w:val="006E0A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 (格子)12"/>
    <w:basedOn w:val="a1"/>
    <w:next w:val="a8"/>
    <w:uiPriority w:val="59"/>
    <w:rsid w:val="006E0A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1">
    <w:name w:val="表 (格子)111"/>
    <w:basedOn w:val="a1"/>
    <w:next w:val="a8"/>
    <w:uiPriority w:val="59"/>
    <w:rsid w:val="006E0A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表 (格子)13"/>
    <w:basedOn w:val="a1"/>
    <w:next w:val="a8"/>
    <w:uiPriority w:val="59"/>
    <w:rsid w:val="00A26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表 (格子)14"/>
    <w:basedOn w:val="a1"/>
    <w:next w:val="a8"/>
    <w:uiPriority w:val="59"/>
    <w:rsid w:val="00A261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5D740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D740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D740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4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D740A"/>
    <w:rPr>
      <w:b/>
      <w:bCs/>
    </w:rPr>
  </w:style>
  <w:style w:type="table" w:customStyle="1" w:styleId="1111">
    <w:name w:val="表 (格子)1111"/>
    <w:basedOn w:val="a1"/>
    <w:next w:val="a8"/>
    <w:uiPriority w:val="59"/>
    <w:rsid w:val="00856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8"/>
    <w:uiPriority w:val="59"/>
    <w:rsid w:val="006F58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8"/>
    <w:uiPriority w:val="59"/>
    <w:rsid w:val="006F58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20316;&#25104;&#2001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0352-9DF0-4E49-9092-3DF64A52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207129</dc:creator>
  <cp:lastModifiedBy>香川 泉</cp:lastModifiedBy>
  <cp:revision>25</cp:revision>
  <cp:lastPrinted>2024-04-01T02:35:00Z</cp:lastPrinted>
  <dcterms:created xsi:type="dcterms:W3CDTF">2023-11-14T00:44:00Z</dcterms:created>
  <dcterms:modified xsi:type="dcterms:W3CDTF">2024-04-01T02:35:00Z</dcterms:modified>
</cp:coreProperties>
</file>