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AF" w:rsidRDefault="001F0BAF">
      <w:pPr>
        <w:pStyle w:val="a3"/>
        <w:spacing w:line="80" w:lineRule="exact"/>
        <w:rPr>
          <w:spacing w:val="0"/>
        </w:rPr>
      </w:pPr>
      <w:r>
        <w:rPr>
          <w:rFonts w:ascii="ＭＳ 明朝"/>
          <w:sz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60"/>
        <w:gridCol w:w="559"/>
        <w:gridCol w:w="129"/>
        <w:gridCol w:w="774"/>
        <w:gridCol w:w="1462"/>
        <w:gridCol w:w="559"/>
        <w:gridCol w:w="903"/>
        <w:gridCol w:w="344"/>
        <w:gridCol w:w="860"/>
        <w:gridCol w:w="602"/>
        <w:gridCol w:w="258"/>
        <w:gridCol w:w="1118"/>
        <w:gridCol w:w="559"/>
        <w:gridCol w:w="132"/>
        <w:gridCol w:w="857"/>
        <w:gridCol w:w="1127"/>
        <w:gridCol w:w="937"/>
        <w:gridCol w:w="1473"/>
        <w:gridCol w:w="146"/>
        <w:gridCol w:w="127"/>
        <w:gridCol w:w="14"/>
      </w:tblGrid>
      <w:tr w:rsidR="001F0BAF" w:rsidTr="00A2634F">
        <w:trPr>
          <w:gridAfter w:val="1"/>
          <w:wAfter w:w="14" w:type="dxa"/>
          <w:cantSplit/>
          <w:trHeight w:hRule="exact" w:val="158"/>
        </w:trPr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spacing w:before="80"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6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4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373F3D" w:rsidRDefault="00373F3D">
            <w:pPr>
              <w:pStyle w:val="a3"/>
              <w:spacing w:line="224" w:lineRule="exact"/>
              <w:rPr>
                <w:spacing w:val="0"/>
              </w:rPr>
            </w:pPr>
          </w:p>
          <w:p w:rsidR="00373F3D" w:rsidRDefault="00373F3D">
            <w:pPr>
              <w:pStyle w:val="a3"/>
              <w:spacing w:line="224" w:lineRule="exact"/>
              <w:rPr>
                <w:spacing w:val="0"/>
              </w:rPr>
            </w:pPr>
          </w:p>
          <w:p w:rsidR="00E05481" w:rsidRDefault="00E05481">
            <w:pPr>
              <w:pStyle w:val="a3"/>
              <w:spacing w:line="224" w:lineRule="exact"/>
              <w:rPr>
                <w:spacing w:val="0"/>
              </w:rPr>
            </w:pPr>
          </w:p>
          <w:p w:rsidR="00E05481" w:rsidRDefault="00E05481">
            <w:pPr>
              <w:pStyle w:val="a3"/>
              <w:spacing w:line="224" w:lineRule="exact"/>
              <w:rPr>
                <w:spacing w:val="0"/>
              </w:rPr>
            </w:pPr>
          </w:p>
          <w:p w:rsidR="00E05481" w:rsidRPr="00E05481" w:rsidRDefault="00E05481" w:rsidP="00E05481"/>
          <w:p w:rsidR="00E05481" w:rsidRPr="00E05481" w:rsidRDefault="00E05481" w:rsidP="00E05481"/>
          <w:p w:rsidR="00E05481" w:rsidRPr="00E05481" w:rsidRDefault="00E05481" w:rsidP="00E05481"/>
          <w:p w:rsidR="00E05481" w:rsidRPr="00E05481" w:rsidRDefault="00E05481" w:rsidP="00E05481"/>
          <w:p w:rsidR="00E05481" w:rsidRPr="00E05481" w:rsidRDefault="00E05481" w:rsidP="00E05481"/>
          <w:p w:rsidR="00E05481" w:rsidRPr="00E05481" w:rsidRDefault="00E05481" w:rsidP="00E05481"/>
          <w:p w:rsidR="00E05481" w:rsidRDefault="00E05481" w:rsidP="00E05481"/>
          <w:p w:rsidR="00373F3D" w:rsidRPr="00E05481" w:rsidRDefault="00373F3D" w:rsidP="00E05481"/>
        </w:tc>
        <w:tc>
          <w:tcPr>
            <w:tcW w:w="14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 w:rsidP="00E06FC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171" w:type="dxa"/>
            <w:gridSpan w:val="6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106" w:lineRule="exact"/>
              <w:rPr>
                <w:spacing w:val="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 w:rsidRPr="005D0637">
              <w:rPr>
                <w:rFonts w:ascii="ＭＳ 明朝" w:hAnsi="ＭＳ 明朝" w:hint="eastAsia"/>
                <w:spacing w:val="27"/>
                <w:fitText w:val="1020" w:id="-918412032"/>
              </w:rPr>
              <w:t>発送年月</w:t>
            </w:r>
            <w:r w:rsidRPr="005D0637">
              <w:rPr>
                <w:rFonts w:ascii="ＭＳ 明朝" w:hAnsi="ＭＳ 明朝" w:hint="eastAsia"/>
                <w:spacing w:val="2"/>
                <w:fitText w:val="1020" w:id="-918412032"/>
              </w:rPr>
              <w:t>日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106" w:lineRule="exact"/>
              <w:rPr>
                <w:spacing w:val="0"/>
              </w:rPr>
            </w:pPr>
          </w:p>
        </w:tc>
        <w:tc>
          <w:tcPr>
            <w:tcW w:w="4672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1F0BAF" w:rsidRDefault="001F0BAF">
            <w:pPr>
              <w:pStyle w:val="a3"/>
              <w:rPr>
                <w:spacing w:val="0"/>
              </w:rPr>
            </w:pPr>
          </w:p>
        </w:tc>
        <w:tc>
          <w:tcPr>
            <w:tcW w:w="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80"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6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4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2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rPr>
                <w:spacing w:val="0"/>
              </w:rPr>
            </w:pPr>
          </w:p>
        </w:tc>
      </w:tr>
      <w:tr w:rsidR="005A76B5" w:rsidTr="00A50022">
        <w:trPr>
          <w:gridAfter w:val="2"/>
          <w:wAfter w:w="141" w:type="dxa"/>
          <w:cantSplit/>
          <w:trHeight w:hRule="exact" w:val="331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spacing w:before="26" w:line="106" w:lineRule="exact"/>
              <w:rPr>
                <w:spacing w:val="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76B5" w:rsidRDefault="005A76B5">
            <w:pPr>
              <w:pStyle w:val="a3"/>
              <w:spacing w:before="26" w:line="106" w:lineRule="exact"/>
              <w:rPr>
                <w:spacing w:val="0"/>
              </w:rPr>
            </w:pPr>
          </w:p>
          <w:p w:rsidR="005A76B5" w:rsidRDefault="005A76B5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2"/>
              </w:rPr>
              <w:t xml:space="preserve"> </w:t>
            </w:r>
            <w:r w:rsidRPr="00164B48">
              <w:rPr>
                <w:rFonts w:ascii="ＭＳ 明朝" w:hAnsi="ＭＳ 明朝" w:hint="eastAsia"/>
                <w:b/>
                <w:bCs/>
                <w:spacing w:val="17"/>
                <w:sz w:val="26"/>
                <w:szCs w:val="26"/>
                <w:fitText w:val="3520" w:id="-918412031"/>
              </w:rPr>
              <w:t>納品書・（受領）検査調</w:t>
            </w:r>
            <w:r w:rsidRPr="00164B48">
              <w:rPr>
                <w:rFonts w:ascii="ＭＳ 明朝" w:hAnsi="ＭＳ 明朝" w:hint="eastAsia"/>
                <w:b/>
                <w:bCs/>
                <w:spacing w:val="7"/>
                <w:sz w:val="26"/>
                <w:szCs w:val="26"/>
                <w:fitText w:val="3520" w:id="-918412031"/>
              </w:rPr>
              <w:t>書</w:t>
            </w:r>
          </w:p>
        </w:tc>
        <w:tc>
          <w:tcPr>
            <w:tcW w:w="146" w:type="dxa"/>
            <w:vMerge w:val="restart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5A76B5" w:rsidRDefault="005A76B5">
            <w:pPr>
              <w:widowControl/>
              <w:jc w:val="lef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:rsidR="005A76B5" w:rsidRDefault="005A76B5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5A76B5" w:rsidTr="00A50022">
        <w:trPr>
          <w:gridAfter w:val="2"/>
          <w:wAfter w:w="141" w:type="dxa"/>
          <w:cantSplit/>
          <w:trHeight w:hRule="exact" w:val="362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180"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5A76B5" w:rsidRDefault="005A76B5" w:rsidP="00AE7E9A">
            <w:pPr>
              <w:pStyle w:val="a3"/>
              <w:ind w:firstLineChars="200" w:firstLine="320"/>
              <w:rPr>
                <w:rFonts w:ascii="ＭＳ 明朝" w:hAnsi="ＭＳ 明朝"/>
                <w:spacing w:val="0"/>
              </w:rPr>
            </w:pPr>
            <w:r w:rsidRPr="00AE7E9A">
              <w:rPr>
                <w:rFonts w:ascii="ＭＳ 明朝" w:hAnsi="ＭＳ 明朝" w:hint="eastAsia"/>
                <w:spacing w:val="0"/>
              </w:rPr>
              <w:t>契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E7E9A">
              <w:rPr>
                <w:rFonts w:ascii="ＭＳ 明朝" w:hAnsi="ＭＳ 明朝" w:hint="eastAsia"/>
                <w:spacing w:val="0"/>
              </w:rPr>
              <w:t>約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E7E9A">
              <w:rPr>
                <w:rFonts w:ascii="ＭＳ 明朝" w:hAnsi="ＭＳ 明朝" w:hint="eastAsia"/>
                <w:spacing w:val="0"/>
              </w:rPr>
              <w:t>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E7E9A">
              <w:rPr>
                <w:rFonts w:ascii="ＭＳ 明朝" w:hAnsi="ＭＳ 明朝" w:hint="eastAsia"/>
                <w:spacing w:val="0"/>
              </w:rPr>
              <w:t>名</w:t>
            </w:r>
          </w:p>
          <w:p w:rsidR="005A76B5" w:rsidRDefault="005A76B5" w:rsidP="00AE7E9A">
            <w:pPr>
              <w:pStyle w:val="a3"/>
              <w:ind w:firstLineChars="200" w:firstLine="320"/>
              <w:rPr>
                <w:rFonts w:ascii="ＭＳ 明朝" w:hAnsi="ＭＳ 明朝"/>
                <w:spacing w:val="0"/>
              </w:rPr>
            </w:pPr>
          </w:p>
          <w:p w:rsidR="005A76B5" w:rsidRPr="00AE7E9A" w:rsidRDefault="005A76B5" w:rsidP="00AE7E9A">
            <w:pPr>
              <w:pStyle w:val="a3"/>
              <w:ind w:firstLineChars="200" w:firstLine="336"/>
              <w:rPr>
                <w:rFonts w:ascii="ＭＳ 明朝" w:hAnsi="ＭＳ 明朝"/>
                <w:spacing w:val="0"/>
              </w:rPr>
            </w:pPr>
            <w:r w:rsidRPr="00AE7E9A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AE7E9A">
              <w:rPr>
                <w:rFonts w:ascii="ＭＳ 明朝" w:hAnsi="ＭＳ 明朝" w:hint="eastAsia"/>
              </w:rPr>
              <w:t>所</w:t>
            </w:r>
          </w:p>
          <w:p w:rsidR="005A76B5" w:rsidRDefault="005A76B5">
            <w:pPr>
              <w:pStyle w:val="a3"/>
              <w:spacing w:line="106" w:lineRule="exact"/>
              <w:rPr>
                <w:spacing w:val="0"/>
              </w:rPr>
            </w:pPr>
          </w:p>
          <w:p w:rsidR="005A76B5" w:rsidRDefault="005A76B5" w:rsidP="00AE7E9A">
            <w:pPr>
              <w:pStyle w:val="a3"/>
              <w:ind w:firstLineChars="200" w:firstLine="320"/>
              <w:rPr>
                <w:rFonts w:ascii="ＭＳ 明朝" w:hAnsi="ＭＳ 明朝"/>
                <w:spacing w:val="0"/>
              </w:rPr>
            </w:pPr>
            <w:r w:rsidRPr="00AE7E9A">
              <w:rPr>
                <w:rFonts w:ascii="ＭＳ 明朝" w:hAnsi="ＭＳ 明朝" w:hint="eastAsia"/>
                <w:spacing w:val="0"/>
              </w:rPr>
              <w:t>会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AE7E9A">
              <w:rPr>
                <w:rFonts w:ascii="ＭＳ 明朝" w:hAnsi="ＭＳ 明朝" w:hint="eastAsia"/>
                <w:spacing w:val="0"/>
              </w:rPr>
              <w:t>社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AE7E9A">
              <w:rPr>
                <w:rFonts w:ascii="ＭＳ 明朝" w:hAnsi="ＭＳ 明朝" w:hint="eastAsia"/>
                <w:spacing w:val="0"/>
              </w:rPr>
              <w:t>名</w:t>
            </w:r>
          </w:p>
          <w:p w:rsidR="005A76B5" w:rsidRDefault="005A76B5" w:rsidP="00AE7E9A">
            <w:pPr>
              <w:pStyle w:val="a3"/>
              <w:ind w:firstLineChars="200" w:firstLine="320"/>
              <w:rPr>
                <w:spacing w:val="0"/>
              </w:rPr>
            </w:pPr>
          </w:p>
          <w:p w:rsidR="005A76B5" w:rsidRDefault="00A4320E" w:rsidP="00AE7E9A">
            <w:pPr>
              <w:pStyle w:val="a3"/>
              <w:spacing w:line="200" w:lineRule="exact"/>
              <w:ind w:firstLineChars="200" w:firstLine="320"/>
              <w:rPr>
                <w:spacing w:val="0"/>
              </w:rPr>
            </w:pPr>
            <w:r w:rsidRPr="00AE7E9A">
              <w:rPr>
                <w:rFonts w:ascii="ＭＳ 明朝" w:hAnsi="ＭＳ 明朝" w:hint="eastAsia"/>
                <w:spacing w:val="0"/>
              </w:rPr>
              <w:t>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E7E9A">
              <w:rPr>
                <w:rFonts w:ascii="ＭＳ 明朝" w:hAnsi="ＭＳ 明朝" w:hint="eastAsia"/>
                <w:spacing w:val="0"/>
              </w:rPr>
              <w:t>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E7E9A">
              <w:rPr>
                <w:rFonts w:ascii="ＭＳ 明朝" w:hAnsi="ＭＳ 明朝" w:hint="eastAsia"/>
                <w:spacing w:val="0"/>
              </w:rPr>
              <w:t>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E7E9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spacing w:before="180" w:line="106" w:lineRule="exact"/>
              <w:rPr>
                <w:spacing w:val="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6B5" w:rsidRDefault="005A76B5" w:rsidP="005D0637">
            <w:pPr>
              <w:pStyle w:val="a3"/>
              <w:ind w:left="246" w:hangingChars="150" w:hanging="246"/>
              <w:rPr>
                <w:rFonts w:cs="Times New Roman"/>
                <w:spacing w:val="2"/>
              </w:rPr>
            </w:pPr>
          </w:p>
          <w:p w:rsidR="005A76B5" w:rsidRDefault="005A76B5" w:rsidP="005D0637">
            <w:pPr>
              <w:pStyle w:val="a3"/>
              <w:ind w:left="246" w:hangingChars="150" w:hanging="246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 w:rsidRPr="005D0637">
              <w:rPr>
                <w:rFonts w:ascii="ＭＳ 明朝" w:hAnsi="ＭＳ 明朝" w:hint="eastAsia"/>
                <w:spacing w:val="63"/>
                <w:fitText w:val="1020" w:id="-918412027"/>
              </w:rPr>
              <w:t>輸送方</w:t>
            </w:r>
            <w:r w:rsidRPr="005D0637">
              <w:rPr>
                <w:rFonts w:ascii="ＭＳ 明朝" w:hAnsi="ＭＳ 明朝" w:hint="eastAsia"/>
                <w:spacing w:val="1"/>
                <w:fitText w:val="1020" w:id="-918412027"/>
              </w:rPr>
              <w:t>法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180" w:line="106" w:lineRule="exact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spacing w:before="180" w:line="106" w:lineRule="exact"/>
              <w:rPr>
                <w:spacing w:val="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6B5" w:rsidRDefault="005A76B5">
            <w:pPr>
              <w:pStyle w:val="a3"/>
              <w:spacing w:before="180" w:line="106" w:lineRule="exact"/>
              <w:rPr>
                <w:spacing w:val="0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5A76B5" w:rsidRDefault="005A76B5">
            <w:pPr>
              <w:pStyle w:val="a3"/>
              <w:spacing w:before="180" w:line="106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13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7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1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line="106" w:lineRule="exact"/>
              <w:rPr>
                <w:spacing w:val="0"/>
              </w:rPr>
            </w:pPr>
          </w:p>
        </w:tc>
      </w:tr>
      <w:tr w:rsidR="005A76B5" w:rsidTr="00A2634F">
        <w:trPr>
          <w:gridAfter w:val="1"/>
          <w:wAfter w:w="14" w:type="dxa"/>
          <w:cantSplit/>
          <w:trHeight w:hRule="exact" w:val="446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5" w:rsidRDefault="005A76B5" w:rsidP="005D0637">
            <w:pPr>
              <w:pStyle w:val="a3"/>
              <w:ind w:left="246" w:hangingChars="150" w:hanging="246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 w:rsidRPr="005D0637">
              <w:rPr>
                <w:rFonts w:ascii="ＭＳ 明朝" w:hAnsi="ＭＳ 明朝" w:hint="eastAsia"/>
                <w:spacing w:val="135"/>
                <w:fitText w:val="1020" w:id="-918412026"/>
              </w:rPr>
              <w:t>発送</w:t>
            </w:r>
            <w:r w:rsidRPr="005D0637">
              <w:rPr>
                <w:rFonts w:ascii="ＭＳ 明朝" w:hAnsi="ＭＳ 明朝" w:hint="eastAsia"/>
                <w:spacing w:val="0"/>
                <w:fitText w:val="1020" w:id="-918412026"/>
              </w:rPr>
              <w:t>駅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76B5" w:rsidRDefault="005A76B5">
            <w:pPr>
              <w:pStyle w:val="a3"/>
              <w:spacing w:before="160" w:line="106" w:lineRule="exact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6B5" w:rsidRDefault="005A76B5" w:rsidP="00A50022">
            <w:pPr>
              <w:pStyle w:val="a3"/>
              <w:spacing w:before="160"/>
              <w:ind w:leftChars="57" w:left="120"/>
              <w:rPr>
                <w:spacing w:val="0"/>
              </w:rPr>
            </w:pPr>
            <w:r w:rsidRPr="00A50022">
              <w:rPr>
                <w:rFonts w:hint="eastAsia"/>
                <w:spacing w:val="30"/>
                <w:fitText w:val="1920" w:id="-1846290943"/>
              </w:rPr>
              <w:t>物品管理官官職氏</w:t>
            </w:r>
            <w:r w:rsidRPr="00A50022">
              <w:rPr>
                <w:rFonts w:hint="eastAsia"/>
                <w:spacing w:val="0"/>
                <w:fitText w:val="1920" w:id="-1846290943"/>
              </w:rPr>
              <w:t>名</w:t>
            </w:r>
          </w:p>
          <w:p w:rsidR="005A76B5" w:rsidRDefault="005A76B5">
            <w:pPr>
              <w:pStyle w:val="a3"/>
              <w:spacing w:line="106" w:lineRule="exact"/>
              <w:rPr>
                <w:spacing w:val="0"/>
              </w:rPr>
            </w:pPr>
          </w:p>
          <w:p w:rsidR="005A76B5" w:rsidRDefault="005A76B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70"/>
                <w:fitText w:val="1360" w:id="-918412024"/>
              </w:rPr>
              <w:t>命令年月</w:t>
            </w:r>
            <w:r w:rsidRPr="009B3D14">
              <w:rPr>
                <w:rFonts w:ascii="ＭＳ 明朝" w:hAnsi="ＭＳ 明朝" w:hint="eastAsia"/>
                <w:spacing w:val="0"/>
                <w:fitText w:val="1360" w:id="-918412024"/>
              </w:rPr>
              <w:t>日</w:t>
            </w:r>
          </w:p>
          <w:p w:rsidR="005A76B5" w:rsidRDefault="005A76B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（物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簿</w:t>
            </w:r>
          </w:p>
          <w:p w:rsidR="005A76B5" w:rsidRDefault="005A76B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登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:rsidR="005A76B5" w:rsidRDefault="005A76B5">
            <w:pPr>
              <w:pStyle w:val="a3"/>
              <w:spacing w:before="160" w:line="106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76B5" w:rsidRDefault="005A76B5">
            <w:pPr>
              <w:pStyle w:val="a3"/>
              <w:spacing w:before="160" w:line="106" w:lineRule="exact"/>
              <w:rPr>
                <w:spacing w:val="0"/>
              </w:rPr>
            </w:pPr>
          </w:p>
        </w:tc>
      </w:tr>
      <w:tr w:rsidR="005A76B5" w:rsidTr="00A2634F">
        <w:trPr>
          <w:gridAfter w:val="1"/>
          <w:wAfter w:w="14" w:type="dxa"/>
          <w:cantSplit/>
          <w:trHeight w:hRule="exact" w:val="594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6B5" w:rsidRDefault="005A76B5" w:rsidP="005D0637">
            <w:pPr>
              <w:pStyle w:val="a3"/>
              <w:spacing w:line="200" w:lineRule="exact"/>
              <w:ind w:left="246" w:hangingChars="150" w:hanging="246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 w:rsidRPr="005D0637">
              <w:rPr>
                <w:rFonts w:ascii="ＭＳ 明朝" w:hAnsi="ＭＳ 明朝" w:hint="eastAsia"/>
                <w:spacing w:val="63"/>
                <w:fitText w:val="1020" w:id="-918412023"/>
              </w:rPr>
              <w:t>分割納</w:t>
            </w:r>
            <w:r w:rsidRPr="005D0637">
              <w:rPr>
                <w:rFonts w:ascii="ＭＳ 明朝" w:hAnsi="ＭＳ 明朝" w:hint="eastAsia"/>
                <w:spacing w:val="1"/>
                <w:fitText w:val="1020" w:id="-918412023"/>
              </w:rPr>
              <w:t>入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spacing w:before="120" w:line="200" w:lineRule="exact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76B5" w:rsidRDefault="005A76B5" w:rsidP="00A50022">
            <w:pPr>
              <w:pStyle w:val="a3"/>
              <w:spacing w:before="120" w:line="120" w:lineRule="exact"/>
              <w:ind w:leftChars="57" w:left="120"/>
              <w:rPr>
                <w:rFonts w:ascii="ＭＳ 明朝" w:hAnsi="ＭＳ 明朝"/>
                <w:spacing w:val="0"/>
              </w:rPr>
            </w:pPr>
            <w:r w:rsidRPr="00A50022">
              <w:rPr>
                <w:rFonts w:ascii="ＭＳ 明朝" w:hAnsi="ＭＳ 明朝" w:hint="eastAsia"/>
                <w:spacing w:val="18"/>
                <w:fitText w:val="1920" w:id="-1846290944"/>
              </w:rPr>
              <w:t>物品管理官命令年月</w:t>
            </w:r>
            <w:r w:rsidRPr="00A50022">
              <w:rPr>
                <w:rFonts w:ascii="ＭＳ 明朝" w:hAnsi="ＭＳ 明朝" w:hint="eastAsia"/>
                <w:spacing w:val="-1"/>
                <w:fitText w:val="1920" w:id="-1846290944"/>
              </w:rPr>
              <w:t>日</w:t>
            </w:r>
          </w:p>
          <w:p w:rsidR="005A76B5" w:rsidRPr="005A76B5" w:rsidRDefault="00A50022" w:rsidP="00A50022">
            <w:pPr>
              <w:pStyle w:val="a3"/>
              <w:spacing w:before="120" w:line="120" w:lineRule="exact"/>
              <w:ind w:leftChars="57" w:left="1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（物品管理簿登記年月日）</w:t>
            </w:r>
          </w:p>
          <w:p w:rsidR="005A76B5" w:rsidRDefault="005A76B5" w:rsidP="005A76B5">
            <w:pPr>
              <w:pStyle w:val="a3"/>
              <w:spacing w:before="120" w:line="200" w:lineRule="exact"/>
              <w:rPr>
                <w:rFonts w:ascii="ＭＳ 明朝" w:hAnsi="ＭＳ 明朝"/>
                <w:spacing w:val="0"/>
              </w:rPr>
            </w:pPr>
          </w:p>
          <w:p w:rsidR="005A76B5" w:rsidRDefault="005A76B5" w:rsidP="005A76B5">
            <w:pPr>
              <w:pStyle w:val="a3"/>
              <w:spacing w:before="120" w:line="200" w:lineRule="exact"/>
              <w:rPr>
                <w:spacing w:val="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A76B5" w:rsidRDefault="005A76B5" w:rsidP="005A76B5">
            <w:pPr>
              <w:pStyle w:val="a3"/>
              <w:spacing w:before="120" w:line="20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76B5" w:rsidRDefault="005A76B5">
            <w:pPr>
              <w:pStyle w:val="a3"/>
              <w:spacing w:before="120" w:line="200" w:lineRule="exact"/>
              <w:rPr>
                <w:spacing w:val="0"/>
              </w:rPr>
            </w:pPr>
          </w:p>
        </w:tc>
      </w:tr>
      <w:tr w:rsidR="005A76B5" w:rsidTr="00A50022">
        <w:trPr>
          <w:cantSplit/>
          <w:trHeight w:hRule="exact" w:val="644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A76B5" w:rsidRDefault="005A76B5">
            <w:pPr>
              <w:pStyle w:val="a3"/>
              <w:spacing w:before="40"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5A76B5" w:rsidRDefault="005A76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3D14">
              <w:rPr>
                <w:rFonts w:ascii="ＭＳ 明朝" w:hAnsi="ＭＳ 明朝" w:hint="eastAsia"/>
                <w:spacing w:val="50"/>
                <w:fitText w:val="940" w:id="-918412022"/>
              </w:rPr>
              <w:t>調達要</w:t>
            </w:r>
            <w:r w:rsidRPr="009B3D14">
              <w:rPr>
                <w:rFonts w:ascii="ＭＳ 明朝" w:hAnsi="ＭＳ 明朝" w:hint="eastAsia"/>
                <w:spacing w:val="0"/>
                <w:fitText w:val="940" w:id="-918412022"/>
              </w:rPr>
              <w:t>求</w:t>
            </w:r>
          </w:p>
          <w:p w:rsidR="005A76B5" w:rsidRDefault="005A76B5">
            <w:pPr>
              <w:pStyle w:val="a3"/>
              <w:spacing w:line="106" w:lineRule="exact"/>
              <w:rPr>
                <w:spacing w:val="0"/>
              </w:rPr>
            </w:pPr>
          </w:p>
          <w:p w:rsidR="005A76B5" w:rsidRDefault="005A76B5" w:rsidP="00E06FC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番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40" w:line="106" w:lineRule="exact"/>
              <w:rPr>
                <w:spacing w:val="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40" w:line="12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＃</w:t>
            </w:r>
          </w:p>
          <w:p w:rsidR="005A76B5" w:rsidRDefault="005A76B5">
            <w:pPr>
              <w:pStyle w:val="a3"/>
              <w:spacing w:line="106" w:lineRule="exact"/>
              <w:rPr>
                <w:spacing w:val="0"/>
              </w:rPr>
            </w:pPr>
          </w:p>
          <w:p w:rsidR="005A76B5" w:rsidRDefault="005A76B5" w:rsidP="00E06FC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40" w:line="106" w:lineRule="exact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40" w:line="106" w:lineRule="exact"/>
              <w:rPr>
                <w:spacing w:val="0"/>
              </w:rPr>
            </w:pPr>
          </w:p>
          <w:p w:rsidR="005A76B5" w:rsidRDefault="005A76B5">
            <w:pPr>
              <w:pStyle w:val="a3"/>
              <w:spacing w:line="106" w:lineRule="exact"/>
              <w:rPr>
                <w:spacing w:val="0"/>
              </w:rPr>
            </w:pPr>
          </w:p>
          <w:p w:rsidR="005A76B5" w:rsidRDefault="005A76B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</w:t>
            </w:r>
            <w:r w:rsidRPr="00A50022">
              <w:rPr>
                <w:rFonts w:ascii="ＭＳ 明朝" w:hAnsi="ＭＳ 明朝" w:hint="eastAsia"/>
                <w:spacing w:val="213"/>
                <w:fitText w:val="1920" w:id="-1846290942"/>
              </w:rPr>
              <w:t>証書番</w:t>
            </w:r>
            <w:r w:rsidRPr="00A50022">
              <w:rPr>
                <w:rFonts w:ascii="ＭＳ 明朝" w:hAnsi="ＭＳ 明朝" w:hint="eastAsia"/>
                <w:spacing w:val="1"/>
                <w:fitText w:val="1920" w:id="-1846290942"/>
              </w:rPr>
              <w:t>号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5A76B5" w:rsidRDefault="005A76B5">
            <w:pPr>
              <w:pStyle w:val="a3"/>
              <w:spacing w:before="40" w:line="106" w:lineRule="exact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76B5" w:rsidRDefault="005A76B5">
            <w:pPr>
              <w:pStyle w:val="a3"/>
              <w:spacing w:before="40" w:line="106" w:lineRule="exact"/>
              <w:rPr>
                <w:spacing w:val="0"/>
              </w:rPr>
            </w:pPr>
          </w:p>
        </w:tc>
      </w:tr>
      <w:tr w:rsidR="005A76B5" w:rsidTr="00A50022">
        <w:trPr>
          <w:cantSplit/>
          <w:trHeight w:hRule="exact" w:val="732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6B5" w:rsidRDefault="005A76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A76B5" w:rsidRDefault="005A76B5">
            <w:pPr>
              <w:pStyle w:val="a3"/>
              <w:spacing w:before="80"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5A76B5" w:rsidRDefault="005A76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06FC6">
              <w:rPr>
                <w:rFonts w:ascii="ＭＳ 明朝" w:hAnsi="ＭＳ 明朝" w:hint="eastAsia"/>
                <w:spacing w:val="50"/>
                <w:fitText w:val="940" w:id="-918412020"/>
              </w:rPr>
              <w:t>確認番</w:t>
            </w:r>
            <w:r w:rsidRPr="00E06FC6">
              <w:rPr>
                <w:rFonts w:ascii="ＭＳ 明朝" w:hAnsi="ＭＳ 明朝" w:hint="eastAsia"/>
                <w:spacing w:val="0"/>
                <w:fitText w:val="940" w:id="-918412020"/>
              </w:rPr>
              <w:t>号</w:t>
            </w:r>
          </w:p>
          <w:p w:rsidR="005A76B5" w:rsidRDefault="005A76B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又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は</w:t>
            </w:r>
          </w:p>
          <w:p w:rsidR="005A76B5" w:rsidRDefault="005A76B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3D14">
              <w:rPr>
                <w:rFonts w:ascii="ＭＳ 明朝" w:hAnsi="ＭＳ 明朝" w:hint="eastAsia"/>
                <w:spacing w:val="50"/>
                <w:fitText w:val="940" w:id="-918412019"/>
              </w:rPr>
              <w:t>認証番</w:t>
            </w:r>
            <w:r w:rsidRPr="009B3D14">
              <w:rPr>
                <w:rFonts w:ascii="ＭＳ 明朝" w:hAnsi="ＭＳ 明朝" w:hint="eastAsia"/>
                <w:spacing w:val="0"/>
                <w:fitText w:val="940" w:id="-918412019"/>
              </w:rPr>
              <w:t>号</w:t>
            </w:r>
          </w:p>
        </w:tc>
        <w:tc>
          <w:tcPr>
            <w:tcW w:w="292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80" w:line="106" w:lineRule="exact"/>
              <w:rPr>
                <w:spacing w:val="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80" w:line="12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＃</w:t>
            </w:r>
          </w:p>
          <w:p w:rsidR="005A76B5" w:rsidRDefault="005A76B5">
            <w:pPr>
              <w:pStyle w:val="a3"/>
              <w:spacing w:line="106" w:lineRule="exact"/>
              <w:rPr>
                <w:spacing w:val="0"/>
              </w:rPr>
            </w:pPr>
          </w:p>
          <w:p w:rsidR="005A76B5" w:rsidRDefault="005A76B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80" w:line="106" w:lineRule="exact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A76B5" w:rsidRDefault="005A76B5">
            <w:pPr>
              <w:pStyle w:val="a3"/>
              <w:spacing w:before="80" w:line="106" w:lineRule="exact"/>
              <w:rPr>
                <w:spacing w:val="0"/>
              </w:rPr>
            </w:pPr>
          </w:p>
          <w:p w:rsidR="005A76B5" w:rsidRDefault="005A76B5" w:rsidP="00E06FC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</w:t>
            </w:r>
            <w:r w:rsidRPr="004E1AD7">
              <w:rPr>
                <w:rFonts w:ascii="ＭＳ 明朝" w:hAnsi="ＭＳ 明朝" w:hint="eastAsia"/>
                <w:spacing w:val="47"/>
                <w:fitText w:val="1920" w:id="-1846290941"/>
              </w:rPr>
              <w:t>同</w:t>
            </w:r>
            <w:r w:rsidRPr="004E1AD7">
              <w:rPr>
                <w:rFonts w:eastAsia="Times New Roman" w:cs="Times New Roman"/>
                <w:spacing w:val="47"/>
                <w:fitText w:val="1920" w:id="-1846290941"/>
              </w:rPr>
              <w:t xml:space="preserve">          </w:t>
            </w:r>
            <w:r w:rsidRPr="004E1AD7">
              <w:rPr>
                <w:rFonts w:ascii="ＭＳ 明朝" w:hAnsi="ＭＳ 明朝" w:hint="eastAsia"/>
                <w:spacing w:val="3"/>
                <w:fitText w:val="1920" w:id="-1846290941"/>
              </w:rPr>
              <w:t>上</w:t>
            </w:r>
          </w:p>
          <w:p w:rsidR="005A76B5" w:rsidRDefault="005A76B5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</w:t>
            </w:r>
            <w:r w:rsidRPr="00A50022">
              <w:rPr>
                <w:rFonts w:ascii="ＭＳ 明朝" w:hAnsi="ＭＳ 明朝" w:hint="eastAsia"/>
                <w:spacing w:val="140"/>
                <w:fitText w:val="1920" w:id="-1846290940"/>
              </w:rPr>
              <w:t>付与年月</w:t>
            </w:r>
            <w:r w:rsidRPr="00A50022">
              <w:rPr>
                <w:rFonts w:ascii="ＭＳ 明朝" w:hAnsi="ＭＳ 明朝" w:hint="eastAsia"/>
                <w:spacing w:val="0"/>
                <w:fitText w:val="1920" w:id="-1846290940"/>
              </w:rPr>
              <w:t>日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76B5" w:rsidRDefault="005A76B5">
            <w:pPr>
              <w:pStyle w:val="a3"/>
              <w:spacing w:before="80" w:line="106" w:lineRule="exact"/>
              <w:rPr>
                <w:spacing w:val="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76B5" w:rsidRDefault="005A76B5">
            <w:pPr>
              <w:pStyle w:val="a3"/>
              <w:spacing w:before="80" w:line="106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140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会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社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品</w:t>
            </w: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番　　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号</w:t>
            </w: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又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は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規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品　　　名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単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102"/>
                <w:fitText w:val="1620" w:id="-918412017"/>
              </w:rPr>
              <w:t>物品出納</w:t>
            </w:r>
            <w:r w:rsidRPr="009B3D14">
              <w:rPr>
                <w:rFonts w:ascii="ＭＳ 明朝" w:hAnsi="ＭＳ 明朝" w:hint="eastAsia"/>
                <w:spacing w:val="2"/>
                <w:fitText w:val="1620" w:id="-918412017"/>
              </w:rPr>
              <w:t>官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Pr="00E06FC6">
              <w:rPr>
                <w:rFonts w:ascii="ＭＳ 明朝" w:hAnsi="ＭＳ 明朝" w:hint="eastAsia"/>
                <w:spacing w:val="50"/>
                <w:fitText w:val="1720" w:id="-918412016"/>
              </w:rPr>
              <w:t>（物品</w:t>
            </w:r>
            <w:r w:rsidR="00E06FC6" w:rsidRPr="00E06FC6">
              <w:rPr>
                <w:rFonts w:ascii="ＭＳ 明朝" w:hAnsi="ＭＳ 明朝" w:hint="eastAsia"/>
                <w:spacing w:val="50"/>
                <w:fitText w:val="1720" w:id="-918412016"/>
              </w:rPr>
              <w:t>供</w:t>
            </w:r>
            <w:r w:rsidRPr="00E06FC6">
              <w:rPr>
                <w:rFonts w:ascii="ＭＳ 明朝" w:hAnsi="ＭＳ 明朝" w:hint="eastAsia"/>
                <w:spacing w:val="50"/>
                <w:fitText w:val="1720" w:id="-918412016"/>
              </w:rPr>
              <w:t>用官</w:t>
            </w:r>
            <w:r w:rsidRPr="00E06FC6">
              <w:rPr>
                <w:rFonts w:ascii="ＭＳ 明朝" w:hAnsi="ＭＳ 明朝" w:hint="eastAsia"/>
                <w:spacing w:val="0"/>
                <w:fitText w:val="1720" w:id="-918412016"/>
              </w:rPr>
              <w:t>）</w:t>
            </w: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102"/>
                <w:fitText w:val="1620" w:id="-918412032"/>
              </w:rPr>
              <w:t>（受領者</w:t>
            </w:r>
            <w:r w:rsidRPr="009B3D14">
              <w:rPr>
                <w:rFonts w:ascii="ＭＳ 明朝" w:hAnsi="ＭＳ 明朝" w:hint="eastAsia"/>
                <w:spacing w:val="2"/>
                <w:fitText w:val="1620" w:id="-918412032"/>
              </w:rPr>
              <w:t>）</w:t>
            </w: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国有財産受領官）</w:t>
            </w: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163"/>
                <w:fitText w:val="1620" w:id="-918412031"/>
              </w:rPr>
              <w:t>受領数</w:t>
            </w:r>
            <w:r w:rsidRPr="009B3D14">
              <w:rPr>
                <w:rFonts w:ascii="ＭＳ 明朝" w:hAnsi="ＭＳ 明朝" w:hint="eastAsia"/>
                <w:spacing w:val="1"/>
                <w:fitText w:val="1620" w:id="-918412031"/>
              </w:rPr>
              <w:t>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8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＃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line="28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8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BAF" w:rsidRDefault="001F0BAF">
            <w:pPr>
              <w:pStyle w:val="a3"/>
              <w:spacing w:before="80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検査指令番号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80"/>
                <w:sz w:val="20"/>
                <w:szCs w:val="20"/>
                <w:fitText w:val="1280" w:id="-918412030"/>
              </w:rPr>
              <w:t>検査判</w:t>
            </w:r>
            <w:r w:rsidRPr="009B3D14">
              <w:rPr>
                <w:rFonts w:ascii="ＭＳ 明朝" w:hAnsi="ＭＳ 明朝" w:hint="eastAsia"/>
                <w:spacing w:val="0"/>
                <w:sz w:val="20"/>
                <w:szCs w:val="20"/>
                <w:fitText w:val="1280" w:id="-918412030"/>
              </w:rPr>
              <w:t>定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80" w:line="120" w:lineRule="exact"/>
              <w:rPr>
                <w:spacing w:val="0"/>
              </w:rPr>
            </w:pPr>
          </w:p>
        </w:tc>
        <w:tc>
          <w:tcPr>
            <w:tcW w:w="6349" w:type="dxa"/>
            <w:gridSpan w:val="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80"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検査結果及び物品管理官の受入命令（受領命令）により受領した。</w:t>
            </w:r>
          </w:p>
          <w:p w:rsidR="001F0BAF" w:rsidRDefault="001F0BAF">
            <w:pPr>
              <w:pStyle w:val="a3"/>
              <w:spacing w:line="120" w:lineRule="exact"/>
              <w:rPr>
                <w:spacing w:val="0"/>
              </w:rPr>
            </w:pPr>
          </w:p>
          <w:p w:rsidR="00373F3D" w:rsidRDefault="00373F3D">
            <w:pPr>
              <w:pStyle w:val="a3"/>
              <w:spacing w:line="12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受入</w:t>
            </w:r>
          </w:p>
          <w:p w:rsidR="001F0BAF" w:rsidRDefault="001F0BAF">
            <w:pPr>
              <w:pStyle w:val="a3"/>
              <w:spacing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日</w:t>
            </w:r>
          </w:p>
          <w:p w:rsidR="001F0BAF" w:rsidRDefault="001F0BAF">
            <w:pPr>
              <w:pStyle w:val="a3"/>
              <w:spacing w:line="128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受領</w:t>
            </w:r>
          </w:p>
          <w:p w:rsidR="001F0BAF" w:rsidRDefault="001F0BAF">
            <w:pPr>
              <w:pStyle w:val="a3"/>
              <w:spacing w:line="12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12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 w:rsidRPr="00E06FC6">
              <w:rPr>
                <w:rFonts w:ascii="ＭＳ 明朝" w:hAnsi="ＭＳ 明朝" w:hint="eastAsia"/>
                <w:spacing w:val="50"/>
                <w:fitText w:val="1200" w:id="-918412029"/>
              </w:rPr>
              <w:t>物品出納</w:t>
            </w:r>
            <w:r w:rsidRPr="00E06FC6">
              <w:rPr>
                <w:rFonts w:ascii="ＭＳ 明朝" w:hAnsi="ＭＳ 明朝" w:hint="eastAsia"/>
                <w:spacing w:val="0"/>
                <w:fitText w:val="1200" w:id="-918412029"/>
              </w:rPr>
              <w:t>官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Pr="00E06FC6">
              <w:rPr>
                <w:rFonts w:ascii="ＭＳ 明朝" w:hAnsi="ＭＳ 明朝" w:hint="eastAsia"/>
                <w:spacing w:val="32"/>
                <w:fitText w:val="1280" w:id="-918412028"/>
              </w:rPr>
              <w:t>物品</w:t>
            </w:r>
            <w:r w:rsidR="00E06FC6" w:rsidRPr="00E06FC6">
              <w:rPr>
                <w:rFonts w:ascii="ＭＳ 明朝" w:hAnsi="ＭＳ 明朝" w:hint="eastAsia"/>
                <w:spacing w:val="32"/>
                <w:fitText w:val="1280" w:id="-918412028"/>
              </w:rPr>
              <w:t>供</w:t>
            </w:r>
            <w:r w:rsidRPr="00E06FC6">
              <w:rPr>
                <w:rFonts w:ascii="ＭＳ 明朝" w:hAnsi="ＭＳ 明朝" w:hint="eastAsia"/>
                <w:spacing w:val="32"/>
                <w:fitText w:val="1280" w:id="-918412028"/>
              </w:rPr>
              <w:t>用官</w:t>
            </w:r>
            <w:r w:rsidRPr="00E06FC6">
              <w:rPr>
                <w:rFonts w:ascii="ＭＳ 明朝" w:hAnsi="ＭＳ 明朝" w:hint="eastAsia"/>
                <w:spacing w:val="0"/>
                <w:fitText w:val="1280" w:id="-918412028"/>
              </w:rPr>
              <w:t>）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所属</w:t>
            </w:r>
          </w:p>
          <w:p w:rsidR="001F0BAF" w:rsidRDefault="00631A2E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rightMargin">
                        <wp:posOffset>-582613</wp:posOffset>
                      </wp:positionH>
                      <wp:positionV relativeFrom="paragraph">
                        <wp:posOffset>125413</wp:posOffset>
                      </wp:positionV>
                      <wp:extent cx="1771018" cy="152400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771018" cy="1524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4B48" w:rsidRDefault="00164B48" w:rsidP="00164B4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</w:rPr>
                                    <w:t>別紙様式第７－５号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-45.9pt;margin-top:9.9pt;width:139.45pt;height:12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164B48" w:rsidRDefault="00164B48" w:rsidP="00164B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別紙様式第７－５号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0BAF">
              <w:rPr>
                <w:rFonts w:cs="Times New Roman"/>
                <w:spacing w:val="2"/>
              </w:rPr>
              <w:t xml:space="preserve"> </w:t>
            </w:r>
            <w:r w:rsidR="001F0BAF">
              <w:rPr>
                <w:rFonts w:ascii="ＭＳ 明朝" w:hAnsi="ＭＳ 明朝" w:hint="eastAsia"/>
              </w:rPr>
              <w:t>（</w:t>
            </w:r>
            <w:r w:rsidR="001F0BAF">
              <w:rPr>
                <w:rFonts w:eastAsia="Times New Roman" w:cs="Times New Roman"/>
                <w:spacing w:val="2"/>
              </w:rPr>
              <w:t xml:space="preserve"> </w:t>
            </w:r>
            <w:r w:rsidR="001F0BAF" w:rsidRPr="00631A2E">
              <w:rPr>
                <w:rFonts w:ascii="ＭＳ 明朝" w:hAnsi="ＭＳ 明朝" w:hint="eastAsia"/>
                <w:spacing w:val="27"/>
                <w:fitText w:val="1280" w:id="-918412027"/>
              </w:rPr>
              <w:t>受</w:t>
            </w:r>
            <w:r w:rsidR="001F0BAF" w:rsidRPr="00631A2E">
              <w:rPr>
                <w:rFonts w:eastAsia="Times New Roman" w:cs="Times New Roman"/>
                <w:spacing w:val="27"/>
                <w:fitText w:val="1280" w:id="-918412027"/>
              </w:rPr>
              <w:t xml:space="preserve">  </w:t>
            </w:r>
            <w:r w:rsidR="001F0BAF" w:rsidRPr="00631A2E">
              <w:rPr>
                <w:rFonts w:ascii="ＭＳ 明朝" w:hAnsi="ＭＳ 明朝" w:hint="eastAsia"/>
                <w:spacing w:val="27"/>
                <w:fitText w:val="1280" w:id="-918412027"/>
              </w:rPr>
              <w:t>領</w:t>
            </w:r>
            <w:r w:rsidR="001F0BAF" w:rsidRPr="00631A2E">
              <w:rPr>
                <w:rFonts w:eastAsia="Times New Roman" w:cs="Times New Roman"/>
                <w:spacing w:val="27"/>
                <w:fitText w:val="1280" w:id="-918412027"/>
              </w:rPr>
              <w:t xml:space="preserve">  </w:t>
            </w:r>
            <w:r w:rsidR="001F0BAF" w:rsidRPr="00631A2E">
              <w:rPr>
                <w:rFonts w:ascii="ＭＳ 明朝" w:hAnsi="ＭＳ 明朝" w:hint="eastAsia"/>
                <w:spacing w:val="27"/>
                <w:fitText w:val="1280" w:id="-918412027"/>
              </w:rPr>
              <w:t>者</w:t>
            </w:r>
            <w:r w:rsidR="001F0BAF" w:rsidRPr="00631A2E">
              <w:rPr>
                <w:rFonts w:ascii="ＭＳ 明朝" w:hAnsi="ＭＳ 明朝" w:hint="eastAsia"/>
                <w:spacing w:val="-2"/>
                <w:fitText w:val="1280" w:id="-918412027"/>
              </w:rPr>
              <w:t>）</w:t>
            </w:r>
            <w:r w:rsidR="001F0BAF">
              <w:rPr>
                <w:rFonts w:eastAsia="Times New Roman" w:cs="Times New Roman"/>
                <w:spacing w:val="2"/>
              </w:rPr>
              <w:t xml:space="preserve"> </w:t>
            </w:r>
            <w:r w:rsidR="001F0BAF">
              <w:rPr>
                <w:rFonts w:ascii="ＭＳ 明朝" w:hAnsi="ＭＳ 明朝" w:hint="eastAsia"/>
              </w:rPr>
              <w:t>官職</w:t>
            </w:r>
          </w:p>
          <w:p w:rsidR="001F0BAF" w:rsidRDefault="001F0BAF" w:rsidP="00DD577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国有財産受領官）氏名</w:t>
            </w:r>
            <w:r>
              <w:rPr>
                <w:rFonts w:eastAsia="Times New Roman" w:cs="Times New Roman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2"/>
              </w:rPr>
              <w:t xml:space="preserve">                     </w:t>
            </w: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BAF" w:rsidRDefault="001F0BAF">
            <w:pPr>
              <w:pStyle w:val="a3"/>
              <w:spacing w:before="4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80"/>
                <w:sz w:val="20"/>
                <w:szCs w:val="20"/>
                <w:fitText w:val="1280" w:id="-918412026"/>
              </w:rPr>
              <w:t>検査種</w:t>
            </w:r>
            <w:r w:rsidRPr="009B3D14">
              <w:rPr>
                <w:rFonts w:ascii="ＭＳ 明朝" w:hAnsi="ＭＳ 明朝" w:hint="eastAsia"/>
                <w:spacing w:val="0"/>
                <w:sz w:val="20"/>
                <w:szCs w:val="20"/>
                <w:fitText w:val="1280" w:id="-918412026"/>
              </w:rPr>
              <w:t>類</w:t>
            </w:r>
          </w:p>
        </w:tc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35"/>
                <w:sz w:val="20"/>
                <w:szCs w:val="20"/>
                <w:fitText w:val="1280" w:id="-918412025"/>
              </w:rPr>
              <w:t>納入年月</w:t>
            </w:r>
            <w:r w:rsidRPr="009B3D14">
              <w:rPr>
                <w:rFonts w:ascii="ＭＳ 明朝" w:hAnsi="ＭＳ 明朝" w:hint="eastAsia"/>
                <w:spacing w:val="0"/>
                <w:sz w:val="20"/>
                <w:szCs w:val="20"/>
                <w:fitText w:val="1280" w:id="-918412025"/>
              </w:rPr>
              <w:t>日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6349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BAF" w:rsidRDefault="001F0BAF">
            <w:pPr>
              <w:pStyle w:val="a3"/>
              <w:spacing w:before="4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80"/>
                <w:sz w:val="20"/>
                <w:szCs w:val="20"/>
                <w:fitText w:val="1280" w:id="-918412024"/>
              </w:rPr>
              <w:t>検査方</w:t>
            </w:r>
            <w:r w:rsidRPr="009B3D14">
              <w:rPr>
                <w:rFonts w:ascii="ＭＳ 明朝" w:hAnsi="ＭＳ 明朝" w:hint="eastAsia"/>
                <w:spacing w:val="0"/>
                <w:sz w:val="20"/>
                <w:szCs w:val="20"/>
                <w:fitText w:val="1280" w:id="-918412024"/>
              </w:rPr>
              <w:t>式</w:t>
            </w:r>
          </w:p>
        </w:tc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35"/>
                <w:sz w:val="20"/>
                <w:szCs w:val="20"/>
                <w:fitText w:val="1280" w:id="-918412023"/>
              </w:rPr>
              <w:t>検査年月</w:t>
            </w:r>
            <w:r w:rsidRPr="009B3D14">
              <w:rPr>
                <w:rFonts w:ascii="ＭＳ 明朝" w:hAnsi="ＭＳ 明朝" w:hint="eastAsia"/>
                <w:spacing w:val="0"/>
                <w:sz w:val="20"/>
                <w:szCs w:val="20"/>
                <w:fitText w:val="1280" w:id="-918412023"/>
              </w:rPr>
              <w:t>日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6349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24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BAF" w:rsidRDefault="001F0BAF">
            <w:pPr>
              <w:pStyle w:val="a3"/>
              <w:spacing w:before="4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80"/>
                <w:sz w:val="20"/>
                <w:szCs w:val="20"/>
                <w:fitText w:val="1280" w:id="-918412022"/>
              </w:rPr>
              <w:t>検査場</w:t>
            </w:r>
            <w:r w:rsidRPr="009B3D14">
              <w:rPr>
                <w:rFonts w:ascii="ＭＳ 明朝" w:hAnsi="ＭＳ 明朝" w:hint="eastAsia"/>
                <w:spacing w:val="0"/>
                <w:sz w:val="20"/>
                <w:szCs w:val="20"/>
                <w:fitText w:val="1280" w:id="-918412022"/>
              </w:rPr>
              <w:t>所</w:t>
            </w:r>
          </w:p>
        </w:tc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9B3D14">
              <w:rPr>
                <w:rFonts w:ascii="ＭＳ 明朝" w:hAnsi="ＭＳ 明朝" w:hint="eastAsia"/>
                <w:spacing w:val="80"/>
                <w:sz w:val="20"/>
                <w:szCs w:val="20"/>
                <w:fitText w:val="1280" w:id="-918412021"/>
              </w:rPr>
              <w:t>検査所</w:t>
            </w:r>
            <w:r w:rsidRPr="009B3D14">
              <w:rPr>
                <w:rFonts w:ascii="ＭＳ 明朝" w:hAnsi="ＭＳ 明朝" w:hint="eastAsia"/>
                <w:spacing w:val="0"/>
                <w:sz w:val="20"/>
                <w:szCs w:val="20"/>
                <w:fitText w:val="1280" w:id="-918412021"/>
              </w:rPr>
              <w:t>見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6349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40" w:line="120" w:lineRule="exact"/>
              <w:rPr>
                <w:spacing w:val="0"/>
              </w:rPr>
            </w:pPr>
          </w:p>
        </w:tc>
      </w:tr>
      <w:tr w:rsidR="001F0BAF" w:rsidTr="00A2634F">
        <w:trPr>
          <w:gridAfter w:val="1"/>
          <w:wAfter w:w="14" w:type="dxa"/>
          <w:cantSplit/>
          <w:trHeight w:hRule="exact" w:val="1120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BAF" w:rsidRDefault="001F0B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0BAF" w:rsidRDefault="001F0BAF">
            <w:pPr>
              <w:pStyle w:val="a3"/>
              <w:spacing w:before="40"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上記のとおり検査結果を報告する。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月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日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  <w:r w:rsidRPr="00DD5779">
              <w:rPr>
                <w:rFonts w:ascii="ＭＳ 明朝" w:hAnsi="ＭＳ 明朝" w:cs="Times New Roman"/>
                <w:spacing w:val="2"/>
              </w:rPr>
              <w:t xml:space="preserve">  </w:t>
            </w:r>
            <w:r w:rsidRPr="00DD5779">
              <w:rPr>
                <w:rFonts w:ascii="ＭＳ 明朝" w:hAnsi="ＭＳ 明朝" w:hint="eastAsia"/>
              </w:rPr>
              <w:t xml:space="preserve">　　　</w:t>
            </w:r>
            <w:r w:rsidRPr="00DD5779">
              <w:rPr>
                <w:rFonts w:ascii="ＭＳ 明朝" w:hAnsi="ＭＳ 明朝" w:cs="Times New Roman"/>
                <w:spacing w:val="2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所属</w:t>
            </w:r>
          </w:p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  <w:r w:rsidRPr="00DD5779">
              <w:rPr>
                <w:rFonts w:ascii="ＭＳ 明朝" w:hAnsi="ＭＳ 明朝" w:cs="Times New Roman"/>
                <w:spacing w:val="2"/>
              </w:rPr>
              <w:t xml:space="preserve"> </w:t>
            </w:r>
            <w:r w:rsidR="00DD5779">
              <w:rPr>
                <w:rFonts w:ascii="ＭＳ 明朝" w:hAnsi="ＭＳ 明朝" w:cs="Times New Roman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検査官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官職</w:t>
            </w:r>
          </w:p>
          <w:p w:rsidR="001F0BAF" w:rsidRDefault="001F0BAF" w:rsidP="00DD5779">
            <w:pPr>
              <w:pStyle w:val="a3"/>
              <w:spacing w:line="200" w:lineRule="exact"/>
              <w:rPr>
                <w:spacing w:val="0"/>
              </w:rPr>
            </w:pPr>
            <w:r w:rsidRPr="00DD5779">
              <w:rPr>
                <w:rFonts w:ascii="ＭＳ 明朝" w:hAnsi="ＭＳ 明朝" w:cs="Times New Roman"/>
                <w:spacing w:val="2"/>
              </w:rPr>
              <w:t xml:space="preserve">             </w:t>
            </w:r>
            <w:r w:rsidR="00DD5779">
              <w:rPr>
                <w:rFonts w:ascii="ＭＳ 明朝" w:hAnsi="ＭＳ 明朝" w:cs="Times New Roman"/>
                <w:spacing w:val="2"/>
              </w:rPr>
              <w:t xml:space="preserve">       </w:t>
            </w:r>
            <w:r w:rsidRPr="00DD5779">
              <w:rPr>
                <w:rFonts w:ascii="ＭＳ 明朝" w:hAnsi="ＭＳ 明朝" w:cs="Times New Roman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氏名</w:t>
            </w:r>
          </w:p>
        </w:tc>
        <w:tc>
          <w:tcPr>
            <w:tcW w:w="6349" w:type="dxa"/>
            <w:gridSpan w:val="8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line="200" w:lineRule="exact"/>
              <w:rPr>
                <w:spacing w:val="0"/>
              </w:rPr>
            </w:pPr>
          </w:p>
        </w:tc>
        <w:bookmarkStart w:id="0" w:name="_GoBack"/>
        <w:bookmarkEnd w:id="0"/>
      </w:tr>
      <w:tr w:rsidR="001F0BAF" w:rsidTr="00A2634F">
        <w:trPr>
          <w:gridAfter w:val="1"/>
          <w:wAfter w:w="14" w:type="dxa"/>
          <w:cantSplit/>
          <w:trHeight w:hRule="exact" w:val="1244"/>
        </w:trPr>
        <w:tc>
          <w:tcPr>
            <w:tcW w:w="12049" w:type="dxa"/>
            <w:gridSpan w:val="17"/>
            <w:tcBorders>
              <w:top w:val="nil"/>
              <w:left w:val="nil"/>
              <w:right w:val="nil"/>
            </w:tcBorders>
          </w:tcPr>
          <w:p w:rsidR="001F0BAF" w:rsidRDefault="001F0BAF" w:rsidP="00E06FC6">
            <w:pPr>
              <w:pStyle w:val="a3"/>
              <w:spacing w:before="80"/>
              <w:ind w:firstLineChars="700" w:firstLine="1022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注：１</w:t>
            </w:r>
            <w:r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納品書（受領）検査調書（予決令第１０１条の９に規定する調書をいう。）として</w:t>
            </w:r>
            <w:r w:rsidRPr="003E2D75">
              <w:rPr>
                <w:rFonts w:ascii="ＭＳ 明朝" w:hAnsi="ＭＳ 明朝" w:cs="Times New Roman"/>
                <w:spacing w:val="1"/>
                <w:sz w:val="14"/>
                <w:szCs w:val="14"/>
              </w:rPr>
              <w:t xml:space="preserve"> </w:t>
            </w:r>
            <w:r w:rsidR="00373F3D" w:rsidRPr="003E2D75">
              <w:rPr>
                <w:rFonts w:ascii="ＭＳ 明朝" w:hAnsi="ＭＳ 明朝" w:cs="Times New Roman" w:hint="eastAsia"/>
                <w:spacing w:val="1"/>
                <w:sz w:val="14"/>
                <w:szCs w:val="14"/>
              </w:rPr>
              <w:t xml:space="preserve">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６</w:t>
            </w:r>
            <w:r w:rsidR="00A2634F"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検査所見等詳細に報告する必要がある場合は、別紙とすることができる。</w:t>
            </w:r>
          </w:p>
          <w:p w:rsidR="001F0BAF" w:rsidRDefault="001F0BAF" w:rsidP="003E2D75">
            <w:pPr>
              <w:pStyle w:val="a3"/>
              <w:ind w:firstLineChars="1040" w:firstLine="1518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使用する場合は、（受領）検査調書（納品書）の文字を抹消して使用する。</w:t>
            </w:r>
            <w:r w:rsidR="003E2D75"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  </w:t>
            </w:r>
            <w:r w:rsidR="00A2634F">
              <w:rPr>
                <w:rFonts w:ascii="ＭＳ 明朝" w:hAnsi="ＭＳ 明朝"/>
                <w:spacing w:val="3"/>
                <w:sz w:val="14"/>
                <w:szCs w:val="14"/>
              </w:rPr>
              <w:t xml:space="preserve">     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７</w:t>
            </w:r>
            <w:r w:rsidR="00A2634F"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必要があると認めるときは、この様式に所要の事項を付け加えることが</w:t>
            </w:r>
          </w:p>
          <w:p w:rsidR="001F0BAF" w:rsidRDefault="001F0BAF" w:rsidP="00E06FC6">
            <w:pPr>
              <w:pStyle w:val="a3"/>
              <w:ind w:firstLineChars="900" w:firstLine="1314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２</w:t>
            </w:r>
            <w:r w:rsidR="00E06FC6"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＃印は、納入業者で記入する</w:t>
            </w:r>
            <w:r w:rsidRPr="003E2D75">
              <w:rPr>
                <w:rFonts w:ascii="ＭＳ 明朝" w:hAnsi="ＭＳ 明朝" w:hint="eastAsia"/>
                <w:spacing w:val="3"/>
              </w:rPr>
              <w:t>。</w:t>
            </w:r>
            <w:r w:rsidRPr="003E2D75">
              <w:rPr>
                <w:rFonts w:ascii="ＭＳ 明朝" w:hAnsi="ＭＳ 明朝" w:cs="Times New Roman"/>
                <w:spacing w:val="1"/>
                <w:sz w:val="14"/>
                <w:szCs w:val="14"/>
              </w:rPr>
              <w:t xml:space="preserve"> </w:t>
            </w:r>
            <w:r w:rsidR="003E2D75" w:rsidRPr="003E2D75">
              <w:rPr>
                <w:rFonts w:ascii="ＭＳ 明朝" w:hAnsi="ＭＳ 明朝" w:cs="Times New Roman"/>
                <w:spacing w:val="1"/>
                <w:sz w:val="14"/>
                <w:szCs w:val="14"/>
              </w:rPr>
              <w:t xml:space="preserve">                  </w:t>
            </w:r>
            <w:r w:rsidRPr="003E2D75">
              <w:rPr>
                <w:rFonts w:ascii="ＭＳ 明朝" w:hAnsi="ＭＳ 明朝" w:cs="Times New Roman"/>
                <w:spacing w:val="1"/>
                <w:sz w:val="14"/>
                <w:szCs w:val="14"/>
              </w:rPr>
              <w:t xml:space="preserve">                     </w:t>
            </w:r>
            <w:r w:rsidR="00E06FC6" w:rsidRPr="003E2D75">
              <w:rPr>
                <w:rFonts w:ascii="ＭＳ 明朝" w:hAnsi="ＭＳ 明朝" w:cs="Times New Roman" w:hint="eastAsia"/>
                <w:spacing w:val="1"/>
                <w:sz w:val="14"/>
                <w:szCs w:val="14"/>
              </w:rPr>
              <w:t xml:space="preserve"> </w:t>
            </w:r>
            <w:r w:rsidR="003E2D75">
              <w:rPr>
                <w:rFonts w:ascii="ＭＳ 明朝" w:hAnsi="ＭＳ 明朝" w:cs="Times New Roman"/>
                <w:spacing w:val="1"/>
                <w:sz w:val="14"/>
                <w:szCs w:val="14"/>
              </w:rPr>
              <w:t xml:space="preserve">    </w:t>
            </w:r>
            <w:r w:rsidR="003E2D75" w:rsidRPr="003E2D75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3E2D75" w:rsidRPr="003E2D75">
              <w:rPr>
                <w:rFonts w:ascii="ＭＳ 明朝" w:hAnsi="ＭＳ 明朝"/>
                <w:spacing w:val="3"/>
                <w:sz w:val="14"/>
                <w:szCs w:val="14"/>
              </w:rPr>
              <w:t xml:space="preserve">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　できる。</w:t>
            </w:r>
          </w:p>
          <w:p w:rsidR="001F0BAF" w:rsidRDefault="001F0BAF" w:rsidP="00E06FC6">
            <w:pPr>
              <w:pStyle w:val="a3"/>
              <w:ind w:firstLineChars="900" w:firstLine="1314"/>
              <w:rPr>
                <w:rFonts w:ascii="ＭＳ 明朝" w:hAnsi="ＭＳ 明朝"/>
                <w:spacing w:val="3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３</w:t>
            </w:r>
            <w:r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分割納入欄は、契約上の一括納入又は分割納入の区分及び回次１／１・２／３の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    ８</w:t>
            </w:r>
            <w:r w:rsidR="00A2634F"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検査種類は数量等又は品質及び数量を記入する。</w:t>
            </w:r>
          </w:p>
          <w:p w:rsidR="001F0BAF" w:rsidRDefault="001F0BAF" w:rsidP="003E2D75">
            <w:pPr>
              <w:pStyle w:val="a3"/>
              <w:ind w:firstLineChars="1040" w:firstLine="1518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ごとく記入する。</w:t>
            </w:r>
            <w:r w:rsidR="003E2D75"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                          </w:t>
            </w:r>
            <w:r w:rsidR="00D03F05"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                               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９</w:t>
            </w:r>
            <w:r w:rsidR="00A2634F"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 w:rsid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検査方式は受領検査指令書で指定された実施要領番号を記入する。</w:t>
            </w:r>
          </w:p>
          <w:p w:rsidR="001F0BAF" w:rsidRDefault="001F0BAF" w:rsidP="00D03F05">
            <w:pPr>
              <w:pStyle w:val="a3"/>
              <w:ind w:firstLineChars="900" w:firstLine="1314"/>
              <w:rPr>
                <w:rFonts w:ascii="ＭＳ 明朝" w:hAnsi="ＭＳ 明朝"/>
                <w:spacing w:val="3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４</w:t>
            </w:r>
            <w:r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物品番号等は、仕様書に記載してあるものを記入する。</w:t>
            </w:r>
            <w:r w:rsidR="00D03F05"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 </w:t>
            </w:r>
            <w:r w:rsidR="00D03F05">
              <w:rPr>
                <w:rFonts w:ascii="ＭＳ 明朝" w:hAnsi="ＭＳ 明朝"/>
                <w:spacing w:val="3"/>
                <w:sz w:val="14"/>
                <w:szCs w:val="14"/>
              </w:rPr>
              <w:t xml:space="preserve">                      </w:t>
            </w:r>
            <w:r w:rsidR="00D03F05" w:rsidRPr="00D03F05">
              <w:rPr>
                <w:rFonts w:ascii="ＭＳ 明朝" w:hAnsi="ＭＳ 明朝"/>
                <w:spacing w:val="3"/>
              </w:rPr>
              <w:t xml:space="preserve">  </w:t>
            </w:r>
            <w:r w:rsidR="00A2634F" w:rsidRP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10 用紙の大きさは、日本産業規格Ａ列４番とし、横長に使用する</w:t>
            </w:r>
          </w:p>
          <w:p w:rsidR="00A2634F" w:rsidRDefault="00A2634F" w:rsidP="00A2634F">
            <w:pPr>
              <w:pStyle w:val="a3"/>
              <w:spacing w:before="80"/>
              <w:ind w:firstLineChars="900" w:firstLine="1314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>５</w:t>
            </w:r>
            <w:r>
              <w:rPr>
                <w:rFonts w:eastAsia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4"/>
                <w:szCs w:val="14"/>
              </w:rPr>
              <w:t xml:space="preserve">数量欄は、納入先ごとの納入数量を記入する。　　　　　　　　　　　　　　　　　</w:t>
            </w:r>
            <w:r w:rsidRPr="00A2634F">
              <w:rPr>
                <w:rFonts w:ascii="ＭＳ 明朝" w:hAnsi="ＭＳ 明朝" w:hint="eastAsia"/>
                <w:spacing w:val="3"/>
                <w:sz w:val="14"/>
                <w:szCs w:val="14"/>
              </w:rPr>
              <w:t>。</w:t>
            </w:r>
          </w:p>
          <w:p w:rsidR="00A2634F" w:rsidRPr="00A2634F" w:rsidRDefault="00A2634F" w:rsidP="00D03F05">
            <w:pPr>
              <w:pStyle w:val="a3"/>
              <w:ind w:firstLineChars="900" w:firstLine="1440"/>
              <w:rPr>
                <w:spacing w:val="0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F0BAF" w:rsidRDefault="001F0BAF">
            <w:pPr>
              <w:pStyle w:val="a3"/>
              <w:spacing w:before="80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頁中第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BAF" w:rsidRDefault="001F0BAF">
            <w:pPr>
              <w:pStyle w:val="a3"/>
              <w:spacing w:before="80"/>
              <w:rPr>
                <w:spacing w:val="0"/>
              </w:rPr>
            </w:pPr>
          </w:p>
        </w:tc>
      </w:tr>
    </w:tbl>
    <w:p w:rsidR="001F0BAF" w:rsidRDefault="001F0BAF">
      <w:pPr>
        <w:pStyle w:val="a3"/>
        <w:spacing w:line="80" w:lineRule="exact"/>
        <w:rPr>
          <w:spacing w:val="0"/>
        </w:rPr>
      </w:pPr>
    </w:p>
    <w:sectPr w:rsidR="001F0BAF" w:rsidSect="00AC1150">
      <w:pgSz w:w="16838" w:h="11906" w:orient="landscape" w:code="9"/>
      <w:pgMar w:top="1701" w:right="1134" w:bottom="56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D7" w:rsidRDefault="004E1AD7" w:rsidP="00E05481">
      <w:r>
        <w:separator/>
      </w:r>
    </w:p>
  </w:endnote>
  <w:endnote w:type="continuationSeparator" w:id="0">
    <w:p w:rsidR="004E1AD7" w:rsidRDefault="004E1AD7" w:rsidP="00E0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D7" w:rsidRDefault="004E1AD7" w:rsidP="00E05481">
      <w:r>
        <w:separator/>
      </w:r>
    </w:p>
  </w:footnote>
  <w:footnote w:type="continuationSeparator" w:id="0">
    <w:p w:rsidR="004E1AD7" w:rsidRDefault="004E1AD7" w:rsidP="00E0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AF"/>
    <w:rsid w:val="00147670"/>
    <w:rsid w:val="00164B48"/>
    <w:rsid w:val="001F0BAF"/>
    <w:rsid w:val="002A510E"/>
    <w:rsid w:val="003504C2"/>
    <w:rsid w:val="00373F3D"/>
    <w:rsid w:val="003C7C8F"/>
    <w:rsid w:val="003E2D75"/>
    <w:rsid w:val="00440E96"/>
    <w:rsid w:val="00443597"/>
    <w:rsid w:val="004E1AD7"/>
    <w:rsid w:val="0051191F"/>
    <w:rsid w:val="00562993"/>
    <w:rsid w:val="005A76B5"/>
    <w:rsid w:val="005D0637"/>
    <w:rsid w:val="00631A2E"/>
    <w:rsid w:val="00710386"/>
    <w:rsid w:val="007143E9"/>
    <w:rsid w:val="00715554"/>
    <w:rsid w:val="007E402D"/>
    <w:rsid w:val="008213D2"/>
    <w:rsid w:val="0086296D"/>
    <w:rsid w:val="009A7C24"/>
    <w:rsid w:val="009B3D14"/>
    <w:rsid w:val="00A2634F"/>
    <w:rsid w:val="00A4320E"/>
    <w:rsid w:val="00A50022"/>
    <w:rsid w:val="00AC1150"/>
    <w:rsid w:val="00AE7E9A"/>
    <w:rsid w:val="00B2768E"/>
    <w:rsid w:val="00C46A91"/>
    <w:rsid w:val="00D03F05"/>
    <w:rsid w:val="00D2687F"/>
    <w:rsid w:val="00D861F8"/>
    <w:rsid w:val="00DD5779"/>
    <w:rsid w:val="00E05481"/>
    <w:rsid w:val="00E06FC6"/>
    <w:rsid w:val="00F2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7366E-AF04-4D67-8442-6110A2C9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4"/>
      <w:sz w:val="16"/>
      <w:szCs w:val="16"/>
    </w:rPr>
  </w:style>
  <w:style w:type="paragraph" w:styleId="a4">
    <w:name w:val="Balloon Text"/>
    <w:basedOn w:val="a"/>
    <w:semiHidden/>
    <w:rsid w:val="005629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5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5481"/>
    <w:rPr>
      <w:kern w:val="2"/>
      <w:sz w:val="21"/>
      <w:szCs w:val="24"/>
    </w:rPr>
  </w:style>
  <w:style w:type="paragraph" w:styleId="a7">
    <w:name w:val="footer"/>
    <w:basedOn w:val="a"/>
    <w:link w:val="a8"/>
    <w:rsid w:val="00E05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548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64B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859;&#24029;3&#26361;\AppData\Local\Temp\MicrosoftEdgeDownloads\c940b1fc-48ad-4b46-903a-1535a483457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納品書　様式</vt:lpstr>
      <vt:lpstr>納品書　様式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納品書　様式</dc:title>
  <dc:subject/>
  <dc:creator>阿部　信行</dc:creator>
  <cp:keywords/>
  <dc:description/>
  <cp:lastModifiedBy>米川3曹</cp:lastModifiedBy>
  <cp:revision>4</cp:revision>
  <cp:lastPrinted>2021-01-30T05:53:00Z</cp:lastPrinted>
  <dcterms:created xsi:type="dcterms:W3CDTF">2023-03-01T07:35:00Z</dcterms:created>
  <dcterms:modified xsi:type="dcterms:W3CDTF">2023-03-01T07:40:00Z</dcterms:modified>
</cp:coreProperties>
</file>