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14085" w:rsidTr="00AF5255">
        <w:trPr>
          <w:trHeight w:val="14160"/>
        </w:trPr>
        <w:tc>
          <w:tcPr>
            <w:tcW w:w="8702" w:type="dxa"/>
          </w:tcPr>
          <w:p w:rsidR="00514085" w:rsidRDefault="00514085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 xml:space="preserve">　　</w:t>
            </w:r>
          </w:p>
          <w:p w:rsidR="00514085" w:rsidRPr="00F83DB5" w:rsidRDefault="00514085" w:rsidP="00ED7591">
            <w:pPr>
              <w:tabs>
                <w:tab w:val="left" w:pos="142"/>
              </w:tabs>
              <w:jc w:val="left"/>
              <w:rPr>
                <w:kern w:val="24"/>
                <w:sz w:val="32"/>
                <w:szCs w:val="32"/>
              </w:rPr>
            </w:pPr>
            <w:r>
              <w:rPr>
                <w:rFonts w:hint="eastAsia"/>
                <w:kern w:val="24"/>
                <w:szCs w:val="24"/>
              </w:rPr>
              <w:t xml:space="preserve">　　　　　　　　　　</w:t>
            </w:r>
            <w:r w:rsidRPr="00F83DB5">
              <w:rPr>
                <w:rFonts w:hint="eastAsia"/>
                <w:kern w:val="24"/>
                <w:sz w:val="32"/>
                <w:szCs w:val="32"/>
              </w:rPr>
              <w:t>保　管　金　提　出　書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AF5255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第　　　　　号</w:t>
            </w:r>
            <w:r w:rsidR="00065945">
              <w:rPr>
                <w:rFonts w:hint="eastAsia"/>
                <w:kern w:val="24"/>
                <w:szCs w:val="24"/>
              </w:rPr>
              <w:t xml:space="preserve">　　　第</w:t>
            </w:r>
            <w:r w:rsidR="005428E2">
              <w:rPr>
                <w:rFonts w:hint="eastAsia"/>
                <w:kern w:val="24"/>
                <w:szCs w:val="24"/>
              </w:rPr>
              <w:t xml:space="preserve">　</w:t>
            </w:r>
            <w:r w:rsidR="00764999">
              <w:rPr>
                <w:rFonts w:hint="eastAsia"/>
                <w:kern w:val="24"/>
                <w:szCs w:val="24"/>
              </w:rPr>
              <w:t xml:space="preserve">　</w:t>
            </w:r>
            <w:r w:rsidR="005428E2">
              <w:rPr>
                <w:rFonts w:hint="eastAsia"/>
                <w:kern w:val="24"/>
                <w:szCs w:val="24"/>
              </w:rPr>
              <w:t xml:space="preserve">　　</w:t>
            </w:r>
            <w:r w:rsidR="00764999">
              <w:rPr>
                <w:rFonts w:hint="eastAsia"/>
                <w:kern w:val="24"/>
                <w:szCs w:val="24"/>
              </w:rPr>
              <w:t xml:space="preserve">　</w:t>
            </w:r>
            <w:r w:rsidR="00065945">
              <w:rPr>
                <w:rFonts w:hint="eastAsia"/>
                <w:kern w:val="24"/>
                <w:szCs w:val="24"/>
              </w:rPr>
              <w:t>号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金　　　　　額　　　￥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提　出　事　由</w:t>
            </w:r>
            <w:r w:rsidR="00B2444D">
              <w:rPr>
                <w:rFonts w:hint="eastAsia"/>
                <w:kern w:val="24"/>
                <w:szCs w:val="24"/>
              </w:rPr>
              <w:t xml:space="preserve">　　　</w:t>
            </w:r>
            <w:r w:rsidR="00764999">
              <w:rPr>
                <w:rFonts w:hint="eastAsia"/>
                <w:kern w:val="24"/>
                <w:szCs w:val="24"/>
              </w:rPr>
              <w:t>契約保証金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AE0ECD">
            <w:pPr>
              <w:tabs>
                <w:tab w:val="left" w:pos="142"/>
              </w:tabs>
              <w:ind w:firstLineChars="100" w:firstLine="275"/>
              <w:jc w:val="left"/>
              <w:rPr>
                <w:kern w:val="24"/>
                <w:szCs w:val="24"/>
              </w:rPr>
            </w:pPr>
            <w:r w:rsidRPr="00C07075">
              <w:rPr>
                <w:rFonts w:hint="eastAsia"/>
                <w:spacing w:val="15"/>
                <w:kern w:val="0"/>
                <w:szCs w:val="24"/>
                <w:fitText w:val="1715" w:id="1239739904"/>
              </w:rPr>
              <w:t>調達整理番</w:t>
            </w:r>
            <w:r w:rsidRPr="00C07075">
              <w:rPr>
                <w:rFonts w:hint="eastAsia"/>
                <w:spacing w:val="60"/>
                <w:kern w:val="0"/>
                <w:szCs w:val="24"/>
                <w:fitText w:val="1715" w:id="1239739904"/>
              </w:rPr>
              <w:t>号</w:t>
            </w:r>
            <w:r w:rsidR="00B5037A">
              <w:rPr>
                <w:rFonts w:hint="eastAsia"/>
                <w:kern w:val="0"/>
                <w:szCs w:val="24"/>
              </w:rPr>
              <w:t xml:space="preserve">　　　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調　達　品　名</w:t>
            </w:r>
            <w:r w:rsidR="00764999">
              <w:rPr>
                <w:rFonts w:hint="eastAsia"/>
                <w:kern w:val="24"/>
                <w:szCs w:val="24"/>
              </w:rPr>
              <w:t xml:space="preserve">　　　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入　　　　　札</w:t>
            </w:r>
            <w:r w:rsidR="00764999">
              <w:rPr>
                <w:rFonts w:hint="eastAsia"/>
                <w:kern w:val="24"/>
                <w:szCs w:val="24"/>
              </w:rPr>
              <w:t xml:space="preserve">　　　￥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落　　　　　札</w:t>
            </w:r>
            <w:r w:rsidR="00764999">
              <w:rPr>
                <w:rFonts w:hint="eastAsia"/>
                <w:kern w:val="24"/>
                <w:szCs w:val="24"/>
              </w:rPr>
              <w:t xml:space="preserve">　　　￥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入　札　場　所</w:t>
            </w:r>
            <w:r w:rsidR="00AE0ECD">
              <w:rPr>
                <w:rFonts w:hint="eastAsia"/>
                <w:kern w:val="24"/>
                <w:szCs w:val="24"/>
              </w:rPr>
              <w:t xml:space="preserve">　　　厚木航空基地隊厚木経理隊</w:t>
            </w:r>
            <w:r w:rsidR="002D090E">
              <w:rPr>
                <w:rFonts w:hint="eastAsia"/>
                <w:kern w:val="24"/>
                <w:szCs w:val="24"/>
              </w:rPr>
              <w:t>入札室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契　約　番　号</w:t>
            </w:r>
            <w:r w:rsidR="00866C85">
              <w:rPr>
                <w:rFonts w:hint="eastAsia"/>
                <w:kern w:val="24"/>
                <w:szCs w:val="24"/>
              </w:rPr>
              <w:t xml:space="preserve">　　　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B2444D" w:rsidP="007517E2">
            <w:pPr>
              <w:tabs>
                <w:tab w:val="left" w:pos="142"/>
              </w:tabs>
              <w:ind w:firstLineChars="300" w:firstLine="73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上記金額</w:t>
            </w:r>
            <w:r w:rsidR="00F83DB5">
              <w:rPr>
                <w:rFonts w:hint="eastAsia"/>
                <w:kern w:val="24"/>
                <w:szCs w:val="24"/>
              </w:rPr>
              <w:t>契約</w:t>
            </w:r>
            <w:r w:rsidR="007517E2">
              <w:rPr>
                <w:rFonts w:hint="eastAsia"/>
                <w:kern w:val="24"/>
                <w:szCs w:val="24"/>
              </w:rPr>
              <w:t>保証金として納入する。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B2444D">
            <w:pPr>
              <w:tabs>
                <w:tab w:val="left" w:pos="142"/>
              </w:tabs>
              <w:ind w:firstLineChars="500" w:firstLine="1226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内</w:t>
            </w:r>
            <w:r w:rsidR="00582281">
              <w:rPr>
                <w:rFonts w:hint="eastAsia"/>
                <w:kern w:val="24"/>
                <w:szCs w:val="24"/>
              </w:rPr>
              <w:t xml:space="preserve">　訳　　</w:t>
            </w:r>
            <w:r>
              <w:rPr>
                <w:rFonts w:hint="eastAsia"/>
                <w:kern w:val="24"/>
                <w:szCs w:val="24"/>
              </w:rPr>
              <w:t>現</w:t>
            </w:r>
            <w:r w:rsidR="00582281">
              <w:rPr>
                <w:rFonts w:hint="eastAsia"/>
                <w:kern w:val="24"/>
                <w:szCs w:val="24"/>
              </w:rPr>
              <w:t xml:space="preserve">　</w:t>
            </w:r>
            <w:r>
              <w:rPr>
                <w:rFonts w:hint="eastAsia"/>
                <w:kern w:val="24"/>
                <w:szCs w:val="24"/>
              </w:rPr>
              <w:t xml:space="preserve">金　</w:t>
            </w:r>
            <w:r w:rsidR="00764999">
              <w:rPr>
                <w:rFonts w:hint="eastAsia"/>
                <w:kern w:val="24"/>
                <w:szCs w:val="24"/>
              </w:rPr>
              <w:t xml:space="preserve">　　　　　　</w:t>
            </w:r>
            <w:r>
              <w:rPr>
                <w:rFonts w:hint="eastAsia"/>
                <w:kern w:val="24"/>
                <w:szCs w:val="24"/>
              </w:rPr>
              <w:t>円也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64999" w:rsidP="005B1220">
            <w:pPr>
              <w:tabs>
                <w:tab w:val="left" w:pos="142"/>
              </w:tabs>
              <w:ind w:firstLineChars="200" w:firstLine="490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 xml:space="preserve">平成　　年　　月　　</w:t>
            </w:r>
            <w:r w:rsidR="007517E2">
              <w:rPr>
                <w:rFonts w:hint="eastAsia"/>
                <w:kern w:val="24"/>
                <w:szCs w:val="24"/>
              </w:rPr>
              <w:t>日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AF5255" w:rsidRPr="00AF5255" w:rsidRDefault="00764999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 xml:space="preserve">　　　　　　　　　　</w:t>
            </w:r>
            <w:r w:rsidR="007517E2">
              <w:rPr>
                <w:rFonts w:hint="eastAsia"/>
                <w:kern w:val="24"/>
                <w:szCs w:val="24"/>
              </w:rPr>
              <w:t xml:space="preserve">　住</w:t>
            </w:r>
            <w:r>
              <w:rPr>
                <w:rFonts w:hint="eastAsia"/>
                <w:kern w:val="24"/>
                <w:szCs w:val="24"/>
              </w:rPr>
              <w:t xml:space="preserve">　</w:t>
            </w:r>
            <w:r w:rsidR="007517E2">
              <w:rPr>
                <w:rFonts w:hint="eastAsia"/>
                <w:kern w:val="24"/>
                <w:szCs w:val="24"/>
              </w:rPr>
              <w:t>所</w:t>
            </w:r>
            <w:r>
              <w:rPr>
                <w:rFonts w:hint="eastAsia"/>
                <w:kern w:val="24"/>
                <w:szCs w:val="24"/>
              </w:rPr>
              <w:t xml:space="preserve">　</w:t>
            </w:r>
          </w:p>
          <w:p w:rsidR="005B1220" w:rsidRDefault="005B1220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64999" w:rsidP="00764999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 xml:space="preserve">　　　　　　　　　　　</w:t>
            </w:r>
            <w:r w:rsidR="007517E2">
              <w:rPr>
                <w:rFonts w:hint="eastAsia"/>
                <w:kern w:val="24"/>
                <w:szCs w:val="24"/>
              </w:rPr>
              <w:t>氏</w:t>
            </w:r>
            <w:r>
              <w:rPr>
                <w:rFonts w:hint="eastAsia"/>
                <w:kern w:val="24"/>
                <w:szCs w:val="24"/>
              </w:rPr>
              <w:t xml:space="preserve">　</w:t>
            </w:r>
            <w:r w:rsidR="007517E2">
              <w:rPr>
                <w:rFonts w:hint="eastAsia"/>
                <w:kern w:val="24"/>
                <w:szCs w:val="24"/>
              </w:rPr>
              <w:t>名</w:t>
            </w:r>
            <w:r w:rsidR="005B1220">
              <w:rPr>
                <w:rFonts w:hint="eastAsia"/>
                <w:kern w:val="24"/>
                <w:szCs w:val="24"/>
              </w:rPr>
              <w:t xml:space="preserve">　</w:t>
            </w:r>
            <w:r>
              <w:rPr>
                <w:rFonts w:hint="eastAsia"/>
                <w:kern w:val="24"/>
                <w:szCs w:val="24"/>
              </w:rPr>
              <w:t xml:space="preserve">　　　　　　　　　</w:t>
            </w:r>
            <w:r w:rsidR="00AF5255">
              <w:rPr>
                <w:rFonts w:hint="eastAsia"/>
                <w:kern w:val="24"/>
                <w:szCs w:val="24"/>
              </w:rPr>
              <w:t xml:space="preserve">　　　</w:t>
            </w:r>
            <w:r w:rsidR="005B1220">
              <w:rPr>
                <w:rFonts w:hint="eastAsia"/>
                <w:kern w:val="24"/>
                <w:szCs w:val="24"/>
              </w:rPr>
              <w:t xml:space="preserve">　　㊞</w:t>
            </w: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517E2" w:rsidRDefault="007517E2" w:rsidP="00ED7591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764999" w:rsidRDefault="00764999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</w:p>
          <w:p w:rsidR="007517E2" w:rsidRPr="007517E2" w:rsidRDefault="00AE0ECD" w:rsidP="004C7ABC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厚木航空基地隊</w:t>
            </w:r>
            <w:r w:rsidR="007517E2">
              <w:rPr>
                <w:rFonts w:hint="eastAsia"/>
                <w:kern w:val="24"/>
                <w:szCs w:val="24"/>
              </w:rPr>
              <w:t>歳入歳出外</w:t>
            </w:r>
            <w:r w:rsidR="0087569E">
              <w:rPr>
                <w:rFonts w:hint="eastAsia"/>
                <w:kern w:val="24"/>
                <w:szCs w:val="24"/>
              </w:rPr>
              <w:t>現金</w:t>
            </w:r>
            <w:r w:rsidR="007517E2">
              <w:rPr>
                <w:rFonts w:hint="eastAsia"/>
                <w:kern w:val="24"/>
                <w:szCs w:val="24"/>
              </w:rPr>
              <w:t>出納官吏　殿</w:t>
            </w:r>
          </w:p>
        </w:tc>
      </w:tr>
      <w:tr w:rsidR="00C07075" w:rsidTr="00952578">
        <w:trPr>
          <w:trHeight w:val="14160"/>
        </w:trPr>
        <w:tc>
          <w:tcPr>
            <w:tcW w:w="8702" w:type="dxa"/>
          </w:tcPr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noProof/>
                <w:kern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81221" wp14:editId="106C5ADA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-563880</wp:posOffset>
                      </wp:positionV>
                      <wp:extent cx="1457325" cy="4762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7075" w:rsidRPr="00AF5255" w:rsidRDefault="00C07075" w:rsidP="00C0707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F525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（作成例）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81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7.4pt;margin-top:-44.4pt;width:11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SDqAIAAJsFAAAOAAAAZHJzL2Uyb0RvYy54bWysVM1uEzEQviPxDpbvdJM0bSHqpgqtipCq&#10;tqJFPTteu7HweoztZDccGwnxELwC4szz7Isw9m5+KL0Ucdkde/4833wzxyd1qclCOK/A5LS/16NE&#10;GA6FMvc5/Xh7/uo1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" fillcolor="white [3201]" stroked="f" strokeweight=".5pt">
                      <v:textbox>
                        <w:txbxContent>
                          <w:p w:rsidR="00C07075" w:rsidRPr="00AF5255" w:rsidRDefault="00C07075" w:rsidP="00C070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F525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（作成例）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24"/>
                <w:szCs w:val="24"/>
              </w:rPr>
              <w:t xml:space="preserve">　　</w:t>
            </w:r>
          </w:p>
          <w:p w:rsidR="00C07075" w:rsidRPr="00F83DB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 w:val="32"/>
                <w:szCs w:val="32"/>
              </w:rPr>
            </w:pPr>
            <w:r>
              <w:rPr>
                <w:rFonts w:hint="eastAsia"/>
                <w:kern w:val="24"/>
                <w:szCs w:val="24"/>
              </w:rPr>
              <w:t xml:space="preserve">　　　　　　　　　　</w:t>
            </w:r>
            <w:r w:rsidRPr="00F83DB5">
              <w:rPr>
                <w:rFonts w:hint="eastAsia"/>
                <w:kern w:val="24"/>
                <w:sz w:val="32"/>
                <w:szCs w:val="32"/>
              </w:rPr>
              <w:t>保　管　金　提　出　書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第　　　　　号　　　第　１　号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金　　　　　額　　　￥○○○，○○○.－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提　出　事　由　　　契約保証金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75"/>
              <w:jc w:val="left"/>
              <w:rPr>
                <w:kern w:val="24"/>
                <w:szCs w:val="24"/>
              </w:rPr>
            </w:pPr>
            <w:r w:rsidRPr="00C07075">
              <w:rPr>
                <w:rFonts w:hint="eastAsia"/>
                <w:spacing w:val="15"/>
                <w:kern w:val="0"/>
                <w:szCs w:val="24"/>
                <w:fitText w:val="1715" w:id="1442537216"/>
              </w:rPr>
              <w:t>調達整理番</w:t>
            </w:r>
            <w:r w:rsidRPr="00C07075">
              <w:rPr>
                <w:rFonts w:hint="eastAsia"/>
                <w:spacing w:val="60"/>
                <w:kern w:val="0"/>
                <w:szCs w:val="24"/>
                <w:fitText w:val="1715" w:id="1442537216"/>
              </w:rPr>
              <w:t>号</w:t>
            </w:r>
            <w:r>
              <w:rPr>
                <w:rFonts w:hint="eastAsia"/>
                <w:kern w:val="0"/>
                <w:szCs w:val="24"/>
              </w:rPr>
              <w:t xml:space="preserve">　　　２８－○－○○○○－○○○○－○○○○－○○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調　達　品　名　　　○○○○○○○○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入　　　　　札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落　　　　　札　　　￥○，○○○，○○○.－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入　札　場　所　　　厚木航空基地隊厚木経理隊入札室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契　約　番　号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300" w:firstLine="73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上記金額契約保証金として納入する。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500" w:firstLine="1226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内　訳　　現　金　○○○，○○○円也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ind w:firstLineChars="200" w:firstLine="490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平成○○年○○月○○日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Pr="00AF525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 xml:space="preserve">　　　　　　　　　　住　所　○○○○○○○○○○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 xml:space="preserve">　　　　　　　　　　氏　名　○○○○○○○○</w:t>
            </w:r>
          </w:p>
          <w:p w:rsidR="00C07075" w:rsidRDefault="00C07075" w:rsidP="00952578">
            <w:pPr>
              <w:tabs>
                <w:tab w:val="left" w:pos="142"/>
              </w:tabs>
              <w:ind w:firstLineChars="1600" w:firstLine="3923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○○○○○○○　　　　　㊞</w:t>
            </w: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Default="00C07075" w:rsidP="00952578">
            <w:pPr>
              <w:tabs>
                <w:tab w:val="left" w:pos="142"/>
              </w:tabs>
              <w:jc w:val="left"/>
              <w:rPr>
                <w:kern w:val="24"/>
                <w:szCs w:val="24"/>
              </w:rPr>
            </w:pPr>
          </w:p>
          <w:p w:rsidR="00C07075" w:rsidRPr="007517E2" w:rsidRDefault="00C07075" w:rsidP="00952578">
            <w:pPr>
              <w:tabs>
                <w:tab w:val="left" w:pos="142"/>
              </w:tabs>
              <w:ind w:firstLineChars="100" w:firstLine="245"/>
              <w:jc w:val="left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厚木航空基地隊歳入歳出外現金出納官吏　殿</w:t>
            </w:r>
          </w:p>
        </w:tc>
      </w:tr>
    </w:tbl>
    <w:p w:rsidR="00514085" w:rsidRPr="00C07075" w:rsidRDefault="00514085" w:rsidP="00ED7591">
      <w:pPr>
        <w:tabs>
          <w:tab w:val="left" w:pos="142"/>
        </w:tabs>
        <w:ind w:leftChars="400" w:left="1226" w:hangingChars="100" w:hanging="245"/>
        <w:jc w:val="left"/>
        <w:rPr>
          <w:kern w:val="24"/>
          <w:szCs w:val="24"/>
        </w:rPr>
      </w:pPr>
      <w:bookmarkStart w:id="0" w:name="_GoBack"/>
      <w:bookmarkEnd w:id="0"/>
    </w:p>
    <w:sectPr w:rsidR="00514085" w:rsidRPr="00C07075" w:rsidSect="00D85C78">
      <w:pgSz w:w="11906" w:h="16838" w:code="9"/>
      <w:pgMar w:top="1418" w:right="1134" w:bottom="1134" w:left="1701" w:header="851" w:footer="992" w:gutter="0"/>
      <w:cols w:space="425"/>
      <w:docGrid w:type="linesAndChars" w:linePitch="357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0D" w:rsidRDefault="00756C0D" w:rsidP="00FF3137">
      <w:r>
        <w:separator/>
      </w:r>
    </w:p>
  </w:endnote>
  <w:endnote w:type="continuationSeparator" w:id="0">
    <w:p w:rsidR="00756C0D" w:rsidRDefault="00756C0D" w:rsidP="00FF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0D" w:rsidRDefault="00756C0D" w:rsidP="00FF3137">
      <w:r>
        <w:separator/>
      </w:r>
    </w:p>
  </w:footnote>
  <w:footnote w:type="continuationSeparator" w:id="0">
    <w:p w:rsidR="00756C0D" w:rsidRDefault="00756C0D" w:rsidP="00FF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0B1"/>
    <w:multiLevelType w:val="hybridMultilevel"/>
    <w:tmpl w:val="4AE473FA"/>
    <w:lvl w:ilvl="0" w:tplc="A3742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96ADD"/>
    <w:multiLevelType w:val="hybridMultilevel"/>
    <w:tmpl w:val="69C07CD4"/>
    <w:lvl w:ilvl="0" w:tplc="AF222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A2AB5"/>
    <w:multiLevelType w:val="hybridMultilevel"/>
    <w:tmpl w:val="D960EF6C"/>
    <w:lvl w:ilvl="0" w:tplc="1AA226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477B7F"/>
    <w:multiLevelType w:val="hybridMultilevel"/>
    <w:tmpl w:val="73D652F8"/>
    <w:lvl w:ilvl="0" w:tplc="5F5CD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80"/>
    <w:rsid w:val="000032B9"/>
    <w:rsid w:val="00032DF8"/>
    <w:rsid w:val="00033C4E"/>
    <w:rsid w:val="000468F4"/>
    <w:rsid w:val="00046BD9"/>
    <w:rsid w:val="00065945"/>
    <w:rsid w:val="00070468"/>
    <w:rsid w:val="00072375"/>
    <w:rsid w:val="00072C0D"/>
    <w:rsid w:val="00080FBD"/>
    <w:rsid w:val="00081758"/>
    <w:rsid w:val="00091B59"/>
    <w:rsid w:val="000B78A1"/>
    <w:rsid w:val="000C1903"/>
    <w:rsid w:val="00133E2E"/>
    <w:rsid w:val="0019314A"/>
    <w:rsid w:val="001937DD"/>
    <w:rsid w:val="001A1A27"/>
    <w:rsid w:val="001A55DB"/>
    <w:rsid w:val="001A704B"/>
    <w:rsid w:val="00201221"/>
    <w:rsid w:val="0023165B"/>
    <w:rsid w:val="00247D2F"/>
    <w:rsid w:val="00250C46"/>
    <w:rsid w:val="002537E8"/>
    <w:rsid w:val="00291AFE"/>
    <w:rsid w:val="002B4D21"/>
    <w:rsid w:val="002D090E"/>
    <w:rsid w:val="002F3958"/>
    <w:rsid w:val="003018BF"/>
    <w:rsid w:val="00306DDD"/>
    <w:rsid w:val="00320880"/>
    <w:rsid w:val="003236AC"/>
    <w:rsid w:val="003750C8"/>
    <w:rsid w:val="003D16C0"/>
    <w:rsid w:val="003F11FA"/>
    <w:rsid w:val="003F7FDD"/>
    <w:rsid w:val="00416022"/>
    <w:rsid w:val="00420173"/>
    <w:rsid w:val="0042793F"/>
    <w:rsid w:val="00435C91"/>
    <w:rsid w:val="00460B19"/>
    <w:rsid w:val="00490AA6"/>
    <w:rsid w:val="004C7ABC"/>
    <w:rsid w:val="00514085"/>
    <w:rsid w:val="005426F3"/>
    <w:rsid w:val="005428E2"/>
    <w:rsid w:val="00582281"/>
    <w:rsid w:val="005B1220"/>
    <w:rsid w:val="005C2838"/>
    <w:rsid w:val="005D586E"/>
    <w:rsid w:val="0065200B"/>
    <w:rsid w:val="006B4618"/>
    <w:rsid w:val="006D24E7"/>
    <w:rsid w:val="006D50B5"/>
    <w:rsid w:val="00700FA0"/>
    <w:rsid w:val="0071076C"/>
    <w:rsid w:val="007517E2"/>
    <w:rsid w:val="00753C78"/>
    <w:rsid w:val="00756C0D"/>
    <w:rsid w:val="007622DD"/>
    <w:rsid w:val="00764999"/>
    <w:rsid w:val="0078042D"/>
    <w:rsid w:val="00787CFC"/>
    <w:rsid w:val="007C2299"/>
    <w:rsid w:val="007C560F"/>
    <w:rsid w:val="007F3B8A"/>
    <w:rsid w:val="007F740C"/>
    <w:rsid w:val="008033BA"/>
    <w:rsid w:val="00822188"/>
    <w:rsid w:val="00824F39"/>
    <w:rsid w:val="00866C85"/>
    <w:rsid w:val="0087569E"/>
    <w:rsid w:val="008B7CA6"/>
    <w:rsid w:val="00932D43"/>
    <w:rsid w:val="009A3B22"/>
    <w:rsid w:val="009B18BB"/>
    <w:rsid w:val="009C32A9"/>
    <w:rsid w:val="00A31E8A"/>
    <w:rsid w:val="00A410D4"/>
    <w:rsid w:val="00A55938"/>
    <w:rsid w:val="00A946AD"/>
    <w:rsid w:val="00AA461D"/>
    <w:rsid w:val="00AC4063"/>
    <w:rsid w:val="00AE0ECD"/>
    <w:rsid w:val="00AF5255"/>
    <w:rsid w:val="00B02423"/>
    <w:rsid w:val="00B2444D"/>
    <w:rsid w:val="00B5037A"/>
    <w:rsid w:val="00B67F85"/>
    <w:rsid w:val="00B7327C"/>
    <w:rsid w:val="00BA4067"/>
    <w:rsid w:val="00BC5EBF"/>
    <w:rsid w:val="00BD2C8A"/>
    <w:rsid w:val="00BE3251"/>
    <w:rsid w:val="00BF52AE"/>
    <w:rsid w:val="00C07075"/>
    <w:rsid w:val="00C10A7B"/>
    <w:rsid w:val="00C31A82"/>
    <w:rsid w:val="00C34856"/>
    <w:rsid w:val="00C6776C"/>
    <w:rsid w:val="00C70DF2"/>
    <w:rsid w:val="00C72CAF"/>
    <w:rsid w:val="00C76749"/>
    <w:rsid w:val="00C938C7"/>
    <w:rsid w:val="00CA2E75"/>
    <w:rsid w:val="00CD229A"/>
    <w:rsid w:val="00D25F91"/>
    <w:rsid w:val="00D54027"/>
    <w:rsid w:val="00D85C78"/>
    <w:rsid w:val="00DA3304"/>
    <w:rsid w:val="00DC538C"/>
    <w:rsid w:val="00DD32FC"/>
    <w:rsid w:val="00E03097"/>
    <w:rsid w:val="00E21EE7"/>
    <w:rsid w:val="00E46F6D"/>
    <w:rsid w:val="00E52876"/>
    <w:rsid w:val="00E66103"/>
    <w:rsid w:val="00E94601"/>
    <w:rsid w:val="00EA21F0"/>
    <w:rsid w:val="00EA4048"/>
    <w:rsid w:val="00EA7BCF"/>
    <w:rsid w:val="00ED7591"/>
    <w:rsid w:val="00F141AC"/>
    <w:rsid w:val="00F27F02"/>
    <w:rsid w:val="00F443E2"/>
    <w:rsid w:val="00F65F67"/>
    <w:rsid w:val="00F83DB5"/>
    <w:rsid w:val="00FD266D"/>
    <w:rsid w:val="00FF313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B8FBFC-77D0-40DF-891C-54F378F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0880"/>
    <w:pPr>
      <w:jc w:val="center"/>
    </w:pPr>
  </w:style>
  <w:style w:type="character" w:customStyle="1" w:styleId="a4">
    <w:name w:val="記 (文字)"/>
    <w:basedOn w:val="a0"/>
    <w:link w:val="a3"/>
    <w:uiPriority w:val="99"/>
    <w:rsid w:val="0032088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20880"/>
    <w:pPr>
      <w:jc w:val="right"/>
    </w:pPr>
  </w:style>
  <w:style w:type="character" w:customStyle="1" w:styleId="a6">
    <w:name w:val="結語 (文字)"/>
    <w:basedOn w:val="a0"/>
    <w:link w:val="a5"/>
    <w:uiPriority w:val="99"/>
    <w:rsid w:val="00320880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3F7FD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F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3137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F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3137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21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A802-B4AB-4404-A43C-61140EB7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C3372909</Template>
  <TotalTime>1</TotalTime>
  <Pages>3</Pages>
  <Words>94</Words>
  <Characters>542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2017-02-02T06:24:00Z</cp:lastPrinted>
  <dcterms:created xsi:type="dcterms:W3CDTF">2017-02-02T06:28:00Z</dcterms:created>
  <dcterms:modified xsi:type="dcterms:W3CDTF">2017-05-31T04:31:00Z</dcterms:modified>
</cp:coreProperties>
</file>