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C29" w:rsidRDefault="0095438B" w:rsidP="006E20D0">
      <w:pPr>
        <w:jc w:val="right"/>
      </w:pPr>
      <w:r>
        <w:rPr>
          <w:rFonts w:hint="eastAsia"/>
        </w:rPr>
        <w:t>様式第１</w:t>
      </w:r>
    </w:p>
    <w:p w:rsidR="00306D3F" w:rsidRDefault="00306D3F" w:rsidP="006E20D0">
      <w:pPr>
        <w:jc w:val="right"/>
      </w:pPr>
    </w:p>
    <w:p w:rsidR="00E047D7" w:rsidRDefault="00C14608" w:rsidP="00C14608">
      <w:pPr>
        <w:tabs>
          <w:tab w:val="left" w:pos="7956"/>
        </w:tabs>
      </w:pPr>
      <w:r>
        <w:tab/>
      </w:r>
    </w:p>
    <w:tbl>
      <w:tblPr>
        <w:tblStyle w:val="a3"/>
        <w:tblW w:w="0" w:type="auto"/>
        <w:tblLook w:val="04A0" w:firstRow="1" w:lastRow="0" w:firstColumn="1" w:lastColumn="0" w:noHBand="0" w:noVBand="1"/>
      </w:tblPr>
      <w:tblGrid>
        <w:gridCol w:w="1384"/>
        <w:gridCol w:w="4678"/>
      </w:tblGrid>
      <w:tr w:rsidR="00956823" w:rsidTr="009A6CB3">
        <w:trPr>
          <w:trHeight w:val="614"/>
        </w:trPr>
        <w:tc>
          <w:tcPr>
            <w:tcW w:w="1384" w:type="dxa"/>
            <w:vAlign w:val="center"/>
          </w:tcPr>
          <w:p w:rsidR="00956823" w:rsidRDefault="00956823" w:rsidP="00956823">
            <w:pPr>
              <w:jc w:val="center"/>
            </w:pPr>
            <w:r>
              <w:rPr>
                <w:rFonts w:hint="eastAsia"/>
              </w:rPr>
              <w:t>契約番号</w:t>
            </w:r>
          </w:p>
        </w:tc>
        <w:tc>
          <w:tcPr>
            <w:tcW w:w="4678" w:type="dxa"/>
            <w:vAlign w:val="center"/>
          </w:tcPr>
          <w:p w:rsidR="00956823" w:rsidRDefault="006E20D0">
            <w:r>
              <w:rPr>
                <w:noProof/>
              </w:rPr>
              <mc:AlternateContent>
                <mc:Choice Requires="wps">
                  <w:drawing>
                    <wp:anchor distT="0" distB="0" distL="114300" distR="114300" simplePos="0" relativeHeight="251659264" behindDoc="0" locked="0" layoutInCell="1" allowOverlap="1" wp14:anchorId="0425F0A7" wp14:editId="3E8DD923">
                      <wp:simplePos x="0" y="0"/>
                      <wp:positionH relativeFrom="column">
                        <wp:posOffset>4097020</wp:posOffset>
                      </wp:positionH>
                      <wp:positionV relativeFrom="paragraph">
                        <wp:posOffset>43815</wp:posOffset>
                      </wp:positionV>
                      <wp:extent cx="723900" cy="8858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885825"/>
                              </a:xfrm>
                              <a:prstGeom prst="rect">
                                <a:avLst/>
                              </a:prstGeom>
                              <a:solidFill>
                                <a:srgbClr val="FFFFFF"/>
                              </a:solidFill>
                              <a:ln w="9525">
                                <a:solidFill>
                                  <a:srgbClr val="000000"/>
                                </a:solidFill>
                                <a:prstDash val="dash"/>
                                <a:miter lim="800000"/>
                                <a:headEnd/>
                                <a:tailEnd/>
                              </a:ln>
                            </wps:spPr>
                            <wps:txbx>
                              <w:txbxContent>
                                <w:p w:rsidR="00A7097B" w:rsidRDefault="00A7097B" w:rsidP="006E20D0">
                                  <w:pPr>
                                    <w:jc w:val="center"/>
                                  </w:pPr>
                                  <w:r>
                                    <w:rPr>
                                      <w:rFonts w:hint="eastAsia"/>
                                    </w:rPr>
                                    <w:t>収　入</w:t>
                                  </w:r>
                                </w:p>
                                <w:p w:rsidR="00A7097B" w:rsidRDefault="00A7097B" w:rsidP="006E20D0">
                                  <w:pPr>
                                    <w:jc w:val="center"/>
                                  </w:pPr>
                                  <w:r>
                                    <w:rPr>
                                      <w:rFonts w:hint="eastAsia"/>
                                    </w:rPr>
                                    <w:t>印　紙</w:t>
                                  </w:r>
                                </w:p>
                                <w:p w:rsidR="00A7097B" w:rsidRDefault="00A7097B" w:rsidP="006E20D0">
                                  <w:pPr>
                                    <w:jc w:val="center"/>
                                  </w:pPr>
                                  <w:r>
                                    <w:rPr>
                                      <w:rFonts w:hint="eastAsia"/>
                                    </w:rPr>
                                    <w:t>貼　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25F0A7" id="_x0000_t202" coordsize="21600,21600" o:spt="202" path="m,l,21600r21600,l21600,xe">
                      <v:stroke joinstyle="miter"/>
                      <v:path gradientshapeok="t" o:connecttype="rect"/>
                    </v:shapetype>
                    <v:shape id="テキスト ボックス 2" o:spid="_x0000_s1026" type="#_x0000_t202" style="position:absolute;left:0;text-align:left;margin-left:322.6pt;margin-top:3.45pt;width:57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">
                      <v:stroke dashstyle="dash"/>
                      <v:textbox>
                        <w:txbxContent>
                          <w:p w:rsidR="00A7097B" w:rsidRDefault="00A7097B" w:rsidP="006E20D0">
                            <w:pPr>
                              <w:jc w:val="center"/>
                            </w:pPr>
                            <w:r>
                              <w:rPr>
                                <w:rFonts w:hint="eastAsia"/>
                              </w:rPr>
                              <w:t>収　入</w:t>
                            </w:r>
                          </w:p>
                          <w:p w:rsidR="00A7097B" w:rsidRDefault="00A7097B" w:rsidP="006E20D0">
                            <w:pPr>
                              <w:jc w:val="center"/>
                            </w:pPr>
                            <w:r>
                              <w:rPr>
                                <w:rFonts w:hint="eastAsia"/>
                              </w:rPr>
                              <w:t>印　紙</w:t>
                            </w:r>
                          </w:p>
                          <w:p w:rsidR="00A7097B" w:rsidRDefault="00A7097B" w:rsidP="006E20D0">
                            <w:pPr>
                              <w:jc w:val="center"/>
                            </w:pPr>
                            <w:r>
                              <w:rPr>
                                <w:rFonts w:hint="eastAsia"/>
                              </w:rPr>
                              <w:t>貼　付</w:t>
                            </w:r>
                          </w:p>
                        </w:txbxContent>
                      </v:textbox>
                    </v:shape>
                  </w:pict>
                </mc:Fallback>
              </mc:AlternateContent>
            </w:r>
          </w:p>
        </w:tc>
      </w:tr>
    </w:tbl>
    <w:p w:rsidR="00565F2E" w:rsidRDefault="00565F2E" w:rsidP="00565F2E">
      <w:pPr>
        <w:jc w:val="center"/>
      </w:pPr>
    </w:p>
    <w:p w:rsidR="00956823" w:rsidRDefault="00956823" w:rsidP="00565F2E">
      <w:pPr>
        <w:jc w:val="center"/>
      </w:pPr>
      <w:r>
        <w:rPr>
          <w:rFonts w:hint="eastAsia"/>
        </w:rPr>
        <w:t>建</w:t>
      </w:r>
      <w:r w:rsidR="009A6CB3">
        <w:rPr>
          <w:rFonts w:hint="eastAsia"/>
        </w:rPr>
        <w:t xml:space="preserve">　</w:t>
      </w:r>
      <w:r>
        <w:rPr>
          <w:rFonts w:hint="eastAsia"/>
        </w:rPr>
        <w:t>設</w:t>
      </w:r>
      <w:r w:rsidR="009A6CB3">
        <w:rPr>
          <w:rFonts w:hint="eastAsia"/>
        </w:rPr>
        <w:t xml:space="preserve">　</w:t>
      </w:r>
      <w:r>
        <w:rPr>
          <w:rFonts w:hint="eastAsia"/>
        </w:rPr>
        <w:t>工</w:t>
      </w:r>
      <w:r w:rsidR="009A6CB3">
        <w:rPr>
          <w:rFonts w:hint="eastAsia"/>
        </w:rPr>
        <w:t xml:space="preserve">　</w:t>
      </w:r>
      <w:r>
        <w:rPr>
          <w:rFonts w:hint="eastAsia"/>
        </w:rPr>
        <w:t>事</w:t>
      </w:r>
      <w:r w:rsidR="009A6CB3">
        <w:rPr>
          <w:rFonts w:hint="eastAsia"/>
        </w:rPr>
        <w:t xml:space="preserve">　</w:t>
      </w:r>
      <w:r>
        <w:rPr>
          <w:rFonts w:hint="eastAsia"/>
        </w:rPr>
        <w:t>請</w:t>
      </w:r>
      <w:r w:rsidR="009A6CB3">
        <w:rPr>
          <w:rFonts w:hint="eastAsia"/>
        </w:rPr>
        <w:t xml:space="preserve">　</w:t>
      </w:r>
      <w:r>
        <w:rPr>
          <w:rFonts w:hint="eastAsia"/>
        </w:rPr>
        <w:t>負</w:t>
      </w:r>
      <w:r w:rsidR="009A6CB3">
        <w:rPr>
          <w:rFonts w:hint="eastAsia"/>
        </w:rPr>
        <w:t xml:space="preserve">　</w:t>
      </w:r>
      <w:r>
        <w:rPr>
          <w:rFonts w:hint="eastAsia"/>
        </w:rPr>
        <w:t>契</w:t>
      </w:r>
      <w:r w:rsidR="009A6CB3">
        <w:rPr>
          <w:rFonts w:hint="eastAsia"/>
        </w:rPr>
        <w:t xml:space="preserve">　</w:t>
      </w:r>
      <w:r>
        <w:rPr>
          <w:rFonts w:hint="eastAsia"/>
        </w:rPr>
        <w:t>約</w:t>
      </w:r>
      <w:r w:rsidR="009A6CB3">
        <w:rPr>
          <w:rFonts w:hint="eastAsia"/>
        </w:rPr>
        <w:t xml:space="preserve">　</w:t>
      </w:r>
      <w:r>
        <w:rPr>
          <w:rFonts w:hint="eastAsia"/>
        </w:rPr>
        <w:t>書</w:t>
      </w:r>
    </w:p>
    <w:p w:rsidR="009A6CB3" w:rsidRDefault="009A6CB3"/>
    <w:p w:rsidR="00956823" w:rsidRDefault="00956823">
      <w:r>
        <w:rPr>
          <w:rFonts w:hint="eastAsia"/>
        </w:rPr>
        <w:t xml:space="preserve">１　</w:t>
      </w:r>
      <w:r w:rsidRPr="003D1DAE">
        <w:rPr>
          <w:rFonts w:hint="eastAsia"/>
          <w:spacing w:val="69"/>
          <w:w w:val="96"/>
          <w:kern w:val="0"/>
          <w:fitText w:val="960" w:id="1208641792"/>
        </w:rPr>
        <w:t>工事</w:t>
      </w:r>
      <w:r w:rsidRPr="003D1DAE">
        <w:rPr>
          <w:rFonts w:hint="eastAsia"/>
          <w:spacing w:val="-1"/>
          <w:w w:val="96"/>
          <w:kern w:val="0"/>
          <w:fitText w:val="960" w:id="1208641792"/>
        </w:rPr>
        <w:t>名</w:t>
      </w:r>
    </w:p>
    <w:p w:rsidR="009A6CB3" w:rsidRDefault="009A6CB3"/>
    <w:p w:rsidR="00956823" w:rsidRDefault="00956823">
      <w:r>
        <w:rPr>
          <w:rFonts w:hint="eastAsia"/>
        </w:rPr>
        <w:t>２　工事場所</w:t>
      </w:r>
    </w:p>
    <w:p w:rsidR="009A6CB3" w:rsidRDefault="009A6CB3"/>
    <w:p w:rsidR="00956823" w:rsidRDefault="00956823">
      <w:r>
        <w:rPr>
          <w:rFonts w:hint="eastAsia"/>
        </w:rPr>
        <w:t xml:space="preserve">３　</w:t>
      </w:r>
      <w:r w:rsidRPr="003D1DAE">
        <w:rPr>
          <w:rFonts w:hint="eastAsia"/>
          <w:spacing w:val="240"/>
          <w:kern w:val="0"/>
          <w:fitText w:val="960" w:id="1208641793"/>
        </w:rPr>
        <w:t>工</w:t>
      </w:r>
      <w:r w:rsidRPr="003D1DAE">
        <w:rPr>
          <w:rFonts w:hint="eastAsia"/>
          <w:kern w:val="0"/>
          <w:fitText w:val="960" w:id="1208641793"/>
        </w:rPr>
        <w:t>期</w:t>
      </w:r>
      <w:r>
        <w:rPr>
          <w:rFonts w:hint="eastAsia"/>
        </w:rPr>
        <w:t xml:space="preserve">　</w:t>
      </w:r>
      <w:r w:rsidR="00902A37">
        <w:rPr>
          <w:rFonts w:hint="eastAsia"/>
        </w:rPr>
        <w:t>令和</w:t>
      </w:r>
      <w:r>
        <w:rPr>
          <w:rFonts w:hint="eastAsia"/>
        </w:rPr>
        <w:t xml:space="preserve">　　年　　月　　日　から</w:t>
      </w:r>
    </w:p>
    <w:p w:rsidR="003D1DAE" w:rsidRDefault="003D1DAE" w:rsidP="003D1DAE"/>
    <w:p w:rsidR="00956823" w:rsidRDefault="003D1DAE" w:rsidP="003D1DAE">
      <w:r w:rsidRPr="003D1DAE">
        <w:rPr>
          <w:rFonts w:hint="eastAsia"/>
          <w:color w:val="FFFFFF" w:themeColor="background1"/>
        </w:rPr>
        <w:t xml:space="preserve">３　</w:t>
      </w:r>
      <w:r w:rsidRPr="003D1DAE">
        <w:rPr>
          <w:rFonts w:hint="eastAsia"/>
          <w:color w:val="FFFFFF" w:themeColor="background1"/>
          <w:spacing w:val="240"/>
          <w:kern w:val="0"/>
          <w:fitText w:val="960" w:id="2016178176"/>
        </w:rPr>
        <w:t>工</w:t>
      </w:r>
      <w:r w:rsidRPr="003D1DAE">
        <w:rPr>
          <w:rFonts w:hint="eastAsia"/>
          <w:color w:val="FFFFFF" w:themeColor="background1"/>
          <w:kern w:val="0"/>
          <w:fitText w:val="960" w:id="2016178176"/>
        </w:rPr>
        <w:t>期</w:t>
      </w:r>
      <w:r w:rsidRPr="003D1DAE">
        <w:rPr>
          <w:rFonts w:hint="eastAsia"/>
          <w:color w:val="FFFFFF" w:themeColor="background1"/>
          <w:kern w:val="0"/>
        </w:rPr>
        <w:t xml:space="preserve">　</w:t>
      </w:r>
      <w:r w:rsidR="00902A37">
        <w:rPr>
          <w:rFonts w:hint="eastAsia"/>
        </w:rPr>
        <w:t>令和</w:t>
      </w:r>
      <w:r w:rsidR="00956823">
        <w:rPr>
          <w:rFonts w:hint="eastAsia"/>
        </w:rPr>
        <w:t xml:space="preserve">　　年　　月　　日　まで</w:t>
      </w:r>
    </w:p>
    <w:p w:rsidR="009A6CB3" w:rsidRDefault="009A6CB3"/>
    <w:p w:rsidR="00956823" w:rsidRDefault="00956823">
      <w:r>
        <w:rPr>
          <w:rFonts w:hint="eastAsia"/>
        </w:rPr>
        <w:t>４　請負代金額　￥</w:t>
      </w:r>
    </w:p>
    <w:p w:rsidR="00956823" w:rsidRDefault="00956823">
      <w:r>
        <w:rPr>
          <w:rFonts w:hint="eastAsia"/>
        </w:rPr>
        <w:t xml:space="preserve">　　（うち取引に係る消費税及び地方消費税の額　￥　　　　　　　　　　　　　）</w:t>
      </w:r>
    </w:p>
    <w:p w:rsidR="009A6CB3" w:rsidRDefault="009A6CB3"/>
    <w:p w:rsidR="00956823" w:rsidRDefault="00956823">
      <w:r>
        <w:rPr>
          <w:rFonts w:hint="eastAsia"/>
        </w:rPr>
        <w:t>５　契約保証金　￥</w:t>
      </w:r>
    </w:p>
    <w:p w:rsidR="009A6CB3" w:rsidRDefault="009A6CB3"/>
    <w:p w:rsidR="00956823" w:rsidRDefault="00956823">
      <w:r>
        <w:rPr>
          <w:rFonts w:hint="eastAsia"/>
        </w:rPr>
        <w:t>６　解体工事に要する費用等　別紙のとおり</w:t>
      </w:r>
    </w:p>
    <w:p w:rsidR="009A6CB3" w:rsidRDefault="009A6CB3"/>
    <w:p w:rsidR="0012491C" w:rsidRDefault="0012491C">
      <w:r>
        <w:rPr>
          <w:rFonts w:hint="eastAsia"/>
        </w:rPr>
        <w:t>７　住宅建設瑕疵担保責任保険</w:t>
      </w:r>
    </w:p>
    <w:p w:rsidR="008C11B1" w:rsidRDefault="008C11B1"/>
    <w:p w:rsidR="00C9031F" w:rsidRDefault="00C9031F">
      <w:r>
        <w:rPr>
          <w:rFonts w:hint="eastAsia"/>
        </w:rPr>
        <w:t xml:space="preserve">　上記の工事について、発注者と受注者は、各々の対等な立場における合意に基づいて、</w:t>
      </w:r>
      <w:r w:rsidR="00BB1675">
        <w:rPr>
          <w:rFonts w:hint="eastAsia"/>
        </w:rPr>
        <w:t>次の</w:t>
      </w:r>
      <w:r>
        <w:rPr>
          <w:rFonts w:hint="eastAsia"/>
        </w:rPr>
        <w:t>条項によって公正な請負契約を締結し、</w:t>
      </w:r>
      <w:r w:rsidR="00C14608">
        <w:rPr>
          <w:rFonts w:hint="eastAsia"/>
        </w:rPr>
        <w:t>信義</w:t>
      </w:r>
      <w:r>
        <w:rPr>
          <w:rFonts w:hint="eastAsia"/>
        </w:rPr>
        <w:t>に従って誠実にこれを履行するものとする。また、受注者が共同企業体の場合には、受注者は、共同企業体協定書によりこの契約書記載の工事を共同連帯して請け負う。</w:t>
      </w:r>
    </w:p>
    <w:p w:rsidR="007429DE" w:rsidRDefault="007429DE"/>
    <w:p w:rsidR="00C9031F" w:rsidRDefault="00902A37" w:rsidP="00E07088">
      <w:pPr>
        <w:wordWrap w:val="0"/>
        <w:jc w:val="right"/>
      </w:pPr>
      <w:r>
        <w:rPr>
          <w:rFonts w:hint="eastAsia"/>
        </w:rPr>
        <w:t>令和</w:t>
      </w:r>
      <w:r w:rsidR="00C9031F">
        <w:rPr>
          <w:rFonts w:hint="eastAsia"/>
        </w:rPr>
        <w:t xml:space="preserve">　</w:t>
      </w:r>
      <w:r w:rsidR="000409D9">
        <w:rPr>
          <w:rFonts w:hint="eastAsia"/>
        </w:rPr>
        <w:t xml:space="preserve">　</w:t>
      </w:r>
      <w:r w:rsidR="00C9031F">
        <w:rPr>
          <w:rFonts w:hint="eastAsia"/>
        </w:rPr>
        <w:t xml:space="preserve">　年</w:t>
      </w:r>
      <w:r w:rsidR="000409D9">
        <w:rPr>
          <w:rFonts w:hint="eastAsia"/>
        </w:rPr>
        <w:t xml:space="preserve">　</w:t>
      </w:r>
      <w:r w:rsidR="00C9031F">
        <w:rPr>
          <w:rFonts w:hint="eastAsia"/>
        </w:rPr>
        <w:t xml:space="preserve">　　月</w:t>
      </w:r>
      <w:r w:rsidR="000409D9">
        <w:rPr>
          <w:rFonts w:hint="eastAsia"/>
        </w:rPr>
        <w:t xml:space="preserve">　</w:t>
      </w:r>
      <w:r w:rsidR="00C9031F">
        <w:rPr>
          <w:rFonts w:hint="eastAsia"/>
        </w:rPr>
        <w:t xml:space="preserve">　　日</w:t>
      </w:r>
      <w:r w:rsidR="00E07088">
        <w:rPr>
          <w:rFonts w:hint="eastAsia"/>
        </w:rPr>
        <w:t xml:space="preserve">　　　</w:t>
      </w:r>
    </w:p>
    <w:p w:rsidR="00C9031F" w:rsidRDefault="00C9031F"/>
    <w:p w:rsidR="009D5F85" w:rsidRDefault="009D5F85"/>
    <w:p w:rsidR="00C9031F" w:rsidRDefault="00C9031F">
      <w:r w:rsidRPr="00BB1675">
        <w:rPr>
          <w:rFonts w:hint="eastAsia"/>
          <w:spacing w:val="96"/>
          <w:kern w:val="0"/>
          <w:fitText w:val="1105" w:id="2016178688"/>
        </w:rPr>
        <w:t>発注</w:t>
      </w:r>
      <w:r w:rsidRPr="00BB1675">
        <w:rPr>
          <w:rFonts w:hint="eastAsia"/>
          <w:kern w:val="0"/>
          <w:fitText w:val="1105" w:id="2016178688"/>
        </w:rPr>
        <w:t>者</w:t>
      </w:r>
      <w:r w:rsidR="00E07088">
        <w:rPr>
          <w:rFonts w:hint="eastAsia"/>
        </w:rPr>
        <w:t xml:space="preserve">　</w:t>
      </w:r>
      <w:r w:rsidR="000409D9">
        <w:rPr>
          <w:rFonts w:hint="eastAsia"/>
        </w:rPr>
        <w:t>（</w:t>
      </w:r>
      <w:r>
        <w:rPr>
          <w:rFonts w:hint="eastAsia"/>
        </w:rPr>
        <w:t>契約担当官等）</w:t>
      </w:r>
    </w:p>
    <w:p w:rsidR="000409D9" w:rsidRDefault="000409D9"/>
    <w:p w:rsidR="00BB1675" w:rsidRPr="00BB1675" w:rsidRDefault="00BB1675"/>
    <w:p w:rsidR="00C9031F" w:rsidRPr="00C9031F" w:rsidRDefault="00C9031F" w:rsidP="009D5F85">
      <w:pPr>
        <w:wordWrap w:val="0"/>
        <w:jc w:val="right"/>
      </w:pPr>
      <w:r>
        <w:rPr>
          <w:rFonts w:hint="eastAsia"/>
        </w:rPr>
        <w:t>印</w:t>
      </w:r>
      <w:r w:rsidR="009D5F85">
        <w:rPr>
          <w:rFonts w:hint="eastAsia"/>
        </w:rPr>
        <w:t xml:space="preserve">　　　　</w:t>
      </w:r>
    </w:p>
    <w:p w:rsidR="00E07088" w:rsidRDefault="00E07088"/>
    <w:p w:rsidR="00C9031F" w:rsidRDefault="00C9031F">
      <w:r w:rsidRPr="00BB1675">
        <w:rPr>
          <w:rFonts w:hint="eastAsia"/>
          <w:spacing w:val="96"/>
          <w:kern w:val="0"/>
          <w:fitText w:val="1105" w:id="1640782083"/>
        </w:rPr>
        <w:t>受注</w:t>
      </w:r>
      <w:r w:rsidRPr="00BB1675">
        <w:rPr>
          <w:rFonts w:hint="eastAsia"/>
          <w:kern w:val="0"/>
          <w:fitText w:val="1105" w:id="1640782083"/>
        </w:rPr>
        <w:t>者</w:t>
      </w:r>
      <w:r w:rsidR="0022483D">
        <w:rPr>
          <w:rFonts w:hint="eastAsia"/>
          <w:kern w:val="0"/>
        </w:rPr>
        <w:t xml:space="preserve">　</w:t>
      </w:r>
      <w:r w:rsidRPr="0016716F">
        <w:rPr>
          <w:rFonts w:hint="eastAsia"/>
          <w:spacing w:val="312"/>
          <w:kern w:val="0"/>
          <w:fitText w:val="1105" w:id="1640782082"/>
        </w:rPr>
        <w:t>住</w:t>
      </w:r>
      <w:r w:rsidRPr="0016716F">
        <w:rPr>
          <w:rFonts w:hint="eastAsia"/>
          <w:kern w:val="0"/>
          <w:fitText w:val="1105" w:id="1640782082"/>
        </w:rPr>
        <w:t>所</w:t>
      </w:r>
    </w:p>
    <w:p w:rsidR="00C9031F" w:rsidRDefault="00C9031F">
      <w:r>
        <w:rPr>
          <w:rFonts w:hint="eastAsia"/>
        </w:rPr>
        <w:t xml:space="preserve">　　　</w:t>
      </w:r>
      <w:r w:rsidR="000409D9">
        <w:rPr>
          <w:rFonts w:hint="eastAsia"/>
        </w:rPr>
        <w:t xml:space="preserve">　</w:t>
      </w:r>
      <w:r w:rsidR="00E07088">
        <w:rPr>
          <w:rFonts w:hint="eastAsia"/>
        </w:rPr>
        <w:t xml:space="preserve">　</w:t>
      </w:r>
      <w:r w:rsidR="0022483D">
        <w:rPr>
          <w:rFonts w:hint="eastAsia"/>
        </w:rPr>
        <w:t xml:space="preserve">　</w:t>
      </w:r>
      <w:r w:rsidRPr="0016716F">
        <w:rPr>
          <w:rFonts w:hint="eastAsia"/>
          <w:spacing w:val="96"/>
          <w:kern w:val="0"/>
          <w:fitText w:val="1105" w:id="1640782081"/>
        </w:rPr>
        <w:t>会社</w:t>
      </w:r>
      <w:r w:rsidRPr="0016716F">
        <w:rPr>
          <w:rFonts w:hint="eastAsia"/>
          <w:kern w:val="0"/>
          <w:fitText w:val="1105" w:id="1640782081"/>
        </w:rPr>
        <w:t>名</w:t>
      </w:r>
    </w:p>
    <w:p w:rsidR="000409D9" w:rsidRDefault="00C9031F" w:rsidP="000409D9">
      <w:r>
        <w:rPr>
          <w:rFonts w:hint="eastAsia"/>
        </w:rPr>
        <w:t xml:space="preserve">　　　</w:t>
      </w:r>
      <w:r w:rsidR="00E07088">
        <w:rPr>
          <w:rFonts w:hint="eastAsia"/>
        </w:rPr>
        <w:t xml:space="preserve">　</w:t>
      </w:r>
      <w:r w:rsidR="000409D9">
        <w:rPr>
          <w:rFonts w:hint="eastAsia"/>
        </w:rPr>
        <w:t xml:space="preserve">　</w:t>
      </w:r>
      <w:r w:rsidR="0022483D">
        <w:rPr>
          <w:rFonts w:hint="eastAsia"/>
        </w:rPr>
        <w:t xml:space="preserve">　</w:t>
      </w:r>
      <w:r>
        <w:rPr>
          <w:rFonts w:hint="eastAsia"/>
        </w:rPr>
        <w:t>代表者氏名</w:t>
      </w:r>
    </w:p>
    <w:p w:rsidR="000409D9" w:rsidRDefault="000409D9" w:rsidP="000409D9">
      <w:pPr>
        <w:wordWrap w:val="0"/>
        <w:jc w:val="right"/>
      </w:pPr>
      <w:r>
        <w:rPr>
          <w:rFonts w:hint="eastAsia"/>
        </w:rPr>
        <w:t xml:space="preserve">印　　　　</w:t>
      </w:r>
    </w:p>
    <w:p w:rsidR="00BB1675" w:rsidRDefault="00BB1675" w:rsidP="003E52B3">
      <w:pPr>
        <w:ind w:firstLineChars="100" w:firstLine="221"/>
        <w:rPr>
          <w:rFonts w:ascii="ＭＳ 明朝" w:hAnsi="ＭＳ 明朝"/>
        </w:rPr>
      </w:pPr>
    </w:p>
    <w:p w:rsidR="003E52B3" w:rsidRPr="00AA1550" w:rsidRDefault="003E52B3" w:rsidP="003E52B3">
      <w:pPr>
        <w:ind w:firstLineChars="100" w:firstLine="221"/>
        <w:rPr>
          <w:rFonts w:ascii="ＭＳ 明朝" w:hAnsi="ＭＳ 明朝"/>
        </w:rPr>
      </w:pPr>
      <w:bookmarkStart w:id="0" w:name="_GoBack"/>
      <w:bookmarkEnd w:id="0"/>
      <w:r w:rsidRPr="00AA1550">
        <w:rPr>
          <w:rFonts w:ascii="ＭＳ 明朝" w:hAnsi="ＭＳ 明朝" w:hint="eastAsia"/>
        </w:rPr>
        <w:t>（総</w:t>
      </w:r>
      <w:r>
        <w:rPr>
          <w:rFonts w:ascii="ＭＳ 明朝" w:hAnsi="ＭＳ 明朝" w:hint="eastAsia"/>
        </w:rPr>
        <w:t xml:space="preserve">　</w:t>
      </w:r>
      <w:r w:rsidRPr="00AA1550">
        <w:rPr>
          <w:rFonts w:ascii="ＭＳ 明朝" w:hAnsi="ＭＳ 明朝" w:hint="eastAsia"/>
        </w:rPr>
        <w:t>則）</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第１条　発注者及び受注者は、この契約書に基づき、設計図書（別冊の図面、仕様書、現場説明書及び質問回答書をいう。以下同じ。）に従い、日本国の法令を遵守し、この契約（この契約書及び設計図書を内容とする工事の請負契約をいう。以下同じ。）を履行し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２　受注者は、この契約書記載の工事をこの契約書記載の工期内に完成し、工事目的物を発注者に引き渡すものとし、発注者は、その請負代金を支払うものとする。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rsidR="003E52B3" w:rsidRPr="00AA1550" w:rsidRDefault="003E52B3" w:rsidP="003E52B3">
      <w:pPr>
        <w:rPr>
          <w:rFonts w:ascii="ＭＳ 明朝" w:hAnsi="ＭＳ 明朝"/>
        </w:rPr>
      </w:pPr>
      <w:r w:rsidRPr="00AA1550">
        <w:rPr>
          <w:rFonts w:ascii="ＭＳ 明朝" w:hAnsi="ＭＳ 明朝" w:hint="eastAsia"/>
        </w:rPr>
        <w:t>４　受注者は、この契約の履行に関して知り得た秘密を漏らしてはならない。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５　この契約書に定める請求、通知、報告、申出、承諾及び解除は、書面により行わなければならない。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６　この契約の履行に関して発注者と受注者との間で用いる言語は、日本語とする。</w:t>
      </w:r>
    </w:p>
    <w:p w:rsidR="003E52B3" w:rsidRPr="00AA1550" w:rsidRDefault="003E52B3" w:rsidP="003E52B3">
      <w:pPr>
        <w:rPr>
          <w:rFonts w:ascii="ＭＳ 明朝" w:hAnsi="ＭＳ 明朝"/>
        </w:rPr>
      </w:pPr>
      <w:r w:rsidRPr="00AA1550">
        <w:rPr>
          <w:rFonts w:ascii="ＭＳ 明朝" w:hAnsi="ＭＳ 明朝" w:hint="eastAsia"/>
        </w:rPr>
        <w:t>７　この契約書に定める金銭の支払に用いる通貨は、日本円とする。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８　この契約の履行に関して発注者と受注者との間で用いる計量単位は、設計図書に特別の定めがある場合を除き、計量法（平成４年法律第５１号）に定めるところによるものとする。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９　この契約書及び設計図書における期間の定めについては、民法（明治２９年法律第８９号）及び商法（明治３２年法律第４８号）の定めるところによるものとする。</w:t>
      </w:r>
    </w:p>
    <w:p w:rsidR="003E52B3" w:rsidRPr="00AA1550" w:rsidRDefault="003E52B3" w:rsidP="003E52B3">
      <w:pPr>
        <w:rPr>
          <w:rFonts w:ascii="ＭＳ 明朝" w:hAnsi="ＭＳ 明朝"/>
        </w:rPr>
      </w:pPr>
      <w:r w:rsidRPr="00AA1550">
        <w:rPr>
          <w:rFonts w:ascii="ＭＳ 明朝" w:hAnsi="ＭＳ 明朝" w:hint="eastAsia"/>
        </w:rPr>
        <w:t>10　この契約は、日本国の法令に準拠するものとする。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11　この契約に係る訴訟については、日本国の裁判所をもって合意による専属的管轄裁判所とする。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12　受注者が共同企業体の場合においては、発注者は、この契約に基づく全ての行為を共同企業体の代表者に対して行うものとし、発注者が当該代表者に対して行ったこの契約に基づく全ての行為は、当該企業体の全ての構成員に対して行ったものとみなし、また、受注者は、発注者に対して行うこの契約に基づく全ての行為について当該代表者を通じて行わなければならない。</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（関連工事の調整）</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第２条　発注者は、この契約に基づき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3E52B3" w:rsidRDefault="003E52B3" w:rsidP="003E52B3">
      <w:pPr>
        <w:ind w:firstLineChars="100" w:firstLine="221"/>
        <w:rPr>
          <w:rFonts w:ascii="ＭＳ 明朝" w:hAnsi="ＭＳ 明朝"/>
        </w:rPr>
      </w:pPr>
      <w:r>
        <w:rPr>
          <w:rFonts w:ascii="ＭＳ 明朝" w:hAnsi="ＭＳ 明朝" w:hint="eastAsia"/>
        </w:rPr>
        <w:t>（</w:t>
      </w:r>
      <w:r w:rsidRPr="00AA1550">
        <w:rPr>
          <w:rFonts w:ascii="ＭＳ 明朝" w:hAnsi="ＭＳ 明朝" w:hint="eastAsia"/>
        </w:rPr>
        <w:t>請負代金内訳書及び工程表）</w:t>
      </w:r>
    </w:p>
    <w:p w:rsidR="003E52B3" w:rsidRDefault="003E52B3" w:rsidP="003E52B3">
      <w:pPr>
        <w:ind w:left="221" w:hangingChars="100" w:hanging="221"/>
        <w:rPr>
          <w:rFonts w:ascii="ＭＳ 明朝" w:hAnsi="ＭＳ 明朝"/>
        </w:rPr>
      </w:pPr>
      <w:r w:rsidRPr="00AA1550">
        <w:rPr>
          <w:rFonts w:ascii="ＭＳ 明朝" w:hAnsi="ＭＳ 明朝" w:hint="eastAsia"/>
        </w:rPr>
        <w:t>第３条　受注者は、この契約締結後１４日以内に設計図書に基づいて、請負代金内訳書（以下「内訳書」という。）及び工程表を作成し、発注者に提出しなければならない。</w:t>
      </w:r>
    </w:p>
    <w:p w:rsidR="003E52B3" w:rsidRPr="00AA1550" w:rsidRDefault="003E52B3" w:rsidP="003E52B3">
      <w:pPr>
        <w:ind w:left="221" w:hangingChars="100" w:hanging="221"/>
        <w:rPr>
          <w:rFonts w:ascii="ＭＳ 明朝" w:hAnsi="ＭＳ 明朝"/>
        </w:rPr>
      </w:pPr>
      <w:r>
        <w:rPr>
          <w:rFonts w:ascii="ＭＳ 明朝" w:hAnsi="ＭＳ 明朝" w:hint="eastAsia"/>
        </w:rPr>
        <w:t xml:space="preserve">２　</w:t>
      </w:r>
      <w:r w:rsidRPr="001B5CEA">
        <w:rPr>
          <w:rFonts w:ascii="ＭＳ 明朝" w:hAnsi="ＭＳ 明朝" w:hint="eastAsia"/>
        </w:rPr>
        <w:t>内訳書には、健康保険、厚生年金保険及び雇用保険に係る法定福利費を明示するものとする。</w:t>
      </w:r>
    </w:p>
    <w:p w:rsidR="003E52B3" w:rsidRPr="00AA1550" w:rsidRDefault="003E52B3" w:rsidP="003E52B3">
      <w:pPr>
        <w:ind w:left="221" w:hangingChars="100" w:hanging="221"/>
        <w:rPr>
          <w:rFonts w:ascii="ＭＳ 明朝" w:hAnsi="ＭＳ 明朝"/>
        </w:rPr>
      </w:pPr>
      <w:r>
        <w:rPr>
          <w:rFonts w:ascii="ＭＳ 明朝" w:hAnsi="ＭＳ 明朝" w:hint="eastAsia"/>
        </w:rPr>
        <w:t>３</w:t>
      </w:r>
      <w:r w:rsidRPr="00AA1550">
        <w:rPr>
          <w:rFonts w:ascii="ＭＳ 明朝" w:hAnsi="ＭＳ 明朝" w:hint="eastAsia"/>
        </w:rPr>
        <w:t xml:space="preserve">　内訳書及び工程表は、発注者及び受注者を拘束するものではない。</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（契約の保証）</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第４条　受注者は、この契約の締結と同時に、次のいずれかに掲げる保証を付さなければな</w:t>
      </w:r>
      <w:r w:rsidRPr="00AA1550">
        <w:rPr>
          <w:rFonts w:ascii="ＭＳ 明朝" w:hAnsi="ＭＳ 明朝" w:hint="eastAsia"/>
        </w:rPr>
        <w:lastRenderedPageBreak/>
        <w:t>らない。ただし、第５号の場合においては、履行保証保険契約の締結後、直ちにその保険証券を発注者に寄託しなけれ</w:t>
      </w:r>
      <w:r>
        <w:rPr>
          <w:rFonts w:ascii="ＭＳ 明朝" w:hAnsi="ＭＳ 明朝" w:hint="eastAsia"/>
        </w:rPr>
        <w:t>ば</w:t>
      </w:r>
      <w:r w:rsidRPr="00AA1550">
        <w:rPr>
          <w:rFonts w:ascii="ＭＳ 明朝" w:hAnsi="ＭＳ 明朝" w:hint="eastAsia"/>
        </w:rPr>
        <w:t>ならない。</w:t>
      </w:r>
    </w:p>
    <w:p w:rsidR="003E52B3" w:rsidRPr="00AA1550" w:rsidRDefault="003E52B3" w:rsidP="003E52B3">
      <w:pPr>
        <w:ind w:firstLineChars="50" w:firstLine="111"/>
        <w:rPr>
          <w:rFonts w:ascii="ＭＳ 明朝" w:hAnsi="ＭＳ 明朝"/>
        </w:rPr>
      </w:pPr>
      <w:r w:rsidRPr="00AA1550">
        <w:rPr>
          <w:rFonts w:ascii="ＭＳ 明朝" w:hAnsi="ＭＳ 明朝" w:hint="eastAsia"/>
        </w:rPr>
        <w:t>(1)</w:t>
      </w:r>
      <w:r>
        <w:rPr>
          <w:rFonts w:ascii="ＭＳ 明朝" w:hAnsi="ＭＳ 明朝" w:hint="eastAsia"/>
        </w:rPr>
        <w:t xml:space="preserve"> </w:t>
      </w:r>
      <w:r w:rsidRPr="00AA1550">
        <w:rPr>
          <w:rFonts w:ascii="ＭＳ 明朝" w:hAnsi="ＭＳ 明朝" w:hint="eastAsia"/>
        </w:rPr>
        <w:t>契約保証金の納付</w:t>
      </w:r>
    </w:p>
    <w:p w:rsidR="003E52B3" w:rsidRPr="00AA1550" w:rsidRDefault="003E52B3" w:rsidP="003E52B3">
      <w:pPr>
        <w:ind w:firstLineChars="50" w:firstLine="111"/>
        <w:rPr>
          <w:rFonts w:ascii="ＭＳ 明朝" w:hAnsi="ＭＳ 明朝"/>
        </w:rPr>
      </w:pPr>
      <w:r w:rsidRPr="00AA1550">
        <w:rPr>
          <w:rFonts w:ascii="ＭＳ 明朝" w:hAnsi="ＭＳ 明朝" w:hint="eastAsia"/>
        </w:rPr>
        <w:t>(2)</w:t>
      </w:r>
      <w:r>
        <w:rPr>
          <w:rFonts w:ascii="ＭＳ 明朝" w:hAnsi="ＭＳ 明朝" w:hint="eastAsia"/>
        </w:rPr>
        <w:t xml:space="preserve"> </w:t>
      </w:r>
      <w:r w:rsidRPr="00AA1550">
        <w:rPr>
          <w:rFonts w:ascii="ＭＳ 明朝" w:hAnsi="ＭＳ 明朝" w:hint="eastAsia"/>
        </w:rPr>
        <w:t>契約保証金に代わる担保となる有価証券等の提供</w:t>
      </w:r>
    </w:p>
    <w:p w:rsidR="003E52B3" w:rsidRPr="00AA1550" w:rsidRDefault="003E52B3" w:rsidP="003E52B3">
      <w:pPr>
        <w:ind w:leftChars="50" w:left="352" w:hangingChars="109" w:hanging="241"/>
        <w:rPr>
          <w:rFonts w:ascii="ＭＳ 明朝" w:hAnsi="ＭＳ 明朝"/>
        </w:rPr>
      </w:pPr>
      <w:r w:rsidRPr="00AA1550">
        <w:rPr>
          <w:rFonts w:ascii="ＭＳ 明朝" w:hAnsi="ＭＳ 明朝" w:hint="eastAsia"/>
        </w:rPr>
        <w:t>(3)</w:t>
      </w:r>
      <w:r>
        <w:rPr>
          <w:rFonts w:ascii="ＭＳ 明朝" w:hAnsi="ＭＳ 明朝" w:hint="eastAsia"/>
        </w:rPr>
        <w:t xml:space="preserve"> </w:t>
      </w:r>
      <w:r w:rsidRPr="00AA1550">
        <w:rPr>
          <w:rFonts w:ascii="ＭＳ 明朝" w:hAnsi="ＭＳ 明朝" w:hint="eastAsia"/>
        </w:rPr>
        <w:t>この契約による債務の不履行により生ずる損害金の支払を保証する銀行、発注者が確実と認める金融機関又は保証事業会社（公共工事の前払金保証事業に関する法律（昭和２７年法律第１８４号）第２条第４項に規定する保証事業会社をいう。以下同じ。）の保証</w:t>
      </w:r>
    </w:p>
    <w:p w:rsidR="003E52B3" w:rsidRPr="00AA1550" w:rsidRDefault="003E52B3" w:rsidP="003E52B3">
      <w:pPr>
        <w:ind w:leftChars="50" w:left="352" w:hangingChars="109" w:hanging="241"/>
        <w:rPr>
          <w:rFonts w:ascii="ＭＳ 明朝" w:hAnsi="ＭＳ 明朝"/>
        </w:rPr>
      </w:pPr>
      <w:r w:rsidRPr="00AA1550">
        <w:rPr>
          <w:rFonts w:ascii="ＭＳ 明朝" w:hAnsi="ＭＳ 明朝" w:hint="eastAsia"/>
        </w:rPr>
        <w:t>(4)</w:t>
      </w:r>
      <w:r>
        <w:rPr>
          <w:rFonts w:ascii="ＭＳ 明朝" w:hAnsi="ＭＳ 明朝" w:hint="eastAsia"/>
        </w:rPr>
        <w:t xml:space="preserve"> </w:t>
      </w:r>
      <w:r w:rsidRPr="00AA1550">
        <w:rPr>
          <w:rFonts w:ascii="ＭＳ 明朝" w:hAnsi="ＭＳ 明朝" w:hint="eastAsia"/>
        </w:rPr>
        <w:t>この契約による債務の履行を保証する公共工事履行保証証券による保証</w:t>
      </w:r>
    </w:p>
    <w:p w:rsidR="003E52B3" w:rsidRPr="00AA1550" w:rsidRDefault="003E52B3" w:rsidP="003E52B3">
      <w:pPr>
        <w:ind w:leftChars="49" w:left="349" w:hangingChars="109" w:hanging="241"/>
        <w:rPr>
          <w:rFonts w:ascii="ＭＳ 明朝" w:hAnsi="ＭＳ 明朝"/>
        </w:rPr>
      </w:pPr>
      <w:r w:rsidRPr="00AA1550">
        <w:rPr>
          <w:rFonts w:ascii="ＭＳ 明朝" w:hAnsi="ＭＳ 明朝" w:hint="eastAsia"/>
        </w:rPr>
        <w:t>(5)</w:t>
      </w:r>
      <w:r>
        <w:rPr>
          <w:rFonts w:ascii="ＭＳ 明朝" w:hAnsi="ＭＳ 明朝" w:hint="eastAsia"/>
        </w:rPr>
        <w:t xml:space="preserve"> </w:t>
      </w:r>
      <w:r w:rsidRPr="00AA1550">
        <w:rPr>
          <w:rFonts w:ascii="ＭＳ 明朝" w:hAnsi="ＭＳ 明朝" w:hint="eastAsia"/>
        </w:rPr>
        <w:t>この契約による債務の不履行により生ずる損害をてん補する履行保証</w:t>
      </w:r>
      <w:r>
        <w:rPr>
          <w:rFonts w:ascii="ＭＳ 明朝" w:hAnsi="ＭＳ 明朝" w:hint="eastAsia"/>
        </w:rPr>
        <w:t>保険</w:t>
      </w:r>
      <w:r w:rsidRPr="00AA1550">
        <w:rPr>
          <w:rFonts w:ascii="ＭＳ 明朝" w:hAnsi="ＭＳ 明朝" w:hint="eastAsia"/>
        </w:rPr>
        <w:t>契約の締結</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２　前項の保証に係る契約保証金の額、保証金額又は保険金額（第４項において「保証の額」という。）は、請負代金額の１０分の１以上としなければならない。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３　受注者が、第１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４　請負代金額の変更があった場合には、保証の額が変更後の請負代金額の１０分の１に達するまで、発注者は保証の額の増額を請求することができ、受注者は保証の額の減額を請求することができる。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第４条の２　受注者は、この契約の締結と同時に、この契約による債務の履行を保証する公共工事履行保証証券による保証（瑕疵担保特約を付したものに限る。）を付さなければならない。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２　前項の場合において、保証金額は、請負代金額の１０分の３以上としなければならない。</w:t>
      </w:r>
    </w:p>
    <w:p w:rsidR="003E52B3" w:rsidRDefault="003E52B3" w:rsidP="003E52B3">
      <w:pPr>
        <w:ind w:left="221" w:hangingChars="100" w:hanging="221"/>
        <w:rPr>
          <w:rFonts w:ascii="ＭＳ 明朝" w:hAnsi="ＭＳ 明朝"/>
        </w:rPr>
      </w:pPr>
      <w:r w:rsidRPr="00AA1550">
        <w:rPr>
          <w:rFonts w:ascii="ＭＳ 明朝" w:hAnsi="ＭＳ 明朝" w:hint="eastAsia"/>
        </w:rPr>
        <w:t>３　請負代金額の変更があった場合には、保証金額が変更後の請負代金額の１０分の３に達するまで、発注者は保証金額の増額を請求することができ、受注者は保証金額の減額を請求することができる。</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（権利義務の譲渡等）</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第５条　受注者は、この契約により生ずる権利又は義務を第三者に譲渡し、又は承継させてはならない。ただし、あらかじめ発注者の承諾を得た場合はこの限りでない。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２　受注者は、工事目的物及び工事材料(工場製品を含む。以下同じ。)のうち第１３条第２項の規定による検査に合格したもの及び第３９条第３項の規定による部分払のための確認を受けたもの並びに工事仮設物を第三者に譲渡し、貸与し、又は抵当権その他の担保の目的に供してはならない。</w:t>
      </w:r>
    </w:p>
    <w:p w:rsidR="003E52B3" w:rsidRPr="00AA1550" w:rsidRDefault="003E52B3" w:rsidP="003E52B3">
      <w:pPr>
        <w:ind w:leftChars="100" w:left="221"/>
        <w:rPr>
          <w:rFonts w:ascii="ＭＳ 明朝" w:hAnsi="ＭＳ 明朝"/>
        </w:rPr>
      </w:pPr>
      <w:r w:rsidRPr="00AA1550">
        <w:rPr>
          <w:rFonts w:ascii="ＭＳ 明朝" w:hAnsi="ＭＳ 明朝" w:hint="eastAsia"/>
        </w:rPr>
        <w:t>ただし、あらかじめ発注者の承諾を得た場合はこの限りでない。</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（一括委任又は一括下請負の禁止）</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第６条　受注者は、工事の全部若しくはその主たる部分又は他の部分から独立してその機能を発揮する工作物の工事を一括して第三者に委任し、又は請け負わせてはならない。</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（下請負人）</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第７条　発注者は、受注者に対して、下請負人の商号又は名称その他必要な事項の通知を請求することができる。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２　受注者は、次に掲げる届出をしていない建設業者（建設業法（昭和２４年法律第１００号）第２条第３項に定める建設業者をいい、当該届出の義務がない者を除く。以下この条において「社会保険等未加入建設業者」という。）を</w:t>
      </w:r>
      <w:r>
        <w:rPr>
          <w:rFonts w:ascii="ＭＳ 明朝" w:hAnsi="ＭＳ 明朝" w:hint="eastAsia"/>
        </w:rPr>
        <w:t>下請負人</w:t>
      </w:r>
      <w:r w:rsidRPr="00AA1550">
        <w:rPr>
          <w:rFonts w:ascii="ＭＳ 明朝" w:hAnsi="ＭＳ 明朝" w:hint="eastAsia"/>
        </w:rPr>
        <w:t>としてはならない。</w:t>
      </w:r>
    </w:p>
    <w:p w:rsidR="003E52B3" w:rsidRPr="00AA1550" w:rsidRDefault="003E52B3" w:rsidP="003E52B3">
      <w:pPr>
        <w:ind w:leftChars="50" w:left="332" w:hangingChars="100" w:hanging="221"/>
        <w:rPr>
          <w:rFonts w:ascii="ＭＳ 明朝" w:hAnsi="ＭＳ 明朝"/>
        </w:rPr>
      </w:pPr>
      <w:r w:rsidRPr="00AA1550">
        <w:rPr>
          <w:rFonts w:ascii="ＭＳ 明朝" w:hAnsi="ＭＳ 明朝" w:hint="eastAsia"/>
        </w:rPr>
        <w:t>(1)</w:t>
      </w:r>
      <w:r>
        <w:rPr>
          <w:rFonts w:ascii="ＭＳ 明朝" w:hAnsi="ＭＳ 明朝" w:hint="eastAsia"/>
        </w:rPr>
        <w:t xml:space="preserve"> </w:t>
      </w:r>
      <w:r w:rsidRPr="00AA1550">
        <w:rPr>
          <w:rFonts w:ascii="ＭＳ 明朝" w:hAnsi="ＭＳ 明朝" w:hint="eastAsia"/>
        </w:rPr>
        <w:t>健康保険法（大正１１年法律第７０号）第４８条の規定による届出</w:t>
      </w:r>
    </w:p>
    <w:p w:rsidR="003E52B3" w:rsidRPr="00AA1550" w:rsidRDefault="003E52B3" w:rsidP="003E52B3">
      <w:pPr>
        <w:ind w:leftChars="50" w:left="332" w:hangingChars="100" w:hanging="221"/>
        <w:rPr>
          <w:rFonts w:ascii="ＭＳ 明朝" w:hAnsi="ＭＳ 明朝"/>
        </w:rPr>
      </w:pPr>
      <w:r w:rsidRPr="00AA1550">
        <w:rPr>
          <w:rFonts w:ascii="ＭＳ 明朝" w:hAnsi="ＭＳ 明朝" w:hint="eastAsia"/>
        </w:rPr>
        <w:lastRenderedPageBreak/>
        <w:t>(2)</w:t>
      </w:r>
      <w:r>
        <w:rPr>
          <w:rFonts w:ascii="ＭＳ 明朝" w:hAnsi="ＭＳ 明朝" w:hint="eastAsia"/>
        </w:rPr>
        <w:t xml:space="preserve"> </w:t>
      </w:r>
      <w:r w:rsidRPr="00AA1550">
        <w:rPr>
          <w:rFonts w:ascii="ＭＳ 明朝" w:hAnsi="ＭＳ 明朝" w:hint="eastAsia"/>
        </w:rPr>
        <w:t>厚生年金</w:t>
      </w:r>
      <w:r>
        <w:rPr>
          <w:rFonts w:ascii="ＭＳ 明朝" w:hAnsi="ＭＳ 明朝" w:hint="eastAsia"/>
        </w:rPr>
        <w:t>保険法（昭和２９年法律第１１５号）第２７条の規定による届出</w:t>
      </w:r>
    </w:p>
    <w:p w:rsidR="003E52B3" w:rsidRPr="00AA1550" w:rsidRDefault="003E52B3" w:rsidP="003E52B3">
      <w:pPr>
        <w:ind w:leftChars="50" w:left="332" w:hangingChars="100" w:hanging="221"/>
        <w:rPr>
          <w:rFonts w:ascii="ＭＳ 明朝" w:hAnsi="ＭＳ 明朝"/>
        </w:rPr>
      </w:pPr>
      <w:r w:rsidRPr="00AA1550">
        <w:rPr>
          <w:rFonts w:ascii="ＭＳ 明朝" w:hAnsi="ＭＳ 明朝" w:hint="eastAsia"/>
        </w:rPr>
        <w:t>(3)</w:t>
      </w:r>
      <w:r>
        <w:rPr>
          <w:rFonts w:ascii="ＭＳ 明朝" w:hAnsi="ＭＳ 明朝" w:hint="eastAsia"/>
        </w:rPr>
        <w:t xml:space="preserve"> </w:t>
      </w:r>
      <w:r w:rsidRPr="00AA1550">
        <w:rPr>
          <w:rFonts w:ascii="ＭＳ 明朝" w:hAnsi="ＭＳ 明朝" w:hint="eastAsia"/>
        </w:rPr>
        <w:t>雇用保険法（昭和４９年法律第１１６号）第７条の規定による届出</w:t>
      </w:r>
    </w:p>
    <w:p w:rsidR="003E52B3" w:rsidRPr="00B40D2E" w:rsidRDefault="003E52B3" w:rsidP="003E52B3">
      <w:pPr>
        <w:ind w:left="221" w:hangingChars="100" w:hanging="221"/>
        <w:rPr>
          <w:rFonts w:ascii="ＭＳ 明朝" w:hAnsi="ＭＳ 明朝"/>
        </w:rPr>
      </w:pPr>
      <w:r w:rsidRPr="00AA1550">
        <w:rPr>
          <w:rFonts w:ascii="ＭＳ 明朝" w:hAnsi="ＭＳ 明朝" w:hint="eastAsia"/>
        </w:rPr>
        <w:t>３　前項の規定にかかわらず、</w:t>
      </w:r>
      <w:r w:rsidRPr="00B40D2E">
        <w:rPr>
          <w:rFonts w:ascii="ＭＳ 明朝" w:hAnsi="ＭＳ 明朝" w:hint="eastAsia"/>
        </w:rPr>
        <w:t>次の各号に掲げる下請負人の区分に応じて、当該各号に定める場合は、社会保険</w:t>
      </w:r>
      <w:r>
        <w:rPr>
          <w:rFonts w:ascii="ＭＳ 明朝" w:hAnsi="ＭＳ 明朝" w:hint="eastAsia"/>
        </w:rPr>
        <w:t>等</w:t>
      </w:r>
      <w:r w:rsidRPr="00B40D2E">
        <w:rPr>
          <w:rFonts w:ascii="ＭＳ 明朝" w:hAnsi="ＭＳ 明朝" w:hint="eastAsia"/>
        </w:rPr>
        <w:t>未加入建設業者を下請負人にすることができる。</w:t>
      </w:r>
    </w:p>
    <w:p w:rsidR="003E52B3" w:rsidRDefault="003E52B3" w:rsidP="003E52B3">
      <w:pPr>
        <w:ind w:left="221" w:hangingChars="100" w:hanging="221"/>
        <w:rPr>
          <w:rFonts w:ascii="ＭＳ 明朝" w:hAnsi="ＭＳ 明朝"/>
        </w:rPr>
      </w:pPr>
      <w:r w:rsidRPr="00B40D2E">
        <w:rPr>
          <w:rFonts w:ascii="ＭＳ 明朝" w:hAnsi="ＭＳ 明朝" w:hint="eastAsia"/>
        </w:rPr>
        <w:t xml:space="preserve">　</w:t>
      </w:r>
      <w:r w:rsidRPr="006F39E6">
        <w:rPr>
          <w:rFonts w:ascii="ＭＳ 明朝" w:hAnsi="ＭＳ 明朝" w:hint="eastAsia"/>
        </w:rPr>
        <w:t>(1) 受注者と直接下請契約を締結する下請負人</w:t>
      </w:r>
      <w:r>
        <w:rPr>
          <w:rFonts w:ascii="ＭＳ 明朝" w:hAnsi="ＭＳ 明朝" w:hint="eastAsia"/>
        </w:rPr>
        <w:t xml:space="preserve">　</w:t>
      </w:r>
      <w:r w:rsidRPr="006F39E6">
        <w:rPr>
          <w:rFonts w:ascii="ＭＳ 明朝" w:hAnsi="ＭＳ 明朝" w:hint="eastAsia"/>
        </w:rPr>
        <w:t>次のいずれにも該当する場合</w:t>
      </w:r>
    </w:p>
    <w:p w:rsidR="003E52B3" w:rsidRPr="006F39E6" w:rsidRDefault="003E52B3" w:rsidP="003E52B3">
      <w:pPr>
        <w:ind w:left="221" w:hangingChars="100" w:hanging="221"/>
        <w:rPr>
          <w:rFonts w:ascii="ＭＳ 明朝" w:hAnsi="ＭＳ 明朝"/>
        </w:rPr>
      </w:pPr>
      <w:r w:rsidRPr="006F39E6">
        <w:rPr>
          <w:rFonts w:ascii="ＭＳ 明朝" w:hAnsi="ＭＳ 明朝" w:hint="eastAsia"/>
        </w:rPr>
        <w:t>ア</w:t>
      </w:r>
      <w:r>
        <w:rPr>
          <w:rFonts w:ascii="ＭＳ 明朝" w:hAnsi="ＭＳ 明朝" w:hint="eastAsia"/>
        </w:rPr>
        <w:t xml:space="preserve">　</w:t>
      </w:r>
      <w:r w:rsidRPr="006F39E6">
        <w:rPr>
          <w:rFonts w:ascii="ＭＳ 明朝" w:hAnsi="ＭＳ 明朝" w:hint="eastAsia"/>
        </w:rPr>
        <w:t>当該社会保険等未加入建設業者を下請負人としなければ工事の施工が困難となる場合その他の特別の事情があると発注者が認める場合</w:t>
      </w:r>
    </w:p>
    <w:p w:rsidR="003E52B3" w:rsidRPr="00B40D2E" w:rsidRDefault="003E52B3" w:rsidP="003E52B3">
      <w:pPr>
        <w:ind w:left="221" w:hangingChars="100" w:hanging="221"/>
        <w:rPr>
          <w:rFonts w:ascii="ＭＳ 明朝" w:hAnsi="ＭＳ 明朝"/>
        </w:rPr>
      </w:pPr>
      <w:r w:rsidRPr="006F39E6">
        <w:rPr>
          <w:rFonts w:ascii="ＭＳ 明朝" w:hAnsi="ＭＳ 明朝" w:hint="eastAsia"/>
        </w:rPr>
        <w:t>イ</w:t>
      </w:r>
      <w:r>
        <w:rPr>
          <w:rFonts w:ascii="ＭＳ 明朝" w:hAnsi="ＭＳ 明朝" w:hint="eastAsia"/>
        </w:rPr>
        <w:t xml:space="preserve">　</w:t>
      </w:r>
      <w:r w:rsidRPr="006F39E6">
        <w:rPr>
          <w:rFonts w:ascii="ＭＳ 明朝" w:hAnsi="ＭＳ 明朝" w:hint="eastAsia"/>
        </w:rPr>
        <w:t>発注者の指定する期間内に当該社会保険等未加入建設業者が前項各号に掲げる届出をし、当該事実を確認することのできる書類（以下「確認書類」という。）を、受注者が発注者に提出した場合</w:t>
      </w:r>
    </w:p>
    <w:p w:rsidR="003E52B3" w:rsidRPr="006F39E6" w:rsidRDefault="003E52B3" w:rsidP="003E52B3">
      <w:pPr>
        <w:ind w:left="221" w:hangingChars="100" w:hanging="221"/>
        <w:rPr>
          <w:rFonts w:ascii="ＭＳ 明朝" w:hAnsi="ＭＳ 明朝"/>
        </w:rPr>
      </w:pPr>
      <w:r w:rsidRPr="00B40D2E">
        <w:rPr>
          <w:rFonts w:ascii="ＭＳ 明朝" w:hAnsi="ＭＳ 明朝" w:hint="eastAsia"/>
        </w:rPr>
        <w:t xml:space="preserve">　</w:t>
      </w:r>
      <w:r w:rsidRPr="006F39E6">
        <w:rPr>
          <w:rFonts w:ascii="ＭＳ 明朝" w:hAnsi="ＭＳ 明朝" w:hint="eastAsia"/>
        </w:rPr>
        <w:t>(2) 前号に掲げる下請負人以外の下請負人</w:t>
      </w:r>
      <w:r>
        <w:rPr>
          <w:rFonts w:ascii="ＭＳ 明朝" w:hAnsi="ＭＳ 明朝" w:hint="eastAsia"/>
        </w:rPr>
        <w:t xml:space="preserve">　</w:t>
      </w:r>
      <w:r w:rsidRPr="006F39E6">
        <w:rPr>
          <w:rFonts w:ascii="ＭＳ 明朝" w:hAnsi="ＭＳ 明朝" w:hint="eastAsia"/>
        </w:rPr>
        <w:t>次のいずれかに該当する場合</w:t>
      </w:r>
    </w:p>
    <w:p w:rsidR="003E52B3" w:rsidRPr="006F39E6" w:rsidRDefault="003E52B3" w:rsidP="003E52B3">
      <w:pPr>
        <w:ind w:left="221" w:hangingChars="100" w:hanging="221"/>
        <w:rPr>
          <w:rFonts w:ascii="ＭＳ 明朝" w:hAnsi="ＭＳ 明朝"/>
        </w:rPr>
      </w:pPr>
      <w:r w:rsidRPr="006F39E6">
        <w:rPr>
          <w:rFonts w:ascii="ＭＳ 明朝" w:hAnsi="ＭＳ 明朝" w:hint="eastAsia"/>
        </w:rPr>
        <w:t>ア</w:t>
      </w:r>
      <w:r>
        <w:rPr>
          <w:rFonts w:ascii="ＭＳ 明朝" w:hAnsi="ＭＳ 明朝" w:hint="eastAsia"/>
        </w:rPr>
        <w:t xml:space="preserve">　</w:t>
      </w:r>
      <w:r w:rsidRPr="006F39E6">
        <w:rPr>
          <w:rFonts w:ascii="ＭＳ 明朝" w:hAnsi="ＭＳ 明朝" w:hint="eastAsia"/>
        </w:rPr>
        <w:t>当該社会保険等未加入建設業者を下請負人としなければ工事の施工が困難となる場合その他の特別な事情があると発注者が認める場合</w:t>
      </w:r>
    </w:p>
    <w:p w:rsidR="003E52B3" w:rsidRPr="00B40D2E" w:rsidRDefault="003E52B3" w:rsidP="003E52B3">
      <w:pPr>
        <w:ind w:left="221" w:hangingChars="100" w:hanging="221"/>
        <w:rPr>
          <w:rFonts w:ascii="ＭＳ 明朝" w:hAnsi="ＭＳ 明朝"/>
        </w:rPr>
      </w:pPr>
      <w:r w:rsidRPr="006F39E6">
        <w:rPr>
          <w:rFonts w:ascii="ＭＳ 明朝" w:hAnsi="ＭＳ 明朝" w:hint="eastAsia"/>
        </w:rPr>
        <w:t>イ</w:t>
      </w:r>
      <w:r>
        <w:rPr>
          <w:rFonts w:ascii="ＭＳ 明朝" w:hAnsi="ＭＳ 明朝" w:hint="eastAsia"/>
        </w:rPr>
        <w:t xml:space="preserve">　</w:t>
      </w:r>
      <w:r w:rsidRPr="006F39E6">
        <w:rPr>
          <w:rFonts w:ascii="ＭＳ 明朝" w:hAnsi="ＭＳ 明朝" w:hint="eastAsia"/>
        </w:rPr>
        <w:t>発注者が受注者に対して確認書類の提出を求める通知をした日から３０日（発注者が、受注者において確認書類を当該期間内に提出することができない相当の理由があると認め、当該期間を延長したときは、その延長後の期間）以内に、受注者が当該確認書類を発注者に提出した場合</w:t>
      </w:r>
    </w:p>
    <w:p w:rsidR="003E52B3" w:rsidRPr="00B40D2E" w:rsidRDefault="003E52B3" w:rsidP="003E52B3">
      <w:pPr>
        <w:ind w:left="221" w:hangingChars="100" w:hanging="221"/>
        <w:rPr>
          <w:rFonts w:ascii="ＭＳ 明朝" w:hAnsi="ＭＳ 明朝"/>
        </w:rPr>
      </w:pPr>
    </w:p>
    <w:p w:rsidR="003E52B3" w:rsidRPr="006F39E6" w:rsidRDefault="003E52B3" w:rsidP="003E52B3">
      <w:pPr>
        <w:ind w:left="221" w:hangingChars="100" w:hanging="221"/>
        <w:rPr>
          <w:rFonts w:ascii="ＭＳ 明朝" w:hAnsi="ＭＳ 明朝"/>
        </w:rPr>
      </w:pPr>
      <w:r w:rsidRPr="00AA1550">
        <w:rPr>
          <w:rFonts w:ascii="ＭＳ 明朝" w:hAnsi="ＭＳ 明朝" w:hint="eastAsia"/>
        </w:rPr>
        <w:t xml:space="preserve">４　</w:t>
      </w:r>
      <w:r w:rsidRPr="006F39E6">
        <w:rPr>
          <w:rFonts w:ascii="ＭＳ 明朝" w:hAnsi="ＭＳ 明朝" w:hint="eastAsia"/>
        </w:rPr>
        <w:t>受注者は、次の各号に掲げる場合は、発注者の請求に基づき、違約罰（制裁金）として、当該各号に定める額を発注者の指定する期間内に支払わなければならない。</w:t>
      </w:r>
    </w:p>
    <w:p w:rsidR="003E52B3" w:rsidRPr="006F39E6" w:rsidRDefault="003E52B3" w:rsidP="003E52B3">
      <w:pPr>
        <w:ind w:left="221" w:hangingChars="100" w:hanging="221"/>
        <w:rPr>
          <w:rFonts w:ascii="ＭＳ 明朝" w:hAnsi="ＭＳ 明朝"/>
        </w:rPr>
      </w:pPr>
      <w:r w:rsidRPr="006F39E6">
        <w:rPr>
          <w:rFonts w:ascii="ＭＳ 明朝" w:hAnsi="ＭＳ 明朝" w:hint="eastAsia"/>
        </w:rPr>
        <w:t>(1) 社会保険等未加入建設業者が前項第１号に掲げる下請負人である場合において、同号アに定める特別の事情があると認められなかったとき又は受注者が同号イに定める期間内に確認書類を提出しなかったときは、受注者が当該社会保険等未加入建設業者と締結した下請契約の請負代金額（下請契約締結後、請負代金額の変更があった場合には、変更後の請負代金額）の１０分の１に相当する額</w:t>
      </w:r>
    </w:p>
    <w:p w:rsidR="003E52B3" w:rsidRPr="00AA1550" w:rsidRDefault="003E52B3" w:rsidP="003E52B3">
      <w:pPr>
        <w:ind w:left="221" w:hangingChars="100" w:hanging="221"/>
        <w:rPr>
          <w:rFonts w:ascii="ＭＳ 明朝" w:hAnsi="ＭＳ 明朝"/>
        </w:rPr>
      </w:pPr>
      <w:r w:rsidRPr="006F39E6">
        <w:rPr>
          <w:rFonts w:ascii="ＭＳ 明朝" w:hAnsi="ＭＳ 明朝" w:hint="eastAsia"/>
        </w:rPr>
        <w:t>(2) 社会保険等未加入建設業者が前項第２号に掲げる下請負人である場合において、同号アに定める特別の事情があると認められず、かつ、受注者が同号イに定める期間内に確認書類を提出しなかったときは、当該社会保険等未加入建設業者がその注文者と締結した下請契約の請負代金額（下請契約締結後、請負代金額の変更があった場合には、変更後の請負代金額）の１００分の５に相当する額</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（特許権等の使用）</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第８条　受注者は、特許権、実用新案権、意匠権、商標権その他の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（監督官）</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第９条　発注者は、監督官を定めたときは、その氏名を受注者に通知しなければならない。監督官を変更したときも同様とする。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２　監督官は、この契約書の他の条項に定めるもの及びこの契約書に基づく発注者の権限とされる事項のうち発注者が必要と認めて監督官に委任したもののほか、設計図書に定める</w:t>
      </w:r>
      <w:r w:rsidRPr="00AA1550">
        <w:rPr>
          <w:rFonts w:ascii="ＭＳ 明朝" w:hAnsi="ＭＳ 明朝" w:hint="eastAsia"/>
        </w:rPr>
        <w:lastRenderedPageBreak/>
        <w:t>ところにより、次に掲げる権限を有する。</w:t>
      </w:r>
    </w:p>
    <w:p w:rsidR="003E52B3" w:rsidRPr="00AA1550" w:rsidRDefault="003E52B3" w:rsidP="003E52B3">
      <w:pPr>
        <w:ind w:leftChars="50" w:left="222" w:hangingChars="50" w:hanging="111"/>
        <w:rPr>
          <w:rFonts w:ascii="ＭＳ 明朝" w:hAnsi="ＭＳ 明朝"/>
        </w:rPr>
      </w:pPr>
      <w:r w:rsidRPr="00AA1550">
        <w:rPr>
          <w:rFonts w:ascii="ＭＳ 明朝" w:hAnsi="ＭＳ 明朝" w:hint="eastAsia"/>
        </w:rPr>
        <w:t>(1)</w:t>
      </w:r>
      <w:r>
        <w:rPr>
          <w:rFonts w:ascii="ＭＳ 明朝" w:hAnsi="ＭＳ 明朝" w:hint="eastAsia"/>
        </w:rPr>
        <w:t xml:space="preserve"> </w:t>
      </w:r>
      <w:r w:rsidRPr="00AA1550">
        <w:rPr>
          <w:rFonts w:ascii="ＭＳ 明朝" w:hAnsi="ＭＳ 明朝" w:hint="eastAsia"/>
        </w:rPr>
        <w:t>この契約の履行についての受注者又は受注者の現場代理人に対する指示、承諾又は協議</w:t>
      </w:r>
    </w:p>
    <w:p w:rsidR="003E52B3" w:rsidRPr="00AA1550" w:rsidRDefault="003E52B3" w:rsidP="003E52B3">
      <w:pPr>
        <w:ind w:leftChars="50" w:left="222" w:hangingChars="50" w:hanging="111"/>
        <w:rPr>
          <w:rFonts w:ascii="ＭＳ 明朝" w:hAnsi="ＭＳ 明朝"/>
        </w:rPr>
      </w:pPr>
      <w:r w:rsidRPr="00AA1550">
        <w:rPr>
          <w:rFonts w:ascii="ＭＳ 明朝" w:hAnsi="ＭＳ 明朝" w:hint="eastAsia"/>
        </w:rPr>
        <w:t>(2)</w:t>
      </w:r>
      <w:r>
        <w:rPr>
          <w:rFonts w:ascii="ＭＳ 明朝" w:hAnsi="ＭＳ 明朝" w:hint="eastAsia"/>
        </w:rPr>
        <w:t xml:space="preserve"> </w:t>
      </w:r>
      <w:r w:rsidRPr="00AA1550">
        <w:rPr>
          <w:rFonts w:ascii="ＭＳ 明朝" w:hAnsi="ＭＳ 明朝" w:hint="eastAsia"/>
        </w:rPr>
        <w:t>設計図書に基づく工事の施工のための詳細図等の作成及び交付又は受注者が作成した詳細図等の承諾</w:t>
      </w:r>
    </w:p>
    <w:p w:rsidR="003E52B3" w:rsidRPr="00AA1550" w:rsidRDefault="003E52B3" w:rsidP="003E52B3">
      <w:pPr>
        <w:ind w:leftChars="50" w:left="222" w:hangingChars="50" w:hanging="111"/>
        <w:rPr>
          <w:rFonts w:ascii="ＭＳ 明朝" w:hAnsi="ＭＳ 明朝"/>
        </w:rPr>
      </w:pPr>
      <w:r w:rsidRPr="00AA1550">
        <w:rPr>
          <w:rFonts w:ascii="ＭＳ 明朝" w:hAnsi="ＭＳ 明朝" w:hint="eastAsia"/>
        </w:rPr>
        <w:t>(3)</w:t>
      </w:r>
      <w:r>
        <w:rPr>
          <w:rFonts w:ascii="ＭＳ 明朝" w:hAnsi="ＭＳ 明朝" w:hint="eastAsia"/>
        </w:rPr>
        <w:t xml:space="preserve"> </w:t>
      </w:r>
      <w:r w:rsidRPr="00AA1550">
        <w:rPr>
          <w:rFonts w:ascii="ＭＳ 明朝" w:hAnsi="ＭＳ 明朝" w:hint="eastAsia"/>
        </w:rPr>
        <w:t>設計図書に基づく工程の管理、立会い、工事の施工状況の検査又は工事材料の試験若しくは検査（確認を含む。）</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３　発注者は、２名以上の監督官を定め、前項の権限を分担させたときにあってはそれぞれの監督官の有する権限の内容を、監督官にこの契約書に基づく発注者の権限の一部を委任したときにあっては当該委任した権限の内容を、受注者に通知し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４　第２項の規定に基づく監督官の指示又は承諾は、原則として、書面により行わなければならない。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５　この契約書に定める請求、通知、報告、申出、承諾及び解除については、設計図書に定めるものを除き、監督官を経由して行うものとする。この場合においては、監督官に到達した日をもって発注者に到達したものとみなす。</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（現場代理人及び主任技術者等）</w:t>
      </w:r>
    </w:p>
    <w:p w:rsidR="003E52B3" w:rsidRDefault="003E52B3" w:rsidP="003E52B3">
      <w:pPr>
        <w:ind w:left="221" w:hangingChars="100" w:hanging="221"/>
        <w:rPr>
          <w:rFonts w:ascii="ＭＳ 明朝" w:hAnsi="ＭＳ 明朝"/>
        </w:rPr>
      </w:pPr>
      <w:r w:rsidRPr="00AA1550">
        <w:rPr>
          <w:rFonts w:ascii="ＭＳ 明朝" w:hAnsi="ＭＳ 明朝" w:hint="eastAsia"/>
        </w:rPr>
        <w:t>第１０条　受注者は、次に掲げる者を定め、工事現場に配置し、設計図書に定めるところにより、その氏名その他必要な事項を発注者に通知しなければならない。これらの者を変更したときも同様とする。</w:t>
      </w:r>
    </w:p>
    <w:p w:rsidR="003E52B3" w:rsidRPr="00AA1550" w:rsidRDefault="003E52B3" w:rsidP="003E52B3">
      <w:pPr>
        <w:ind w:firstLineChars="50" w:firstLine="111"/>
        <w:rPr>
          <w:rFonts w:ascii="ＭＳ 明朝" w:hAnsi="ＭＳ 明朝"/>
        </w:rPr>
      </w:pPr>
      <w:r w:rsidRPr="00AA1550">
        <w:rPr>
          <w:rFonts w:ascii="ＭＳ 明朝" w:hAnsi="ＭＳ 明朝" w:hint="eastAsia"/>
        </w:rPr>
        <w:t>(1)</w:t>
      </w:r>
      <w:r>
        <w:rPr>
          <w:rFonts w:ascii="ＭＳ 明朝" w:hAnsi="ＭＳ 明朝" w:hint="eastAsia"/>
        </w:rPr>
        <w:t xml:space="preserve"> </w:t>
      </w:r>
      <w:r w:rsidRPr="00AA1550">
        <w:rPr>
          <w:rFonts w:ascii="ＭＳ 明朝" w:hAnsi="ＭＳ 明朝" w:hint="eastAsia"/>
        </w:rPr>
        <w:t>現場代理人</w:t>
      </w:r>
    </w:p>
    <w:p w:rsidR="003E52B3" w:rsidRPr="00AA1550" w:rsidRDefault="003E52B3" w:rsidP="003E52B3">
      <w:pPr>
        <w:ind w:leftChars="50" w:left="222" w:hangingChars="50" w:hanging="111"/>
        <w:rPr>
          <w:rFonts w:ascii="ＭＳ 明朝" w:hAnsi="ＭＳ 明朝"/>
        </w:rPr>
      </w:pPr>
      <w:r w:rsidRPr="00AA1550">
        <w:rPr>
          <w:rFonts w:ascii="ＭＳ 明朝" w:hAnsi="ＭＳ 明朝" w:hint="eastAsia"/>
        </w:rPr>
        <w:t>(2)</w:t>
      </w:r>
      <w:r>
        <w:rPr>
          <w:rFonts w:ascii="ＭＳ 明朝" w:hAnsi="ＭＳ 明朝" w:hint="eastAsia"/>
        </w:rPr>
        <w:t xml:space="preserve"> </w:t>
      </w:r>
      <w:r w:rsidRPr="00AA1550">
        <w:rPr>
          <w:rFonts w:ascii="ＭＳ 明朝" w:hAnsi="ＭＳ 明朝" w:hint="eastAsia"/>
        </w:rPr>
        <w:t>専任の主任技術者（建設業法第２６条第１項に規定する主任技術者をいう。以下同じ。）又は専任の監理技術者（同法第２６条第２項に規定する監理技術者をいう。以下同じ。）</w:t>
      </w:r>
    </w:p>
    <w:p w:rsidR="003E52B3" w:rsidRPr="00AA1550" w:rsidRDefault="003E52B3" w:rsidP="003E52B3">
      <w:pPr>
        <w:ind w:leftChars="50" w:left="222" w:hangingChars="50" w:hanging="111"/>
        <w:rPr>
          <w:rFonts w:ascii="ＭＳ 明朝" w:hAnsi="ＭＳ 明朝"/>
        </w:rPr>
      </w:pPr>
      <w:r w:rsidRPr="00AA1550">
        <w:rPr>
          <w:rFonts w:ascii="ＭＳ 明朝" w:hAnsi="ＭＳ 明朝" w:hint="eastAsia"/>
        </w:rPr>
        <w:t>(3)</w:t>
      </w:r>
      <w:r>
        <w:rPr>
          <w:rFonts w:ascii="ＭＳ 明朝" w:hAnsi="ＭＳ 明朝" w:hint="eastAsia"/>
        </w:rPr>
        <w:t xml:space="preserve"> </w:t>
      </w:r>
      <w:r w:rsidRPr="00AA1550">
        <w:rPr>
          <w:rFonts w:ascii="ＭＳ 明朝" w:hAnsi="ＭＳ 明朝" w:hint="eastAsia"/>
        </w:rPr>
        <w:t>専門技術者（建設業法第２６条の２に規定する建設工事の施工の技術上の管理をつかさどる者をいう。以下同じ。）</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２　現場代理人は、この契約の履行に関し、工事現場に常駐し、その運営、取締りを行うほか、請負代金額の変更、工期の変更、請負代金の請求及び受領、第１２条第１項の請求の受取、同条第３項の決定及び通知、同条第４項の請求、同条第５項の通知の受取並びにこの契約の解除に係る権限を除き、この契約に基づく受注者の一切の権限を行使することができ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４　受注者は、第２項の規定にかかわらず、自己の有する権限のうち現場代理人に委任せず自ら行使しようとするものがあるときは、あらかじめ、当該権限の内容を発注者に通知しなければならない。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５　現場代理人、主任技術者及び監理技術者並びに専門技術者は、これを兼ねることができる。</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（履行報告）</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第１１条　受注者は、設計図書に定めるところにより、この契約の履行について発注者に報告しなければならない。</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（工事関係者に関する措置請求）</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第１２条　発注者は、現場代理人がその職務（主任技術者若しくは監理技術者又は専門技術</w:t>
      </w:r>
      <w:r w:rsidRPr="00AA1550">
        <w:rPr>
          <w:rFonts w:ascii="ＭＳ 明朝" w:hAnsi="ＭＳ 明朝" w:hint="eastAsia"/>
        </w:rPr>
        <w:lastRenderedPageBreak/>
        <w:t>者を兼任する現場代理人にあってはこれらの者の職務を含む。）の執行につき著しく不適当と認められるときは、受注者に対して、その理由を明示した書面により、必要な措置を採るべきことを請求することができ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２　発注者又は監督官は、主任技術者若しくは監理技術者又は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rsidR="003E52B3" w:rsidRDefault="003E52B3" w:rsidP="003E52B3">
      <w:pPr>
        <w:ind w:left="221" w:hangingChars="100" w:hanging="221"/>
        <w:rPr>
          <w:rFonts w:ascii="ＭＳ 明朝" w:hAnsi="ＭＳ 明朝"/>
        </w:rPr>
      </w:pPr>
      <w:r w:rsidRPr="00AA1550">
        <w:rPr>
          <w:rFonts w:ascii="ＭＳ 明朝" w:hAnsi="ＭＳ 明朝" w:hint="eastAsia"/>
        </w:rPr>
        <w:t>３　受注者は、前２項の規定による請求があったときは、当該請求に係る事項について決定し、その結果を請求を受けた日から１０日以内に発注者に通知しなければならない。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４　受注者は、監督官がその職務の執行につき著しく不適当と認められるときは、発注者に対して、その理由を明示した書面により、必要な措置を採るべきことを請求することができる。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５　発注者は、前項の規定による請求があったときは、当該請求に係る事項について決定し、その結果を請求を受けた日から１０日以内に受注者に通知しなければならない。</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（工事材料の品質及び検査等）</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第１３条　工事材料の品質については、設計図書に定めるところによる。設計図書にその品質が明示されていない場合にあっては、中等の品質（営繕工事にあっては、均衡を得た品質）を有するものとする。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２　受注者は、設計図書において監督官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３　監督官は、受注者から前項の検査を請求されたときは、請求を受けた日から７日以内に応じなければならない。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４　受注者は、工事現場内に搬入した工事材料を監督官の承諾を受けないで工事現場外に搬出してはならない。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５　受注者は、前項の規定にかかわらず、第２項の検査の結果不合格と決定された工事材料については、当該決定を受けた日から７日以内に工事現場外に搬出しなければならない。</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（監督官の立会い及び工事記録の整備等）</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第１４条　受注者は、設計図書において監督官の立会いの上調合し、又は調合について見本検査を受けるものと指定された工事材料については、当該立会いを受けて調合し、又は当該検査に合格したものを使用し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２　受注者は、設計図書において監督官の立会いの上施工するものと指定された工事については、当該立会いを受けて施工しなければならない。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官の請求があったときは、当該請求を受けた日から７日以内に提出し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４　監督官は、受注者から第１項又は第２項の立会い又は見本検査を請求されたときは、当該請求を受けた日から７日以内に応じなければならない。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５　前項の場合において、監督官が正当な理由なく受注者の請求に７日以内に応じないため、</w:t>
      </w:r>
      <w:r w:rsidRPr="00AA1550">
        <w:rPr>
          <w:rFonts w:ascii="ＭＳ 明朝" w:hAnsi="ＭＳ 明朝" w:hint="eastAsia"/>
        </w:rPr>
        <w:lastRenderedPageBreak/>
        <w:t>その後の工程に支障を来すときは、受注者は、監督官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官の請求があったときは、当該請求を受けた日から７日以内に提出し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６　第１項、第３項又は前項の場合において、見本検査又は見本若しくは工事写真等の記録の整備に直接要する費用は、受注者の負担とする。</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（支給材料及び貸与品）</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第１５条　発注者が受注者に支給する工事材料（以下「支給材料」という。）及び貸与する建設機械器具（以下「貸与品」という。）の品名、数量、品質、規格又は性能、引渡場所及び引渡時期は、設計図書に定めるところによ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２　監督官は、支給材料又は貸与品の引渡しに当たっては、受注者の立会いの上、発注者の負担において、当該支給材料又は貸与品を検査しなければならない。この場合において、受注者は、当該検査の結果、その品名、数量、品質又は規格若しくは性能が設計図書の定めと異なり、又は使用に適当でないと認めたときは、その旨を直ちに発注者に通知し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３　受注者は、支給材料又は貸与品の引渡しを受けたときは、引渡しの日から７日以内に、発注者に受領書又は借用書を提出しなければならない。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４　受注者は、支給材料又は貸与品の引渡しを受けた後、当該支給材料又は貸与品に第２項の検査により発見することが困難であった隠れた瑕疵があり使用に適当でないと認めたときは、その旨を直ちに発注者に通知し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５　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受注者に当該支給材料若しくは貸与品の使用を請求し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６　発注者は、前項に規定するほか、必要があると認めるときは、支給材料又は貸与品の品名、数量、品質、規格若しくは性能、引渡場所又は引渡時期を変更することができる。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７　発注者は、前２項の場合において、必要があると認められるときは工期若しくは請負代金額を変更し、又は受注者に損害を及ぼしたときは必要な費用を負担しなければならない。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８　受注者は、支給材料及び貸与品を善良な管理者の注意をもって管理しなければならない。</w:t>
      </w:r>
    </w:p>
    <w:p w:rsidR="003E52B3" w:rsidRPr="001E6A41" w:rsidRDefault="003E52B3" w:rsidP="003E52B3">
      <w:pPr>
        <w:ind w:left="221" w:hangingChars="100" w:hanging="221"/>
        <w:rPr>
          <w:rFonts w:ascii="ＭＳ 明朝" w:hAnsi="ＭＳ 明朝"/>
          <w:color w:val="FFFFFF"/>
        </w:rPr>
      </w:pPr>
      <w:r w:rsidRPr="00AA1550">
        <w:rPr>
          <w:rFonts w:ascii="ＭＳ 明朝" w:hAnsi="ＭＳ 明朝" w:hint="eastAsia"/>
        </w:rPr>
        <w:t>９　受注者は、設計図書に定めるところにより、工事の完成、設計図書の変更等によって不用となった支給材料又は貸与品を発注者に返還しなければならない。</w:t>
      </w:r>
      <w:r w:rsidRPr="001E6A41">
        <w:rPr>
          <w:rFonts w:ascii="ＭＳ 明朝" w:hAnsi="ＭＳ 明朝" w:hint="eastAsia"/>
          <w:color w:val="FFFFFF"/>
        </w:rPr>
        <w:t>９</w:t>
      </w:r>
    </w:p>
    <w:p w:rsidR="003E52B3" w:rsidRPr="00AA1550" w:rsidRDefault="003E52B3" w:rsidP="003E52B3">
      <w:pPr>
        <w:ind w:left="221" w:hangingChars="100" w:hanging="221"/>
        <w:rPr>
          <w:rFonts w:ascii="ＭＳ 明朝" w:hAnsi="ＭＳ 明朝"/>
        </w:rPr>
      </w:pPr>
      <w:r>
        <w:rPr>
          <w:rFonts w:ascii="ＭＳ 明朝" w:hAnsi="ＭＳ 明朝" w:hint="eastAsia"/>
        </w:rPr>
        <w:t>10</w:t>
      </w:r>
      <w:r w:rsidRPr="00AA1550">
        <w:rPr>
          <w:rFonts w:ascii="ＭＳ 明朝" w:hAnsi="ＭＳ 明朝" w:hint="eastAsia"/>
        </w:rPr>
        <w:t xml:space="preserve">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3E52B3" w:rsidRPr="00AA1550" w:rsidRDefault="003E52B3" w:rsidP="003E52B3">
      <w:pPr>
        <w:ind w:left="221" w:hangingChars="100" w:hanging="221"/>
        <w:rPr>
          <w:rFonts w:ascii="ＭＳ 明朝" w:hAnsi="ＭＳ 明朝"/>
        </w:rPr>
      </w:pPr>
      <w:r>
        <w:rPr>
          <w:rFonts w:ascii="ＭＳ 明朝" w:hAnsi="ＭＳ 明朝" w:hint="eastAsia"/>
        </w:rPr>
        <w:t>11</w:t>
      </w:r>
      <w:r w:rsidRPr="00AA1550">
        <w:rPr>
          <w:rFonts w:ascii="ＭＳ 明朝" w:hAnsi="ＭＳ 明朝" w:hint="eastAsia"/>
        </w:rPr>
        <w:t xml:space="preserve">　受注者は、支給材料又は貸与品の使用方法が設計図書に明示されていないときは監督官の指示に従わなければならない。</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（寄託機械機器）</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第１６条　受注者は、</w:t>
      </w:r>
      <w:r>
        <w:rPr>
          <w:rFonts w:ascii="ＭＳ 明朝" w:hAnsi="ＭＳ 明朝" w:hint="eastAsia"/>
        </w:rPr>
        <w:t>分任物品管理官</w:t>
      </w:r>
      <w:r w:rsidRPr="00AA1550">
        <w:rPr>
          <w:rFonts w:ascii="ＭＳ 明朝" w:hAnsi="ＭＳ 明朝" w:hint="eastAsia"/>
        </w:rPr>
        <w:t>（以下「寄託者」という。）が保有する据付けを要する機械機器（以下「寄託品」という。）を寄託者から寄託されたときは、その品名、数量、引渡場所及び引渡時期については、設計図書に定めるところにより監督官の立会いの上その</w:t>
      </w:r>
      <w:r w:rsidRPr="00AA1550">
        <w:rPr>
          <w:rFonts w:ascii="ＭＳ 明朝" w:hAnsi="ＭＳ 明朝" w:hint="eastAsia"/>
        </w:rPr>
        <w:lastRenderedPageBreak/>
        <w:t>引渡しを受けるものとする。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２　受注者は、前項の引渡しを受けたときは、その受領書を監督官を通じて寄託者に提出しなければならない。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３　発注者は、必要があるときは、第１項の寄託品の数量、品質、規格、引渡場所及び引渡時期を変更することができる。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４　発注者は、前項の場合において、必要があると認められるときは工期若しくは請負代金を変更し、又は受注者に損害を及ぼしたときは必要な費用を負担しなければならない。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５　受注者は、自己の故意又は過失により寄託品が滅失し、若しくはき損し、又はその返還が不可能となったときは、発注者の指定した期間内に代品を納め、原状に復し、又は損害を賠償しなければならない。</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（工事用地の確保等）</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第１７条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２　受注者は、確保された工事用地等を善良な管理者の注意をもって管理しなければならない。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３　工事の完成、設計図書の変更等によって工事用地等が不用となった場合において、当該工事用地等に受注者が所有し、又は管理する工事材料、建設機械器具、仮設物その他の物件（下請負人の所有し、又は管理するこれらの物件を含む。以下この条において同じ。）があるときは、受注者は、当該物件を撤去するとともに、当該工事用地等を修復し、取り片付けて、発注者に明け渡さ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５　第３項に規定する受注者の採るべき措置の期限、方法等については、発注者が受注者の意見を聴いて定める。</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（設計図書不適合の場合の改造義務、破壊検査等）</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第１８条　受注者は、工事の施工部分が設計図書に適合しない場合において、監督官がその改造を請求したときは、当該請求に従わなければならない。この場合において、当該不適合が監督官の指示その他発注者の責めに帰すべき事由によるときは、発注者は、必要があると認められるときは工期若しくは請負代金額を変更し、又は受注者に損害を及ぼしたときは必要な費用を負担し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２　監督官は、受注者が第１３条第２項又は第１４条第１項から第３項までの規定に違反した場合において、必要があると認められるときは、工事の施工部分を破壊して検査することができる。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３　前項に規定するほか、監督官は、工事の施工部分が設計図書に適合しないと認められる相当の理由がある場合において、必要があると認められるときは、当該相当の理由を受注者に通知して、工事の施工部分を必要最小限度破壊して検査することができ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４　前２項の場合において、検査及び復旧に直接要する費用は受注者の負担とする。</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lastRenderedPageBreak/>
        <w:t>（条件変更等）</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第１９条　受注者は、工事の施工に当たり、次のいずれかに該当する事実を発見したときは、その旨を直ちに監督官に通知し、その確認を請求しなければならない。</w:t>
      </w:r>
    </w:p>
    <w:p w:rsidR="003E52B3" w:rsidRPr="00AA1550" w:rsidRDefault="003E52B3" w:rsidP="003E52B3">
      <w:pPr>
        <w:ind w:leftChars="50" w:left="222" w:hangingChars="50" w:hanging="111"/>
        <w:rPr>
          <w:rFonts w:ascii="ＭＳ 明朝" w:hAnsi="ＭＳ 明朝"/>
        </w:rPr>
      </w:pPr>
      <w:r w:rsidRPr="00AA1550">
        <w:rPr>
          <w:rFonts w:ascii="ＭＳ 明朝" w:hAnsi="ＭＳ 明朝" w:hint="eastAsia"/>
        </w:rPr>
        <w:t>(1)</w:t>
      </w:r>
      <w:r>
        <w:rPr>
          <w:rFonts w:ascii="ＭＳ 明朝" w:hAnsi="ＭＳ 明朝" w:hint="eastAsia"/>
        </w:rPr>
        <w:t xml:space="preserve"> </w:t>
      </w:r>
      <w:r w:rsidRPr="00AA1550">
        <w:rPr>
          <w:rFonts w:ascii="ＭＳ 明朝" w:hAnsi="ＭＳ 明朝" w:hint="eastAsia"/>
        </w:rPr>
        <w:t>図面、仕様書、現場説明書及び現場説明に対する質問回答書が一致しないこと（これらの優先順位が定められている場合を除く。）。</w:t>
      </w:r>
    </w:p>
    <w:p w:rsidR="003E52B3" w:rsidRPr="00AA1550" w:rsidRDefault="003E52B3" w:rsidP="003E52B3">
      <w:pPr>
        <w:ind w:firstLineChars="50" w:firstLine="111"/>
        <w:rPr>
          <w:rFonts w:ascii="ＭＳ 明朝" w:hAnsi="ＭＳ 明朝"/>
        </w:rPr>
      </w:pPr>
      <w:r w:rsidRPr="00AA1550">
        <w:rPr>
          <w:rFonts w:ascii="ＭＳ 明朝" w:hAnsi="ＭＳ 明朝" w:hint="eastAsia"/>
        </w:rPr>
        <w:t>(2)</w:t>
      </w:r>
      <w:r>
        <w:rPr>
          <w:rFonts w:ascii="ＭＳ 明朝" w:hAnsi="ＭＳ 明朝" w:hint="eastAsia"/>
        </w:rPr>
        <w:t xml:space="preserve"> </w:t>
      </w:r>
      <w:r w:rsidRPr="00AA1550">
        <w:rPr>
          <w:rFonts w:ascii="ＭＳ 明朝" w:hAnsi="ＭＳ 明朝" w:hint="eastAsia"/>
        </w:rPr>
        <w:t>設計図書に誤り又は脱漏があること。</w:t>
      </w:r>
    </w:p>
    <w:p w:rsidR="003E52B3" w:rsidRPr="00AA1550" w:rsidRDefault="003E52B3" w:rsidP="003E52B3">
      <w:pPr>
        <w:ind w:firstLineChars="50" w:firstLine="111"/>
        <w:rPr>
          <w:rFonts w:ascii="ＭＳ 明朝" w:hAnsi="ＭＳ 明朝"/>
        </w:rPr>
      </w:pPr>
      <w:r w:rsidRPr="00AA1550">
        <w:rPr>
          <w:rFonts w:ascii="ＭＳ 明朝" w:hAnsi="ＭＳ 明朝" w:hint="eastAsia"/>
        </w:rPr>
        <w:t>(3)</w:t>
      </w:r>
      <w:r>
        <w:rPr>
          <w:rFonts w:ascii="ＭＳ 明朝" w:hAnsi="ＭＳ 明朝" w:hint="eastAsia"/>
        </w:rPr>
        <w:t xml:space="preserve"> </w:t>
      </w:r>
      <w:r w:rsidRPr="00AA1550">
        <w:rPr>
          <w:rFonts w:ascii="ＭＳ 明朝" w:hAnsi="ＭＳ 明朝" w:hint="eastAsia"/>
        </w:rPr>
        <w:t>設計図書の表示が明確でないこと。</w:t>
      </w:r>
    </w:p>
    <w:p w:rsidR="003E52B3" w:rsidRPr="00AA1550" w:rsidRDefault="003E52B3" w:rsidP="003E52B3">
      <w:pPr>
        <w:ind w:leftChars="50" w:left="222" w:hangingChars="50" w:hanging="111"/>
        <w:rPr>
          <w:rFonts w:ascii="ＭＳ 明朝" w:hAnsi="ＭＳ 明朝"/>
        </w:rPr>
      </w:pPr>
      <w:r w:rsidRPr="00AA1550">
        <w:rPr>
          <w:rFonts w:ascii="ＭＳ 明朝" w:hAnsi="ＭＳ 明朝" w:hint="eastAsia"/>
        </w:rPr>
        <w:t>(4)</w:t>
      </w:r>
      <w:r>
        <w:rPr>
          <w:rFonts w:ascii="ＭＳ 明朝" w:hAnsi="ＭＳ 明朝" w:hint="eastAsia"/>
        </w:rPr>
        <w:t xml:space="preserve"> </w:t>
      </w:r>
      <w:r w:rsidRPr="00AA1550">
        <w:rPr>
          <w:rFonts w:ascii="ＭＳ 明朝" w:hAnsi="ＭＳ 明朝" w:hint="eastAsia"/>
        </w:rPr>
        <w:t>工事現場の形状、地質、湧水等の状態、施工上の制約等設計図書に示された自然的又は人為的な施工条件と実際の工事現場が一致しないこと。</w:t>
      </w:r>
    </w:p>
    <w:p w:rsidR="003E52B3" w:rsidRPr="00AA1550" w:rsidRDefault="003E52B3" w:rsidP="003E52B3">
      <w:pPr>
        <w:ind w:leftChars="50" w:left="222" w:hangingChars="50" w:hanging="111"/>
        <w:rPr>
          <w:rFonts w:ascii="ＭＳ 明朝" w:hAnsi="ＭＳ 明朝"/>
        </w:rPr>
      </w:pPr>
      <w:r w:rsidRPr="00AA1550">
        <w:rPr>
          <w:rFonts w:ascii="ＭＳ 明朝" w:hAnsi="ＭＳ 明朝" w:hint="eastAsia"/>
        </w:rPr>
        <w:t>(5)</w:t>
      </w:r>
      <w:r>
        <w:rPr>
          <w:rFonts w:ascii="ＭＳ 明朝" w:hAnsi="ＭＳ 明朝" w:hint="eastAsia"/>
        </w:rPr>
        <w:t xml:space="preserve"> </w:t>
      </w:r>
      <w:r w:rsidRPr="00AA1550">
        <w:rPr>
          <w:rFonts w:ascii="ＭＳ 明朝" w:hAnsi="ＭＳ 明朝" w:hint="eastAsia"/>
        </w:rPr>
        <w:t>設計図書で明示されていない施工条件について予期することのできない特別の状態が生じたこと。</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２　監督官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３　発注者は、受注者の意見を聴いて、調査の結果（これに対して採るべき措置を指示する必要があるときは、当該指示を含む。）を取りまとめ、調査の終了後１４日以内に、受注者に通知しなければならない。ただし、その期間内に通知できないやむを得ない理由があるときは、あらかじめ受注者の意見を聴いた上、当該期間を延長することができ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４　発注者は、前項の調査の結果において第１項の事実が確認された場合において、必要があると認められるときは、第１項第１号から第３号までのいずれかに該当し設計図書を訂正する必要があるもの又は同項第４号又は第５号に該当し設計図書を変更する場合で工事目的物の変更を伴うものは発注者が行わなければならない。ただし、同項第４号又は第５号に該当し設計図書を変更する場合で工事目的物の変更を伴わないものは発注者と受注者とが協議して発注者が行わ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（設計図書の変更）</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第２０条　発注者は、前条第４項に規定する場合のほか、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（工事の中止）</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第２１条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２　発注者は、前項の規定によるほか、必要があると認めるときは、工事の中止内容を受注者に通知して、工事の全部又は一部の施工を一時中止させることができる。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３　発注者は、前２項の規定により工事の施工を一時中止させた場合において、必要がある</w:t>
      </w:r>
      <w:r w:rsidRPr="00AA1550">
        <w:rPr>
          <w:rFonts w:ascii="ＭＳ 明朝" w:hAnsi="ＭＳ 明朝" w:hint="eastAsia"/>
        </w:rPr>
        <w:lastRenderedPageBreak/>
        <w:t>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（受注者の請求による工期の延長）</w:t>
      </w:r>
    </w:p>
    <w:p w:rsidR="003E52B3" w:rsidRDefault="003E52B3" w:rsidP="003E52B3">
      <w:pPr>
        <w:ind w:left="221" w:hangingChars="100" w:hanging="221"/>
        <w:rPr>
          <w:rFonts w:ascii="ＭＳ 明朝" w:hAnsi="ＭＳ 明朝"/>
        </w:rPr>
      </w:pPr>
      <w:r w:rsidRPr="00AA1550">
        <w:rPr>
          <w:rFonts w:ascii="ＭＳ 明朝" w:hAnsi="ＭＳ 明朝" w:hint="eastAsia"/>
        </w:rPr>
        <w:t>第２２条　受注者は、天候の不良、第２条の規定に基づく関連工事の調整への協力その他受注者の責めに帰することができない事由により工期内に工事を完成することができないときは、その理由を明示した書面により、発注者に工期の延長変更を請求することができ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（発注者の請求による工期の短縮等）</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第２３条　発注者は、特別の理由により工期を短縮する必要があるときは、工期の短縮変更を受注者に請求することができる。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２　発注者は、この契約書の他の条項の規定により工期を延長すべき場合において、特別の理由があるときは、延長する工期について、通常必要とされる工期に満たない工期への変更を請求することができる。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３　発注者は、前２項の場合において、必要があると認められるときは請負代金額を変更し、又は受注者に損害を及ぼしたときは必要な費用を負担しなければならない。</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（工期の変更方法）</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第２４条　工期の変更については、発注者と受注者とが協議して定める。ただし、協議開始の日から１４日以内に協議が整わない場合には、発注者が定め、受注者に通知する。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２　前項の協議開始の日については、発注者が受注者の意見を聴いて定め、受注者に通知するものとする。ただし、発注者が工期の変更事由が生じた日（第２２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（請負代金額の変更方法等）</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第２５条　請負代金額の変更については、発注者と受注者とが協議して定める。ただし、協議開始の日から１４日以内に協議が整わない場合には、発注者が定め、受注者に通知する。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３　この契約書の規定により、受注者が増加費用を必要とした場合又は損害を受けた場合に発注者が負担する必要な費用の額については、発注者と受注者とが協議して定める。</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（賃金又は物価の変動に基づく請負代金額の変更）</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第２６条　発注者又は受注者は、工期内でこの契約締結の日から１２月を経過した後に日本国内における賃金水準又は物価水準の変動により請負代金額が不適当となったと認めたときは、相手方に対して請負代金額の変更を請求することができ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２　発注者又は受注者は、前項の規定による請求があったときは、変動前残工事代金額（請負代金額から当該請求時の出来形部分に相応する請負代金額を控除した額をいう。以下同</w:t>
      </w:r>
      <w:r w:rsidRPr="00AA1550">
        <w:rPr>
          <w:rFonts w:ascii="ＭＳ 明朝" w:hAnsi="ＭＳ 明朝" w:hint="eastAsia"/>
        </w:rPr>
        <w:lastRenderedPageBreak/>
        <w:t>じ。）と変動後残工事代金額（変動後の賃金又は物価を基礎として算出した変動前残工事代金額に相応する額をいう。以下同じ。）との差額のうち変動前残工事代金額の１，０００分の１５を超える額につき、請負代金額の変更に応じ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３　変動前残工事代金額及び変動後残工事代金額は、請求のあった日を基準とし、物価指数等に基づき発注者と受注者とが協議して定める。ただし、協議開始の日から１４日以内に協議が整わない場合にあっては、発注者が定め、受注者に通知す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４　第１項の規定による請求は、この条の規定により請負代金額の変更を行った後再度行うことができる。この場合においては、同項中「この契約締結の日」とあるのは、「直前のこの条に基づく請負代金額変更の基準とした日」とするものとす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７　前２項の場合において、請負代金額の変更額については、発注者と受注者とが協議して定める。ただし、協議開始の日から１４日以内に協議が整わない場合にあっては、発注者が定め、受注者に通知する。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（臨機の措置）</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第２７条　受注者は、災害防止等のため必要があると認めるときは、臨機の措置を採らなければならない。この場合において、必要があると認めるときは、受注者は、あらかじめ監督官の意見を聴かなければならない。ただし、緊急やむを得ない事情があるときは、この限りで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２　前項の場合においては、受注者は、その採った措置の内容を監督官に直ちに通知しなければならない。</w:t>
      </w:r>
    </w:p>
    <w:p w:rsidR="003E52B3" w:rsidRDefault="003E52B3" w:rsidP="003E52B3">
      <w:pPr>
        <w:ind w:left="221" w:hangingChars="100" w:hanging="221"/>
        <w:rPr>
          <w:rFonts w:ascii="ＭＳ 明朝" w:hAnsi="ＭＳ 明朝"/>
        </w:rPr>
      </w:pPr>
      <w:r w:rsidRPr="00AA1550">
        <w:rPr>
          <w:rFonts w:ascii="ＭＳ 明朝" w:hAnsi="ＭＳ 明朝" w:hint="eastAsia"/>
        </w:rPr>
        <w:t>３　監督官は、災害防止その他工事の施工上特に必要があると認めるときは、受注者に対して臨機の措置を採ることを請求することができる。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４　受注者が第１項又は前項の規定により臨機の措置を採った場合において、当該措置に要した費用のうち、受注者が請負代金額の範囲内において負担することが適当でないと認められる部分については、発注者が負担する。</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（一般的損害）</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第２８条　工事目的物の引渡し前に、工事目的物又は工事材料について生じた損害その他工事の施工に関して生じた損害（次条第１項若しくは第２項又は第３０条第１項に規定する損害を除く。）については、受注者がその費用を負担する。ただし、その損害（第５３条第１項の規定により付された保険等によりてん補された部分を除く。）のうち発注者の責めに帰すべき事由により生じたものについては、発注者が負担する。</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（第三者に及ぼした損害）</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第２９条　工事の施工について第三者に損害を及ぼしたときは、受注者がその損害を賠償し</w:t>
      </w:r>
      <w:r w:rsidRPr="00AA1550">
        <w:rPr>
          <w:rFonts w:ascii="ＭＳ 明朝" w:hAnsi="ＭＳ 明朝" w:hint="eastAsia"/>
        </w:rPr>
        <w:lastRenderedPageBreak/>
        <w:t>なければならない。ただし、その損害（第５３条第１項の規定により付された保険等によりてん補された部分を除く。以下この条において同じ。）のうち発注者の責めに帰すべき事由により生じたものについては、発注者が負担す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３　前２項の場合その他工事の施工について第三者との間に紛争を生じた場合においては、発注者及び受注者は協力してその処理解決に当たるものとする。</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（不可抗力による損害）</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第３０条　工事目的物の引渡し前に、天災等（設計図書で基準を定めたものにあっては、当該基準を超えるものに限る。）で発注者と受注者のいずれの責めにも帰する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２　発注者は、前項の規定による通知を受けたときは、直ちに調査を行い、同項の損害（受注者が善良な管理者の注意義務を怠ったことに基づくもの及び第５３条第１項の規定により付された保険等によりてん補された部分を除く。以下この条において「損害」という。）の状況を確認し、その結果を受注者に通知しなければならない。</w:t>
      </w:r>
    </w:p>
    <w:p w:rsidR="003E52B3" w:rsidRPr="001E6A41" w:rsidRDefault="003E52B3" w:rsidP="003E52B3">
      <w:pPr>
        <w:ind w:left="221" w:hangingChars="100" w:hanging="221"/>
        <w:rPr>
          <w:rFonts w:ascii="ＭＳ 明朝" w:hAnsi="ＭＳ 明朝"/>
          <w:color w:val="FFFFFF"/>
        </w:rPr>
      </w:pPr>
      <w:r w:rsidRPr="00AA1550">
        <w:rPr>
          <w:rFonts w:ascii="ＭＳ 明朝" w:hAnsi="ＭＳ 明朝" w:hint="eastAsia"/>
        </w:rPr>
        <w:t>３　受注者は、前項の規定により損害の状況が確認されたときは、損害による費用の負担を発注者に請求することができる。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４　発注者は、前項の規定により受注者から損害による費用の負担の請求があったときは、当該損害の額（工事目的物、仮設物、工事現場に搬入済みの工事材料若しくは建設機械器具であって第１３条第２項、第１４条第１項若しくは第２項又は第３９条第３項の規定による検査、立会いその他受注者の工事に関する記録等により確認することができるものに係る額に限る。）及び当該損害の取片付けに要する費用の額の合計額（第６項において「損害合計額」という。）のうち請負代金額の１００分の１を超える額を負担し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５　損害の額は、次に掲げる損害につき、それぞれ当該各号に定めるところにより、算定する。</w:t>
      </w:r>
    </w:p>
    <w:p w:rsidR="003E52B3" w:rsidRPr="004C4F2E" w:rsidRDefault="003E52B3" w:rsidP="003E52B3">
      <w:pPr>
        <w:pStyle w:val="a6"/>
        <w:ind w:leftChars="0" w:left="120"/>
        <w:rPr>
          <w:rFonts w:ascii="ＭＳ 明朝" w:hAnsi="ＭＳ 明朝"/>
        </w:rPr>
      </w:pPr>
      <w:r>
        <w:rPr>
          <w:rFonts w:ascii="ＭＳ 明朝" w:hAnsi="ＭＳ 明朝" w:hint="eastAsia"/>
        </w:rPr>
        <w:t xml:space="preserve">(1) </w:t>
      </w:r>
      <w:r w:rsidRPr="004C4F2E">
        <w:rPr>
          <w:rFonts w:ascii="ＭＳ 明朝" w:hAnsi="ＭＳ 明朝" w:hint="eastAsia"/>
        </w:rPr>
        <w:t>工事目的物に関する損害</w:t>
      </w:r>
    </w:p>
    <w:p w:rsidR="003E52B3" w:rsidRPr="00AA1550" w:rsidRDefault="003E52B3" w:rsidP="003E52B3">
      <w:pPr>
        <w:ind w:leftChars="100" w:left="221"/>
        <w:rPr>
          <w:rFonts w:ascii="ＭＳ 明朝" w:hAnsi="ＭＳ 明朝"/>
        </w:rPr>
      </w:pPr>
      <w:r w:rsidRPr="00AA1550">
        <w:rPr>
          <w:rFonts w:ascii="ＭＳ 明朝" w:hAnsi="ＭＳ 明朝" w:hint="eastAsia"/>
        </w:rPr>
        <w:t>損害を受けた工事目的物に相応する請負代金額とし、残存価値がある場合にはその評価額を差し引いた額とする。</w:t>
      </w:r>
    </w:p>
    <w:p w:rsidR="003E52B3" w:rsidRPr="00AA1550" w:rsidRDefault="003E52B3" w:rsidP="003E52B3">
      <w:pPr>
        <w:ind w:firstLineChars="50" w:firstLine="111"/>
        <w:rPr>
          <w:rFonts w:ascii="ＭＳ 明朝" w:hAnsi="ＭＳ 明朝"/>
        </w:rPr>
      </w:pPr>
      <w:r w:rsidRPr="00AA1550">
        <w:rPr>
          <w:rFonts w:ascii="ＭＳ 明朝" w:hAnsi="ＭＳ 明朝" w:hint="eastAsia"/>
        </w:rPr>
        <w:t>(2)</w:t>
      </w:r>
      <w:r>
        <w:rPr>
          <w:rFonts w:ascii="ＭＳ 明朝" w:hAnsi="ＭＳ 明朝" w:hint="eastAsia"/>
        </w:rPr>
        <w:t xml:space="preserve"> </w:t>
      </w:r>
      <w:r w:rsidRPr="00AA1550">
        <w:rPr>
          <w:rFonts w:ascii="ＭＳ 明朝" w:hAnsi="ＭＳ 明朝" w:hint="eastAsia"/>
        </w:rPr>
        <w:t>工事材料に関する損害</w:t>
      </w:r>
    </w:p>
    <w:p w:rsidR="003E52B3" w:rsidRPr="00AA1550" w:rsidRDefault="003E52B3" w:rsidP="003E52B3">
      <w:pPr>
        <w:ind w:leftChars="100" w:left="221"/>
        <w:rPr>
          <w:rFonts w:ascii="ＭＳ 明朝" w:hAnsi="ＭＳ 明朝"/>
        </w:rPr>
      </w:pPr>
      <w:r w:rsidRPr="00AA1550">
        <w:rPr>
          <w:rFonts w:ascii="ＭＳ 明朝" w:hAnsi="ＭＳ 明朝" w:hint="eastAsia"/>
        </w:rPr>
        <w:t>損害を受けた工事材料で通常妥当と認められるものに相応する請負代金額とし、残存価値がある場合にはその評価額を差し引いた額とする。</w:t>
      </w:r>
    </w:p>
    <w:p w:rsidR="003E52B3" w:rsidRPr="00AA1550" w:rsidRDefault="003E52B3" w:rsidP="003E52B3">
      <w:pPr>
        <w:ind w:leftChars="50" w:left="222" w:hangingChars="50" w:hanging="111"/>
        <w:rPr>
          <w:rFonts w:ascii="ＭＳ 明朝" w:hAnsi="ＭＳ 明朝"/>
        </w:rPr>
      </w:pPr>
      <w:r w:rsidRPr="00AA1550">
        <w:rPr>
          <w:rFonts w:ascii="ＭＳ 明朝" w:hAnsi="ＭＳ 明朝" w:hint="eastAsia"/>
        </w:rPr>
        <w:t>(3)</w:t>
      </w:r>
      <w:r>
        <w:rPr>
          <w:rFonts w:ascii="ＭＳ 明朝" w:hAnsi="ＭＳ 明朝" w:hint="eastAsia"/>
        </w:rPr>
        <w:t xml:space="preserve"> </w:t>
      </w:r>
      <w:r w:rsidRPr="00AA1550">
        <w:rPr>
          <w:rFonts w:ascii="ＭＳ 明朝" w:hAnsi="ＭＳ 明朝" w:hint="eastAsia"/>
        </w:rPr>
        <w:t>仮設物又は建設機械器具に関する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６　数次にわたる不可抗力により損害合計額が累積した場合における第２次以降の不可抗力</w:t>
      </w:r>
      <w:r w:rsidRPr="00AA1550">
        <w:rPr>
          <w:rFonts w:ascii="ＭＳ 明朝" w:hAnsi="ＭＳ 明朝" w:hint="eastAsia"/>
        </w:rPr>
        <w:lastRenderedPageBreak/>
        <w:t>による損害合計額の負担については、第４項中「当該損害の額」とあるのは「損害の額の累計」と、「当該損害の取片付けに要する費用の額」とあるのは「損害の取片付けに要する費用の額の累計」と、「請負代金額の１００分の１を超える額」とあるのは「請負代金額の１００分の１を超える額から既に負担した額を差し引いた額」とみなして同項の規定を適用する。</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（請負代金額の変更に代える設計図書の変更）</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第３１条　発注者は、第８条、第１５条、第１６条、第１８条から第２３条まで、第２６条から第２８条まで、前条又は第３４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１４日以内に協議が整わない場合には、発注者が定め、受注者に通知す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２　前項の協議開始の日については、発注者が受注者の意見を聴いて定め、受注者に通知しなければならない。ただし、発注者が同項の請負代金額を増額すべき事由又は費用を負担すべき事由が生じた日から７日以内に協議開始の日を通知しない場合には、受注者は、協議開始の日を定め、発注者に通知することができる。</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（検査及び引渡し）</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第３２条　受注者は、工事を完成したときは、その旨を発注者に通知しなければならない。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２　発注者又は発注者が検査を行う者として定めた職員（以下「検査官」という。）は、前項の規定による通知を受けたときは、通知を受けた日から１４日以内に受注者の立会いの上、設計図書に定めるところにより、工事の完成を確認するための検査を完了し、当該検査の結果を受注者に通知しなければならない。この場合において、発注者又は検査官は、必要があると認められるときは、その理由を受注者に通知して、工事目的物を必要最小限度破壊して検査することができ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３　前項の場合において、検査又は復旧に直接要する費用は受注者の負担とする。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４　発注者は、第２項の検査によって工事の完成を確認した後、受注者が工事目的物の引渡しを申し出たときは、直ちに当該工事目的物の引渡しを受けなければならない。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５　発注者は、受注者が前項の申出を行わないときは、当該工事目的物の引渡しを請負代金の支払の完了と同時に行うことを請求することができる。この場合においては、受注者は、当該請求に直ちに応じ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６　受注者は、工事が第２項の検査に合格しないときは、直ちに修補して発注者の検査を受けなければならない。この場合においては、修補の完了を工事の完成とみなして前５項の規定を適用する。</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（請負代金の支払）</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第３３条　受注者は、前条第２項の検査に合格したときは、請負代金の支払を請求することができる。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２　発注者は、前項の規定による請求があったときは、請求を受けた日から４０日以内に請負代金を支払わなければならない。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３　発注者がその責めに帰すべき理由により前条第２項の期間内に検査をしないときはその期限を経過した日から検査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w:t>
      </w:r>
      <w:r w:rsidRPr="00AA1550">
        <w:rPr>
          <w:rFonts w:ascii="ＭＳ 明朝" w:hAnsi="ＭＳ 明朝" w:hint="eastAsia"/>
        </w:rPr>
        <w:lastRenderedPageBreak/>
        <w:t>おいて満了したものとみなす。</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（部分使用）</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第３４条　発注者は、第３２条第４項又は第５項の規定による引渡し前においても、受注者の承諾を得て工事目的物の全部又は一部を使用することができる。</w:t>
      </w:r>
    </w:p>
    <w:p w:rsidR="003E52B3" w:rsidRPr="001E6A41" w:rsidRDefault="003E52B3" w:rsidP="003E52B3">
      <w:pPr>
        <w:ind w:left="221" w:hangingChars="100" w:hanging="221"/>
        <w:rPr>
          <w:rFonts w:ascii="ＭＳ 明朝" w:hAnsi="ＭＳ 明朝"/>
          <w:color w:val="FFFFFF"/>
        </w:rPr>
      </w:pPr>
      <w:r w:rsidRPr="00AA1550">
        <w:rPr>
          <w:rFonts w:ascii="ＭＳ 明朝" w:hAnsi="ＭＳ 明朝" w:hint="eastAsia"/>
        </w:rPr>
        <w:t>２　前項の場合においては、発注者は、その使用部分を善良な管理者の注意をもって使用しなければならない。</w:t>
      </w:r>
      <w:r w:rsidRPr="001E6A41">
        <w:rPr>
          <w:rFonts w:ascii="ＭＳ 明朝" w:hAnsi="ＭＳ 明朝" w:hint="eastAsia"/>
          <w:color w:val="FFFFFF"/>
        </w:rPr>
        <w:t>１７</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３　発注者は、第１項の規定により工事目的物の全部又は一部を使用したことによって受注者に損害を及ぼしたときは、必要な費用を負担しなければならない。</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（中間検査）</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第３５条　発注者は、必要があると認めるときは、工事施工の途中において、発注者の指定する出来形部分について検査を行うことができる。</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（前金払）</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第３６条　受注者は、保証事業会社と、この契約書記載の工事完成の時期を保証期限とする公共工事の前払金保証事業に関する法律第２条第５項に規定する保証契約（以下「保証契約」という。）を締結し、その保証証書を発注者に寄託して、請負代金額の１０分の４以内の前払金の支払を発注者に請求することができ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２　発注者は、前項の規定による請求があったときは、請求を受けた日から１４日以内に前払金を支払わなければならない。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３　受注者は、第１項の規定により前払金の支払を受けた後、保証事業会社と中間前払金に関し、この契約書記載の工事完成の時期を保証期限とする保証契約を締結し、その保証証書を発注者に寄託して、請負代金額の１０分の２以内の中間前払金の支払を発注者に請求することができる。この場合においては、前項の規定を準用す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４　受注者は、前項の規定により中間前払金の支払を請求しようとするときは、あらかじめ、発注者又は発注者の指定する者の中間前金払に係る認定を受けなければならない。</w:t>
      </w:r>
    </w:p>
    <w:p w:rsidR="003E52B3" w:rsidRPr="00AA1550" w:rsidRDefault="003E52B3" w:rsidP="003E52B3">
      <w:pPr>
        <w:ind w:leftChars="100" w:left="221" w:firstLineChars="100" w:firstLine="221"/>
        <w:rPr>
          <w:rFonts w:ascii="ＭＳ 明朝" w:hAnsi="ＭＳ 明朝"/>
        </w:rPr>
      </w:pPr>
      <w:r w:rsidRPr="00AA1550">
        <w:rPr>
          <w:rFonts w:ascii="ＭＳ 明朝" w:hAnsi="ＭＳ 明朝" w:hint="eastAsia"/>
        </w:rPr>
        <w:t>この場合において、発注者又は発注者の指定する者は、受注者の請求があったときは、直ちに認定を行い、当該認定の結果を受注者に通知しなければならない。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５　受注者は、請負代金額が著しく増額された場合においては、その増額後の請負代金額の１０分の４（第３項の規定により中間前払金の支払を受けているときは１０分の６）から受領済みの前払金額（同項の規定により中間前払金の支払を受けているときは、当該中間前払金の額を含む。以下この条から第３８条まで、第４２条、第４８条及び第５２条において同じ。）を差し引いた額に相当する額の範囲内で前払金の支払を請求することができる。この場合においては、第２項の規定を準用す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６　受注者は、請負代金額が著しく減額された場合において、受領済みの前払金額が減額後の請負代金額の１０分の５（第３項の規定により中間前払金の支払を受けているときは１０分の６。次項において同じ。）を超えるときは、請負代金額が減額された日から３０日以内にその超過額を返還しなければならない。ただし、この項の期間内に第３９条又は第４０条の規定による支払をしようとするときは、発注者は、この支払額の中からその超過額を控除することができ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７　受注者は、前項の期間内で前払金の超過額を返還する前に更に請負代金額を増額した場合において、増額後の請負代金額が減額前の請負代金額以上の額であるときは、その超過額を返還しないものとし、増額後の請負代金額が減額前の請負代金額未満の額であるときは、受領済みの前払金の額からその増額後の請負代金額の１０分の５の額を差し引いた額</w:t>
      </w:r>
      <w:r w:rsidRPr="00AA1550">
        <w:rPr>
          <w:rFonts w:ascii="ＭＳ 明朝" w:hAnsi="ＭＳ 明朝" w:hint="eastAsia"/>
        </w:rPr>
        <w:lastRenderedPageBreak/>
        <w:t>を返還しなければならない。</w:t>
      </w:r>
    </w:p>
    <w:p w:rsidR="00BA59A7" w:rsidRDefault="003E52B3" w:rsidP="003E52B3">
      <w:pPr>
        <w:ind w:left="221" w:hangingChars="100" w:hanging="221"/>
        <w:rPr>
          <w:rFonts w:ascii="ＭＳ 明朝" w:hAnsi="ＭＳ 明朝"/>
        </w:rPr>
      </w:pPr>
      <w:r w:rsidRPr="00AA1550">
        <w:rPr>
          <w:rFonts w:ascii="ＭＳ 明朝" w:hAnsi="ＭＳ 明朝" w:hint="eastAsia"/>
        </w:rPr>
        <w:t>８　発注者は、受注者が第６項の期間内に超過額を返還しなかったときは、その未返還額につき、同項の期間を経過した日から返還する日までの期間について、その日数に応じ、</w:t>
      </w:r>
    </w:p>
    <w:p w:rsidR="003E52B3" w:rsidRPr="00AA1550" w:rsidRDefault="003E52B3" w:rsidP="00BA59A7">
      <w:pPr>
        <w:ind w:leftChars="100" w:left="221"/>
        <w:rPr>
          <w:rFonts w:ascii="ＭＳ 明朝" w:hAnsi="ＭＳ 明朝"/>
        </w:rPr>
      </w:pPr>
      <w:r w:rsidRPr="00AA1550">
        <w:rPr>
          <w:rFonts w:ascii="ＭＳ 明朝" w:hAnsi="ＭＳ 明朝" w:hint="eastAsia"/>
        </w:rPr>
        <w:t>年</w:t>
      </w:r>
      <w:r w:rsidR="00A7097B">
        <w:rPr>
          <w:rFonts w:ascii="ＭＳ 明朝" w:hAnsi="ＭＳ 明朝" w:hint="eastAsia"/>
        </w:rPr>
        <w:t>２．７</w:t>
      </w:r>
      <w:r w:rsidRPr="00AA1550">
        <w:rPr>
          <w:rFonts w:ascii="ＭＳ 明朝" w:hAnsi="ＭＳ 明朝" w:hint="eastAsia"/>
        </w:rPr>
        <w:t>パーセント（政府契約の支払遅延防止等に関する法律（昭和２４年法律第２５６号）第８条第１項に規定する財務大臣が決定する率）の割合で計算した額の遅延利息の支払を請求することができる。</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（保証契約の変更）</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第３７条　受注者は、前条第５項の規定により受領済みの前払金に追加して更に前払金の支払を請求する場合には、あらかじめ、保証契約を変更し、変更後の保証証書を発注者に寄託しなければならない。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２　受注者は、前項に定める場合のほか、請負代金額が減額された場合において、保証契約を変更したときは、変更後の保証証書を直ちに発注者に寄託しなければならない。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３　受注者は、前払金額の変更を伴わない工期の変更が行われた場合には、発注者に代わりその旨を保証事業会社に直ちに通知するものとする。</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（前払金の使用等）</w:t>
      </w:r>
    </w:p>
    <w:p w:rsidR="003E52B3" w:rsidRDefault="003E52B3" w:rsidP="003E52B3">
      <w:pPr>
        <w:ind w:left="221" w:hangingChars="100" w:hanging="221"/>
        <w:rPr>
          <w:rFonts w:ascii="ＭＳ 明朝" w:hAnsi="ＭＳ 明朝"/>
        </w:rPr>
      </w:pPr>
      <w:r w:rsidRPr="00AA1550">
        <w:rPr>
          <w:rFonts w:ascii="ＭＳ 明朝" w:hAnsi="ＭＳ 明朝" w:hint="eastAsia"/>
        </w:rPr>
        <w:t>第３８条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に充当してはならない。</w:t>
      </w:r>
    </w:p>
    <w:p w:rsidR="003E52B3" w:rsidRPr="00AA1550" w:rsidRDefault="003E52B3" w:rsidP="003E52B3">
      <w:pPr>
        <w:ind w:left="221" w:hangingChars="100" w:hanging="221"/>
        <w:rPr>
          <w:rFonts w:ascii="ＭＳ 明朝" w:hAnsi="ＭＳ 明朝"/>
        </w:rPr>
      </w:pPr>
      <w:r w:rsidRPr="00B7718C">
        <w:rPr>
          <w:rFonts w:ascii="ＭＳ 明朝" w:hAnsi="ＭＳ 明朝" w:hint="eastAsia"/>
        </w:rPr>
        <w:t>２　前項の場合において、特例措置により適用範囲等が定められている場合は、当該特例措置を適用することができる。</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（部分払）</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第３９条　受注者は、工事の完成前に、出来形部分及び工事現場に搬入済みの工事材料及び製造工場等にある工場製品（第１３条第２項の規定により監督官の検査を要するものにあっては当該検査に合格したもの、監督官の検査を要しないものにあっては設計図書で部分払の対象とすることを指定したものに限る。）に相応する請負代金相当額（以下第４２条及び第４３条において単に「請負代金相当額」という。）の１０分の９以内の額について、次項から第７項までに定めるところにより部分払を請求することができる。ただし、この請求は工期中回を超えることができ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２　受注者は、部分払を請求しようとするときは、あらかじめ、当額請求に係る出来形部分又は工事現場に搬入済みの工事材料若しくは製造工場等にある工場製品の確認を発注者に請求しなければならない。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３　発注者は、前項の場合において、当該請求を受けた日から１４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必要最小限度破壊して検査することができ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４　前項の場合において、検査又は復旧に直接要する費用は受注者の負担とする。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５　受注者は、第３項の規定による確認があったときは、部分払を請求することができる。</w:t>
      </w:r>
    </w:p>
    <w:p w:rsidR="003E52B3" w:rsidRPr="00AA1550" w:rsidRDefault="003E52B3" w:rsidP="003E52B3">
      <w:pPr>
        <w:ind w:leftChars="100" w:left="221" w:firstLineChars="100" w:firstLine="221"/>
        <w:rPr>
          <w:rFonts w:ascii="ＭＳ 明朝" w:hAnsi="ＭＳ 明朝"/>
        </w:rPr>
      </w:pPr>
      <w:r w:rsidRPr="00AA1550">
        <w:rPr>
          <w:rFonts w:ascii="ＭＳ 明朝" w:hAnsi="ＭＳ 明朝" w:hint="eastAsia"/>
        </w:rPr>
        <w:t>この場合において、発注者は、当該請求を受けた日から１４日以内に部分払金を支払わなければならない。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６　部分払金の額は、次の式により算定する。この場合において第１項の請負代金相当額は、</w:t>
      </w:r>
      <w:r w:rsidRPr="00AA1550">
        <w:rPr>
          <w:rFonts w:ascii="ＭＳ 明朝" w:hAnsi="ＭＳ 明朝" w:hint="eastAsia"/>
        </w:rPr>
        <w:lastRenderedPageBreak/>
        <w:t>発注者と受注者とが協議して定める。ただし、発注者が第３項前段の通知をした日から１０日以内に協議が整わない場合には、発注者が定め、受注者に通知する。</w:t>
      </w:r>
    </w:p>
    <w:p w:rsidR="003E52B3" w:rsidRPr="00AA1550" w:rsidRDefault="003E52B3" w:rsidP="003E52B3">
      <w:pPr>
        <w:ind w:leftChars="100" w:left="221"/>
        <w:rPr>
          <w:rFonts w:ascii="ＭＳ 明朝" w:hAnsi="ＭＳ 明朝"/>
        </w:rPr>
      </w:pPr>
      <w:r w:rsidRPr="00AA1550">
        <w:rPr>
          <w:rFonts w:ascii="ＭＳ 明朝" w:hAnsi="ＭＳ 明朝" w:hint="eastAsia"/>
        </w:rPr>
        <w:t>部分払金の額≦第１項の請負代金相当額×（９／10－前払金額／請負代金額）</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７　第５項の規定により部分払金の支払があった後、再度部分払の請求をする場合においては、第１項及び前項中「請負代金相当額」とあるのは「請負代金相当額から既に部分払の対象となった請負代金相当額を控除した額」とするものとする。</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（部分引渡し）</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第４０条　工事目的物について、発注者が設計図書において工事の完成に先立って引渡しを受けるべきことを指定した部分（以下「指定部分」という。）がある場合において、当該指定部分の工事が完了したときについては、第３２条中「工事」とあるのは「指定部分に係る工事」と、「工事目的物」とあるのは「指定部分に係る工事目的物」と、同条第５項及び第３３条中「請負代金」とあるのは「部分引渡しに係る請負代金」と読み替えて、これらの規定を準用す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２　前項の規定により準用される第３３条第１項の規定により請求することのできる部分引渡しに係る請負代金の額は、次の式により算定する。この場合において、指定部分に相応する請負代金の額は、発注者と受注者とが協議して定める。ただし、発注者が前項の規定により準用する第３２条第２項の検査の結果を通知した日から１４日以内に協議が整わない場合には、発注者が定め、受注者に通知する。</w:t>
      </w:r>
    </w:p>
    <w:p w:rsidR="003E52B3" w:rsidRDefault="003E52B3" w:rsidP="003E52B3">
      <w:pPr>
        <w:ind w:firstLineChars="100" w:firstLine="221"/>
        <w:rPr>
          <w:rFonts w:ascii="ＭＳ 明朝" w:hAnsi="ＭＳ 明朝"/>
        </w:rPr>
      </w:pPr>
      <w:r w:rsidRPr="00AA1550">
        <w:rPr>
          <w:rFonts w:ascii="ＭＳ 明朝" w:hAnsi="ＭＳ 明朝" w:hint="eastAsia"/>
        </w:rPr>
        <w:t>部分引渡しに係る請負代金の額＝指定部分に相応する請負代金の額</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×（１－前払金額／請負代金額）</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（国庫債務負担行為に係る契約の特則）</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第４１条　国庫債務負担行為（以下「国債」という。）に係る契約において、各会計年度における請負代金の支払の限度額（以下「支払限度額」という。）は、次のとおりとする。</w:t>
      </w:r>
    </w:p>
    <w:p w:rsidR="003E52B3" w:rsidRPr="00AA1550" w:rsidRDefault="00C85A1B" w:rsidP="003E52B3">
      <w:pPr>
        <w:ind w:firstLineChars="1000" w:firstLine="2212"/>
        <w:rPr>
          <w:rFonts w:ascii="ＭＳ 明朝" w:hAnsi="ＭＳ 明朝"/>
        </w:rPr>
      </w:pPr>
      <w:r>
        <w:rPr>
          <w:rFonts w:ascii="ＭＳ 明朝" w:hAnsi="ＭＳ 明朝" w:hint="eastAsia"/>
          <w:noProof/>
        </w:rPr>
        <mc:AlternateContent>
          <mc:Choice Requires="wps">
            <w:drawing>
              <wp:anchor distT="0" distB="0" distL="114300" distR="114300" simplePos="0" relativeHeight="251660288" behindDoc="0" locked="0" layoutInCell="1" allowOverlap="1" wp14:anchorId="7EE386ED" wp14:editId="79BC2077">
                <wp:simplePos x="0" y="0"/>
                <wp:positionH relativeFrom="column">
                  <wp:posOffset>1747874</wp:posOffset>
                </wp:positionH>
                <wp:positionV relativeFrom="paragraph">
                  <wp:posOffset>158248</wp:posOffset>
                </wp:positionV>
                <wp:extent cx="1233377" cy="265814"/>
                <wp:effectExtent l="0" t="152400" r="0" b="153670"/>
                <wp:wrapNone/>
                <wp:docPr id="1" name="テキスト ボックス 1"/>
                <wp:cNvGraphicFramePr/>
                <a:graphic xmlns:a="http://schemas.openxmlformats.org/drawingml/2006/main">
                  <a:graphicData uri="http://schemas.microsoft.com/office/word/2010/wordprocessingShape">
                    <wps:wsp>
                      <wps:cNvSpPr txBox="1"/>
                      <wps:spPr>
                        <a:xfrm rot="20503966">
                          <a:off x="0" y="0"/>
                          <a:ext cx="1233377" cy="2658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097B" w:rsidRDefault="00A7097B" w:rsidP="00C85A1B">
                            <w:pPr>
                              <w:jc w:val="center"/>
                            </w:pPr>
                            <w:r>
                              <w:rPr>
                                <w:rFonts w:hint="eastAsia"/>
                              </w:rPr>
                              <w:t>該　当　な　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E386ED" id="テキスト ボックス 1" o:spid="_x0000_s1027" type="#_x0000_t202" style="position:absolute;left:0;text-align:left;margin-left:137.65pt;margin-top:12.45pt;width:97.1pt;height:20.95pt;rotation:-1197161fd;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" filled="f" stroked="f" strokeweight=".5pt">
                <v:textbox>
                  <w:txbxContent>
                    <w:p w:rsidR="00A7097B" w:rsidRDefault="00A7097B" w:rsidP="00C85A1B">
                      <w:pPr>
                        <w:jc w:val="center"/>
                      </w:pPr>
                      <w:r>
                        <w:rPr>
                          <w:rFonts w:hint="eastAsia"/>
                        </w:rPr>
                        <w:t>該　当　な　し</w:t>
                      </w:r>
                    </w:p>
                  </w:txbxContent>
                </v:textbox>
              </v:shape>
            </w:pict>
          </mc:Fallback>
        </mc:AlternateContent>
      </w:r>
      <w:r w:rsidR="003E52B3" w:rsidRPr="00AA1550">
        <w:rPr>
          <w:rFonts w:ascii="ＭＳ 明朝" w:hAnsi="ＭＳ 明朝" w:hint="eastAsia"/>
        </w:rPr>
        <w:t>年度　　　　　　　　　　円</w:t>
      </w:r>
    </w:p>
    <w:p w:rsidR="003E52B3" w:rsidRPr="00AA1550" w:rsidRDefault="003E52B3" w:rsidP="003E52B3">
      <w:pPr>
        <w:ind w:firstLineChars="1000" w:firstLine="2212"/>
        <w:rPr>
          <w:rFonts w:ascii="ＭＳ 明朝" w:hAnsi="ＭＳ 明朝"/>
        </w:rPr>
      </w:pPr>
      <w:r w:rsidRPr="00AA1550">
        <w:rPr>
          <w:rFonts w:ascii="ＭＳ 明朝" w:hAnsi="ＭＳ 明朝" w:hint="eastAsia"/>
        </w:rPr>
        <w:t>年度　　　　　　　　　　円</w:t>
      </w:r>
    </w:p>
    <w:p w:rsidR="003E52B3" w:rsidRDefault="003E52B3" w:rsidP="003E52B3">
      <w:pPr>
        <w:ind w:firstLineChars="1000" w:firstLine="2212"/>
        <w:rPr>
          <w:rFonts w:ascii="ＭＳ 明朝" w:hAnsi="ＭＳ 明朝"/>
        </w:rPr>
      </w:pPr>
      <w:r w:rsidRPr="00AA1550">
        <w:rPr>
          <w:rFonts w:ascii="ＭＳ 明朝" w:hAnsi="ＭＳ 明朝" w:hint="eastAsia"/>
        </w:rPr>
        <w:t>年度　　　　　　　　　　円</w:t>
      </w:r>
      <w:r w:rsidRPr="001E6A41">
        <w:rPr>
          <w:rFonts w:ascii="ＭＳ 明朝" w:hAnsi="ＭＳ 明朝" w:hint="eastAsia"/>
          <w:color w:val="FFFFFF"/>
        </w:rPr>
        <w:t>２０</w:t>
      </w:r>
    </w:p>
    <w:p w:rsidR="003E52B3" w:rsidRPr="00AA1550" w:rsidRDefault="003E52B3" w:rsidP="003E52B3">
      <w:pPr>
        <w:rPr>
          <w:rFonts w:ascii="ＭＳ 明朝" w:hAnsi="ＭＳ 明朝"/>
        </w:rPr>
      </w:pPr>
      <w:r w:rsidRPr="00AA1550">
        <w:rPr>
          <w:rFonts w:ascii="ＭＳ 明朝" w:hAnsi="ＭＳ 明朝" w:hint="eastAsia"/>
        </w:rPr>
        <w:t>２　支払限度額に対応する各会計年度の出来高予定額は、次のとおりである。</w:t>
      </w:r>
    </w:p>
    <w:p w:rsidR="003E52B3" w:rsidRPr="00AA1550" w:rsidRDefault="00C85A1B" w:rsidP="003E52B3">
      <w:pPr>
        <w:ind w:firstLineChars="1000" w:firstLine="2212"/>
        <w:rPr>
          <w:rFonts w:ascii="ＭＳ 明朝" w:hAnsi="ＭＳ 明朝"/>
        </w:rPr>
      </w:pPr>
      <w:r>
        <w:rPr>
          <w:rFonts w:ascii="ＭＳ 明朝" w:hAnsi="ＭＳ 明朝" w:hint="eastAsia"/>
          <w:noProof/>
        </w:rPr>
        <mc:AlternateContent>
          <mc:Choice Requires="wps">
            <w:drawing>
              <wp:anchor distT="0" distB="0" distL="114300" distR="114300" simplePos="0" relativeHeight="251662336" behindDoc="0" locked="0" layoutInCell="1" allowOverlap="1" wp14:anchorId="70D2F5BF" wp14:editId="682A84B7">
                <wp:simplePos x="0" y="0"/>
                <wp:positionH relativeFrom="column">
                  <wp:posOffset>1751064</wp:posOffset>
                </wp:positionH>
                <wp:positionV relativeFrom="paragraph">
                  <wp:posOffset>166443</wp:posOffset>
                </wp:positionV>
                <wp:extent cx="1233377" cy="265814"/>
                <wp:effectExtent l="0" t="152400" r="0" b="153670"/>
                <wp:wrapNone/>
                <wp:docPr id="2" name="テキスト ボックス 2"/>
                <wp:cNvGraphicFramePr/>
                <a:graphic xmlns:a="http://schemas.openxmlformats.org/drawingml/2006/main">
                  <a:graphicData uri="http://schemas.microsoft.com/office/word/2010/wordprocessingShape">
                    <wps:wsp>
                      <wps:cNvSpPr txBox="1"/>
                      <wps:spPr>
                        <a:xfrm rot="20503966">
                          <a:off x="0" y="0"/>
                          <a:ext cx="1233377" cy="2658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097B" w:rsidRDefault="00A7097B" w:rsidP="00C85A1B">
                            <w:pPr>
                              <w:jc w:val="center"/>
                            </w:pPr>
                            <w:r>
                              <w:rPr>
                                <w:rFonts w:hint="eastAsia"/>
                              </w:rPr>
                              <w:t>該　当　な　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D2F5BF" id="_x0000_s1028" type="#_x0000_t202" style="position:absolute;left:0;text-align:left;margin-left:137.9pt;margin-top:13.1pt;width:97.1pt;height:20.95pt;rotation:-1197161fd;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" filled="f" stroked="f" strokeweight=".5pt">
                <v:textbox>
                  <w:txbxContent>
                    <w:p w:rsidR="00A7097B" w:rsidRDefault="00A7097B" w:rsidP="00C85A1B">
                      <w:pPr>
                        <w:jc w:val="center"/>
                      </w:pPr>
                      <w:r>
                        <w:rPr>
                          <w:rFonts w:hint="eastAsia"/>
                        </w:rPr>
                        <w:t>該　当　な　し</w:t>
                      </w:r>
                    </w:p>
                  </w:txbxContent>
                </v:textbox>
              </v:shape>
            </w:pict>
          </mc:Fallback>
        </mc:AlternateContent>
      </w:r>
      <w:r w:rsidR="003E52B3" w:rsidRPr="00AA1550">
        <w:rPr>
          <w:rFonts w:ascii="ＭＳ 明朝" w:hAnsi="ＭＳ 明朝" w:hint="eastAsia"/>
        </w:rPr>
        <w:t>年度　　　　　　　　　　円</w:t>
      </w:r>
    </w:p>
    <w:p w:rsidR="003E52B3" w:rsidRPr="00AA1550" w:rsidRDefault="003E52B3" w:rsidP="003E52B3">
      <w:pPr>
        <w:ind w:firstLineChars="1000" w:firstLine="2212"/>
        <w:rPr>
          <w:rFonts w:ascii="ＭＳ 明朝" w:hAnsi="ＭＳ 明朝"/>
        </w:rPr>
      </w:pPr>
      <w:r w:rsidRPr="00AA1550">
        <w:rPr>
          <w:rFonts w:ascii="ＭＳ 明朝" w:hAnsi="ＭＳ 明朝" w:hint="eastAsia"/>
        </w:rPr>
        <w:t>年度　　　　　　　　　　円</w:t>
      </w:r>
    </w:p>
    <w:p w:rsidR="003E52B3" w:rsidRPr="00AA1550" w:rsidRDefault="003E52B3" w:rsidP="003E52B3">
      <w:pPr>
        <w:ind w:firstLineChars="1000" w:firstLine="2212"/>
        <w:rPr>
          <w:rFonts w:ascii="ＭＳ 明朝" w:hAnsi="ＭＳ 明朝"/>
        </w:rPr>
      </w:pPr>
      <w:r w:rsidRPr="00AA1550">
        <w:rPr>
          <w:rFonts w:ascii="ＭＳ 明朝" w:hAnsi="ＭＳ 明朝" w:hint="eastAsia"/>
        </w:rPr>
        <w:t>年度　　　　　　　　　　円</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３　発注者は、予算上の都合その他の必要があるときは、第１項の支払限度額及び前項の出来高予定額を変更することができる。</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（国債に係る契約の前金払の特則）</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第４２条　国債に係る契約の前金払については、第３６条第１項及び第３項中「この契約書記載の工事完成の時期」とあるのは「この契約書記載の工事完成の時期（最終の会計年度以外の会計年度にあっては、各会計年度末）」と、同条及び第３７条中「請負代金額」とあるのは「当該会計年度の出来高予定額（前会計年度末における請負代金相当額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の支払を請求することはでき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２　前項の場合において、契約会計年度について前払金を支払わない旨が設計図書に定めら</w:t>
      </w:r>
      <w:r w:rsidRPr="00AA1550">
        <w:rPr>
          <w:rFonts w:ascii="ＭＳ 明朝" w:hAnsi="ＭＳ 明朝" w:hint="eastAsia"/>
        </w:rPr>
        <w:lastRenderedPageBreak/>
        <w:t>れているときには、同項において読み替えて準用する第３６条第１項の規定にかかわらず、受注者は、契約会計年度について前払金の支払を請求することができない。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３　第１項の場合において、契約会計年度に翌会計年度分の前払金を含めて支払う旨が設計図書に定められているときには、同項において読み替えて準用する第３６条第１項の規定にかかわらず、受注者は、契約会計年度に翌会計年度に支払うべき前払金相当分</w:t>
      </w:r>
      <w:r w:rsidRPr="00C85A1B">
        <w:rPr>
          <w:rFonts w:ascii="ＭＳ 明朝" w:hAnsi="ＭＳ 明朝" w:hint="eastAsia"/>
          <w:dstrike/>
        </w:rPr>
        <w:t>（　　　　　　　円以内）</w:t>
      </w:r>
      <w:r w:rsidRPr="00AA1550">
        <w:rPr>
          <w:rFonts w:ascii="ＭＳ 明朝" w:hAnsi="ＭＳ 明朝" w:hint="eastAsia"/>
        </w:rPr>
        <w:t>を含めて前払金の支払を請求することができる。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４　第１項の場合において、前会計年度末における請負代金相当額が前会計年度までの出来高予定額に達しないときには、同項において読み替えて準用する第３６条第１項の規定にかかわらず、受注者は、請負代金相当額が前会計年度までの出来高予定額に達するまで当該会計年度の前払金の支払を請求することができ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３７条第３項の規定を準用する。</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（国債に係る契約の部分払の特則）</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第４３条　国債に係る契約において、前会計年度末における請負代金相当額が前会計年度までの出来高予定額を超えた場合においては、受注者は、当該会計年度の当初に、前会計年度末における請負代金相当額が前会計年度までの出来高予定額を超えた額（以下「出来高超過額」という。）について部分払を請求することができる。ただし、契約会計年度以外の会計年度においては、受注者は、予算の執行が可能となる時期以前に部分払の支払を請求することはできない。なお、中間前払金を選択した場合には、出来高超過額について部分払を請求することはでき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２　この契約において、前払金の支払を受けている場合の部分払金の額については、第３９条第６項及び第７項の規定にかかわらず、次の式により算定する。</w:t>
      </w:r>
    </w:p>
    <w:p w:rsidR="003E52B3" w:rsidRPr="00AA1550" w:rsidRDefault="003E52B3" w:rsidP="003E52B3">
      <w:pPr>
        <w:rPr>
          <w:rFonts w:ascii="ＭＳ 明朝" w:hAnsi="ＭＳ 明朝"/>
        </w:rPr>
      </w:pPr>
      <w:r w:rsidRPr="00AA1550">
        <w:rPr>
          <w:rFonts w:ascii="ＭＳ 明朝" w:hAnsi="ＭＳ 明朝" w:hint="eastAsia"/>
        </w:rPr>
        <w:t>(1)中間前金払を選択しない場合</w:t>
      </w:r>
    </w:p>
    <w:p w:rsidR="003E52B3" w:rsidRPr="00AA1550" w:rsidRDefault="003E52B3" w:rsidP="003E52B3">
      <w:pPr>
        <w:ind w:leftChars="100" w:left="221"/>
        <w:rPr>
          <w:rFonts w:ascii="ＭＳ 明朝" w:hAnsi="ＭＳ 明朝"/>
        </w:rPr>
      </w:pPr>
      <w:r w:rsidRPr="00AA1550">
        <w:rPr>
          <w:rFonts w:ascii="ＭＳ 明朝" w:hAnsi="ＭＳ 明朝" w:hint="eastAsia"/>
        </w:rPr>
        <w:t>部分払金の額≦請負代金相当額×９／10－（前会計年度までの支払金額＋当該会計年度の部分払金額）－｛請負代金相当額－（前会計年度までの出来高予定額＋出来高超過額）｝×当該会計年度前払金額／当該会計年度の出来高予定額</w:t>
      </w:r>
    </w:p>
    <w:p w:rsidR="003E52B3" w:rsidRPr="00AA1550" w:rsidRDefault="003E52B3" w:rsidP="003E52B3">
      <w:pPr>
        <w:rPr>
          <w:rFonts w:ascii="ＭＳ 明朝" w:hAnsi="ＭＳ 明朝"/>
        </w:rPr>
      </w:pPr>
      <w:r w:rsidRPr="00AA1550">
        <w:rPr>
          <w:rFonts w:ascii="ＭＳ 明朝" w:hAnsi="ＭＳ 明朝" w:hint="eastAsia"/>
        </w:rPr>
        <w:t>(2)中間前金払を選択した場合</w:t>
      </w:r>
    </w:p>
    <w:p w:rsidR="003E52B3" w:rsidRPr="00AA1550" w:rsidRDefault="003E52B3" w:rsidP="003E52B3">
      <w:pPr>
        <w:ind w:leftChars="100" w:left="221"/>
        <w:rPr>
          <w:rFonts w:ascii="ＭＳ 明朝" w:hAnsi="ＭＳ 明朝"/>
        </w:rPr>
      </w:pPr>
      <w:r w:rsidRPr="00AA1550">
        <w:rPr>
          <w:rFonts w:ascii="ＭＳ 明朝" w:hAnsi="ＭＳ 明朝" w:hint="eastAsia"/>
        </w:rPr>
        <w:t>部分払金の額≦請負代金相当額×９／10－前会計年度までの支払金額－（請負代金相当額－前会計年度までの出来高予定額）×（当該会計年度前払金額＋当該会計年度の中間前払金額）／当該会計年度の出来高予定額</w:t>
      </w:r>
    </w:p>
    <w:p w:rsidR="003E52B3" w:rsidRPr="00AA1550" w:rsidRDefault="003E52B3" w:rsidP="003E52B3">
      <w:pPr>
        <w:rPr>
          <w:rFonts w:ascii="ＭＳ 明朝" w:hAnsi="ＭＳ 明朝"/>
        </w:rPr>
      </w:pPr>
      <w:r w:rsidRPr="00AA1550">
        <w:rPr>
          <w:rFonts w:ascii="ＭＳ 明朝" w:hAnsi="ＭＳ 明朝" w:hint="eastAsia"/>
        </w:rPr>
        <w:t>３　各会計年度において、部分払を請求できる回数は、次のとおりとする。</w:t>
      </w:r>
    </w:p>
    <w:p w:rsidR="003E52B3" w:rsidRPr="00AA1550" w:rsidRDefault="00C85A1B" w:rsidP="003E52B3">
      <w:pPr>
        <w:ind w:firstLineChars="1000" w:firstLine="2212"/>
        <w:rPr>
          <w:rFonts w:ascii="ＭＳ 明朝" w:hAnsi="ＭＳ 明朝"/>
        </w:rPr>
      </w:pPr>
      <w:r>
        <w:rPr>
          <w:rFonts w:ascii="ＭＳ 明朝" w:hAnsi="ＭＳ 明朝" w:hint="eastAsia"/>
          <w:noProof/>
        </w:rPr>
        <mc:AlternateContent>
          <mc:Choice Requires="wps">
            <w:drawing>
              <wp:anchor distT="0" distB="0" distL="114300" distR="114300" simplePos="0" relativeHeight="251664384" behindDoc="0" locked="0" layoutInCell="1" allowOverlap="1" wp14:anchorId="756E8FF7" wp14:editId="2D95F2F7">
                <wp:simplePos x="0" y="0"/>
                <wp:positionH relativeFrom="column">
                  <wp:posOffset>1765005</wp:posOffset>
                </wp:positionH>
                <wp:positionV relativeFrom="paragraph">
                  <wp:posOffset>161202</wp:posOffset>
                </wp:positionV>
                <wp:extent cx="1233377" cy="265814"/>
                <wp:effectExtent l="0" t="152400" r="0" b="153670"/>
                <wp:wrapNone/>
                <wp:docPr id="3" name="テキスト ボックス 3"/>
                <wp:cNvGraphicFramePr/>
                <a:graphic xmlns:a="http://schemas.openxmlformats.org/drawingml/2006/main">
                  <a:graphicData uri="http://schemas.microsoft.com/office/word/2010/wordprocessingShape">
                    <wps:wsp>
                      <wps:cNvSpPr txBox="1"/>
                      <wps:spPr>
                        <a:xfrm rot="20503966">
                          <a:off x="0" y="0"/>
                          <a:ext cx="1233377" cy="2658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097B" w:rsidRDefault="00A7097B" w:rsidP="00C85A1B">
                            <w:pPr>
                              <w:jc w:val="center"/>
                            </w:pPr>
                            <w:r>
                              <w:rPr>
                                <w:rFonts w:hint="eastAsia"/>
                              </w:rPr>
                              <w:t>該　当　な　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6E8FF7" id="テキスト ボックス 3" o:spid="_x0000_s1029" type="#_x0000_t202" style="position:absolute;left:0;text-align:left;margin-left:139pt;margin-top:12.7pt;width:97.1pt;height:20.95pt;rotation:-1197161fd;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" filled="f" stroked="f" strokeweight=".5pt">
                <v:textbox>
                  <w:txbxContent>
                    <w:p w:rsidR="00A7097B" w:rsidRDefault="00A7097B" w:rsidP="00C85A1B">
                      <w:pPr>
                        <w:jc w:val="center"/>
                      </w:pPr>
                      <w:r>
                        <w:rPr>
                          <w:rFonts w:hint="eastAsia"/>
                        </w:rPr>
                        <w:t>該　当　な　し</w:t>
                      </w:r>
                    </w:p>
                  </w:txbxContent>
                </v:textbox>
              </v:shape>
            </w:pict>
          </mc:Fallback>
        </mc:AlternateContent>
      </w:r>
      <w:r w:rsidR="003E52B3" w:rsidRPr="00AA1550">
        <w:rPr>
          <w:rFonts w:ascii="ＭＳ 明朝" w:hAnsi="ＭＳ 明朝" w:hint="eastAsia"/>
        </w:rPr>
        <w:t>年度　　　　　　　　　　回</w:t>
      </w:r>
    </w:p>
    <w:p w:rsidR="003E52B3" w:rsidRPr="00AA1550" w:rsidRDefault="003E52B3" w:rsidP="003E52B3">
      <w:pPr>
        <w:ind w:firstLineChars="1000" w:firstLine="2212"/>
        <w:rPr>
          <w:rFonts w:ascii="ＭＳ 明朝" w:hAnsi="ＭＳ 明朝"/>
        </w:rPr>
      </w:pPr>
      <w:r w:rsidRPr="00AA1550">
        <w:rPr>
          <w:rFonts w:ascii="ＭＳ 明朝" w:hAnsi="ＭＳ 明朝" w:hint="eastAsia"/>
        </w:rPr>
        <w:t>年度　　　　　　　　　　回</w:t>
      </w:r>
    </w:p>
    <w:p w:rsidR="003E52B3" w:rsidRPr="00AA1550" w:rsidRDefault="003E52B3" w:rsidP="003E52B3">
      <w:pPr>
        <w:ind w:firstLineChars="1000" w:firstLine="2212"/>
        <w:rPr>
          <w:rFonts w:ascii="ＭＳ 明朝" w:hAnsi="ＭＳ 明朝"/>
        </w:rPr>
      </w:pPr>
      <w:r w:rsidRPr="00AA1550">
        <w:rPr>
          <w:rFonts w:ascii="ＭＳ 明朝" w:hAnsi="ＭＳ 明朝" w:hint="eastAsia"/>
        </w:rPr>
        <w:t>年度　　　　　　　　　　回</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（第三者による代理受領）</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第４４条　受注者は、発注者の承認を得て請負代金の全部又は一部の受領につき、第三者を代理人とすることができる。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２　発注者は、前項の規定により受注者が第三者を代理人とした場合において、受注者の提出する支払請求書に当該第三者が受注者の代理人である旨の明記がなされているときは、当該第三者に対して第３３条（第４０条において準用する場合を含む。）又は第３９条の規定に基づく支払をしなければならない。</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lastRenderedPageBreak/>
        <w:t>（前払金等の不払に対する受注者の工事中止）</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第４５条　受注者は、発注者が第３６条、第３９条又は第４０条において準用される第３３条の規定に基づく支払を遅延し、相当の期間を定めてその支払を請求したにもかかわらず支払をしないときは、工事の全部又は一部の施工を一時中止することができる。この場合においては、受注者は、その理由を明示した書面により直ちにその旨を発注者に通知しなければならない。</w:t>
      </w:r>
    </w:p>
    <w:p w:rsidR="003E52B3" w:rsidRPr="001E6A41" w:rsidRDefault="003E52B3" w:rsidP="003E52B3">
      <w:pPr>
        <w:ind w:left="221" w:hangingChars="100" w:hanging="221"/>
        <w:rPr>
          <w:rFonts w:ascii="ＭＳ 明朝" w:hAnsi="ＭＳ 明朝"/>
          <w:color w:val="FFFFFF"/>
        </w:rPr>
      </w:pPr>
      <w:r w:rsidRPr="00AA1550">
        <w:rPr>
          <w:rFonts w:ascii="ＭＳ 明朝" w:hAnsi="ＭＳ 明朝" w:hint="eastAsia"/>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（瑕疵担保）</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第４６条　発注者は、工事目的物に瑕疵があるときは、受注者に対して相当の期間を定めてその瑕疵の修補を請求し、又は修補に代え若しくは修補とともに損害の賠償を請求することができる。ただし、瑕疵が重要ではなく、かつ、その修補に過分の費用を要するときは、発注者は、修補を請求することができ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２　前項の規定による瑕疵の修補又は損害賠償の請求は、第３２条第４項又は第５項（第４０条においてこれらの規定を準用する場合を含む。）の規定による引渡しを受けた日から　年以内に行わなげればならない。ただし、その瑕疵が受注者の故意又は重大な過失により生じた場合には、当該請求を行うことのできる期間は１０年とする。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３　発注者は、工事目的物の引渡しの際に瑕疵があることを知ったときは、第１項の規定にかかわらず、その旨を直ちに受注者に通知しなければ、当該瑕疵の修補又は損害賠償の請求をすることはできない。ただし、受注者がその瑕疵があることを知っていたときは、この限りで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４　この契約が、住宅の品質確保の促進等に関する法律（平成１１年法律第８１号）第９４条第１項に規定する住宅新築請負契約である場合には、工事目的物のうち住宅の品質確保の促進等に関する法律施行令（平成１２年政令第６４号）第５条に定める部分の瑕疵（構造耐力又は雨水の浸入に影響のないものを除く。）について修補又は損害賠償の請求を行うことのできる期間は、１０年とす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５　発注者は、工事目的物が第１項の瑕疵により滅失又はき損したときは、第２項又は前項に定める期間内で、かつ、その滅失又はき損の日から６月以内に第１項の権利を行使しなければならない。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６　第１項の規定は、工事目的物の瑕疵が支給材料の性質又は発注者若しくは監督官の指示により生じたものであるときは適用しない。ただし、受注者がその材料又は指示が不適当であることを知りながらこれを通知しなかったときは、この限りでない。</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（履行遅滞の場合における損害金等）</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第４７条　受注者の責めに帰すべき事由により工期内に工事を完成することができない場合においては、発注者は、損害金の支払を受注者に請求することができる。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２　前項の損害金の額は、請負代金額から部分引渡しを受けた部分に相応する請負代金額を控除した額につき、遅延日数に応じ、年</w:t>
      </w:r>
      <w:r w:rsidR="00CE249D">
        <w:rPr>
          <w:rFonts w:ascii="ＭＳ 明朝" w:hAnsi="ＭＳ 明朝" w:hint="eastAsia"/>
        </w:rPr>
        <w:t>５</w:t>
      </w:r>
      <w:r w:rsidRPr="00AA1550">
        <w:rPr>
          <w:rFonts w:ascii="ＭＳ 明朝" w:hAnsi="ＭＳ 明朝" w:hint="eastAsia"/>
        </w:rPr>
        <w:t>パーセント（国の債権の管理等に関する法律施行令（昭和３１年政令第３３７号）第２９条第１項本文に規定する財務大臣が定める率）の割合で計算した額とする。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lastRenderedPageBreak/>
        <w:t>３　発注者の責めに帰すべき事由により第３３条第２項（第４０条において準用する場合を含む。）の規定による請負代金の支払が遅れた場合においては、受注者は、未受領金額につき、遅延日数に応じ、年</w:t>
      </w:r>
      <w:r w:rsidR="00CE249D">
        <w:rPr>
          <w:rFonts w:ascii="ＭＳ 明朝" w:hAnsi="ＭＳ 明朝" w:hint="eastAsia"/>
        </w:rPr>
        <w:t>２．７</w:t>
      </w:r>
      <w:r w:rsidRPr="00AA1550">
        <w:rPr>
          <w:rFonts w:ascii="ＭＳ 明朝" w:hAnsi="ＭＳ 明朝" w:hint="eastAsia"/>
        </w:rPr>
        <w:t>パーセント（政府契約の支払遅延防止等に関する法律第８条第１項に規定する財務大臣が決定する率）の割合で計算した額の遅延利息の支払を発注者に請求することができる。</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（公共工事履行保証証券による保証の請求）</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第４８条　第４条の２第１項の規定によりこの契約による債務の履行を保証する公共工事履行保証証券による保証が付された場合において、受注者が次条第１項各号のいずれかに該当するときは、発注者は、当該公共工事履行保証証券の規定に基づき、保証人に対して、他の建設業者を選定し、工事を完成させるよう請求することができ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２　受注者は、前項の規定により保証人が選定し発注者が適当と認めた建設業者（以下「代替履行業者」という。）から発注者に対して、この契約に基づく次に定める受注者の権利及び義務を承継する旨の通知が行われた場合には、代替履行業者に対して当該権利及び義務を承継させる。</w:t>
      </w:r>
    </w:p>
    <w:p w:rsidR="003E52B3" w:rsidRPr="00AA1550" w:rsidRDefault="003E52B3" w:rsidP="003E52B3">
      <w:pPr>
        <w:ind w:leftChars="50" w:left="222" w:hangingChars="50" w:hanging="111"/>
        <w:rPr>
          <w:rFonts w:ascii="ＭＳ 明朝" w:hAnsi="ＭＳ 明朝"/>
        </w:rPr>
      </w:pPr>
      <w:r w:rsidRPr="00AA1550">
        <w:rPr>
          <w:rFonts w:ascii="ＭＳ 明朝" w:hAnsi="ＭＳ 明朝" w:hint="eastAsia"/>
        </w:rPr>
        <w:t>(1)</w:t>
      </w:r>
      <w:r>
        <w:rPr>
          <w:rFonts w:ascii="ＭＳ 明朝" w:hAnsi="ＭＳ 明朝" w:hint="eastAsia"/>
        </w:rPr>
        <w:t xml:space="preserve"> </w:t>
      </w:r>
      <w:r w:rsidRPr="00AA1550">
        <w:rPr>
          <w:rFonts w:ascii="ＭＳ 明朝" w:hAnsi="ＭＳ 明朝" w:hint="eastAsia"/>
        </w:rPr>
        <w:t>請負代金債権（前払金、部分払金又は部分引渡しに係る請負代金として受注者に既に支払われたものを除く。）</w:t>
      </w:r>
    </w:p>
    <w:p w:rsidR="003E52B3" w:rsidRPr="00AA1550" w:rsidRDefault="003E52B3" w:rsidP="003E52B3">
      <w:pPr>
        <w:ind w:firstLineChars="50" w:firstLine="111"/>
        <w:rPr>
          <w:rFonts w:ascii="ＭＳ 明朝" w:hAnsi="ＭＳ 明朝"/>
        </w:rPr>
      </w:pPr>
      <w:r w:rsidRPr="00AA1550">
        <w:rPr>
          <w:rFonts w:ascii="ＭＳ 明朝" w:hAnsi="ＭＳ 明朝" w:hint="eastAsia"/>
        </w:rPr>
        <w:t>(2)</w:t>
      </w:r>
      <w:r>
        <w:rPr>
          <w:rFonts w:ascii="ＭＳ 明朝" w:hAnsi="ＭＳ 明朝" w:hint="eastAsia"/>
        </w:rPr>
        <w:t xml:space="preserve"> </w:t>
      </w:r>
      <w:r w:rsidRPr="00AA1550">
        <w:rPr>
          <w:rFonts w:ascii="ＭＳ 明朝" w:hAnsi="ＭＳ 明朝" w:hint="eastAsia"/>
        </w:rPr>
        <w:t>工事完成債務</w:t>
      </w:r>
    </w:p>
    <w:p w:rsidR="003E52B3" w:rsidRPr="00AA1550" w:rsidRDefault="003E52B3" w:rsidP="003E52B3">
      <w:pPr>
        <w:ind w:firstLineChars="50" w:firstLine="111"/>
        <w:rPr>
          <w:rFonts w:ascii="ＭＳ 明朝" w:hAnsi="ＭＳ 明朝"/>
        </w:rPr>
      </w:pPr>
      <w:r w:rsidRPr="00AA1550">
        <w:rPr>
          <w:rFonts w:ascii="ＭＳ 明朝" w:hAnsi="ＭＳ 明朝" w:hint="eastAsia"/>
        </w:rPr>
        <w:t>(3)</w:t>
      </w:r>
      <w:r>
        <w:rPr>
          <w:rFonts w:ascii="ＭＳ 明朝" w:hAnsi="ＭＳ 明朝" w:hint="eastAsia"/>
        </w:rPr>
        <w:t xml:space="preserve"> </w:t>
      </w:r>
      <w:r w:rsidRPr="00AA1550">
        <w:rPr>
          <w:rFonts w:ascii="ＭＳ 明朝" w:hAnsi="ＭＳ 明朝" w:hint="eastAsia"/>
        </w:rPr>
        <w:t>瑕疵担保債務（受注者が施工した出来形部分の瑕疵に係るものを除く。）</w:t>
      </w:r>
    </w:p>
    <w:p w:rsidR="003E52B3" w:rsidRPr="00AA1550" w:rsidRDefault="003E52B3" w:rsidP="003E52B3">
      <w:pPr>
        <w:ind w:firstLineChars="50" w:firstLine="111"/>
        <w:rPr>
          <w:rFonts w:ascii="ＭＳ 明朝" w:hAnsi="ＭＳ 明朝"/>
        </w:rPr>
      </w:pPr>
      <w:r w:rsidRPr="00AA1550">
        <w:rPr>
          <w:rFonts w:ascii="ＭＳ 明朝" w:hAnsi="ＭＳ 明朝" w:hint="eastAsia"/>
        </w:rPr>
        <w:t>(4)</w:t>
      </w:r>
      <w:r>
        <w:rPr>
          <w:rFonts w:ascii="ＭＳ 明朝" w:hAnsi="ＭＳ 明朝" w:hint="eastAsia"/>
        </w:rPr>
        <w:t xml:space="preserve"> </w:t>
      </w:r>
      <w:r w:rsidRPr="00AA1550">
        <w:rPr>
          <w:rFonts w:ascii="ＭＳ 明朝" w:hAnsi="ＭＳ 明朝" w:hint="eastAsia"/>
        </w:rPr>
        <w:t>解除権</w:t>
      </w:r>
    </w:p>
    <w:p w:rsidR="003E52B3" w:rsidRPr="00AA1550" w:rsidRDefault="003E52B3" w:rsidP="003E52B3">
      <w:pPr>
        <w:ind w:leftChars="50" w:left="222" w:hangingChars="50" w:hanging="111"/>
        <w:rPr>
          <w:rFonts w:ascii="ＭＳ 明朝" w:hAnsi="ＭＳ 明朝"/>
        </w:rPr>
      </w:pPr>
      <w:r w:rsidRPr="00AA1550">
        <w:rPr>
          <w:rFonts w:ascii="ＭＳ 明朝" w:hAnsi="ＭＳ 明朝" w:hint="eastAsia"/>
        </w:rPr>
        <w:t>(5)</w:t>
      </w:r>
      <w:r>
        <w:rPr>
          <w:rFonts w:ascii="ＭＳ 明朝" w:hAnsi="ＭＳ 明朝" w:hint="eastAsia"/>
        </w:rPr>
        <w:t xml:space="preserve"> </w:t>
      </w:r>
      <w:r w:rsidRPr="00AA1550">
        <w:rPr>
          <w:rFonts w:ascii="ＭＳ 明朝" w:hAnsi="ＭＳ 明朝" w:hint="eastAsia"/>
        </w:rPr>
        <w:t>その他この契約に係る一切の権利及び義務（第２９条の規定により受注者が施工した工事に関して生じた第三者への損害賠償債務を除く。）</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３　発注者は、前項の通知を代替履行業者から受けた場合には、代替履行業者が同項各号に規定する受注者の権利及び義務を承継することを承諾する。</w:t>
      </w:r>
    </w:p>
    <w:p w:rsidR="003E52B3" w:rsidRPr="00AA1550" w:rsidRDefault="003E52B3" w:rsidP="003E52B3">
      <w:pPr>
        <w:ind w:leftChars="100" w:left="221"/>
        <w:rPr>
          <w:rFonts w:ascii="ＭＳ 明朝" w:hAnsi="ＭＳ 明朝"/>
        </w:rPr>
      </w:pPr>
      <w:r w:rsidRPr="00AA1550">
        <w:rPr>
          <w:rFonts w:ascii="ＭＳ 明朝" w:hAnsi="ＭＳ 明朝" w:hint="eastAsia"/>
        </w:rPr>
        <w:t>４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は、当該保証金の額を限度として、消滅する。</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（発注者の解除権）</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第４９条　発注者は、次のいずれかに該当するときは、この契約を解除することができる。</w:t>
      </w:r>
    </w:p>
    <w:p w:rsidR="003E52B3" w:rsidRPr="00AA1550" w:rsidRDefault="003E52B3" w:rsidP="003E52B3">
      <w:pPr>
        <w:ind w:leftChars="50" w:left="222" w:hangingChars="50" w:hanging="111"/>
        <w:rPr>
          <w:rFonts w:ascii="ＭＳ 明朝" w:hAnsi="ＭＳ 明朝"/>
        </w:rPr>
      </w:pPr>
      <w:r w:rsidRPr="00AA1550">
        <w:rPr>
          <w:rFonts w:ascii="ＭＳ 明朝" w:hAnsi="ＭＳ 明朝" w:hint="eastAsia"/>
        </w:rPr>
        <w:t>(1)</w:t>
      </w:r>
      <w:r>
        <w:rPr>
          <w:rFonts w:ascii="ＭＳ 明朝" w:hAnsi="ＭＳ 明朝" w:hint="eastAsia"/>
        </w:rPr>
        <w:t xml:space="preserve"> </w:t>
      </w:r>
      <w:r w:rsidRPr="00AA1550">
        <w:rPr>
          <w:rFonts w:ascii="ＭＳ 明朝" w:hAnsi="ＭＳ 明朝" w:hint="eastAsia"/>
        </w:rPr>
        <w:t>受注者が正当な理由がなく、工事に着手すべき期日を過ぎても工事に着手しないとき。</w:t>
      </w:r>
    </w:p>
    <w:p w:rsidR="003E52B3" w:rsidRPr="00AA1550" w:rsidRDefault="003E52B3" w:rsidP="003E52B3">
      <w:pPr>
        <w:ind w:leftChars="50" w:left="222" w:hangingChars="50" w:hanging="111"/>
        <w:rPr>
          <w:rFonts w:ascii="ＭＳ 明朝" w:hAnsi="ＭＳ 明朝"/>
        </w:rPr>
      </w:pPr>
      <w:r w:rsidRPr="00AA1550">
        <w:rPr>
          <w:rFonts w:ascii="ＭＳ 明朝" w:hAnsi="ＭＳ 明朝" w:hint="eastAsia"/>
        </w:rPr>
        <w:t>(2)</w:t>
      </w:r>
      <w:r>
        <w:rPr>
          <w:rFonts w:ascii="ＭＳ 明朝" w:hAnsi="ＭＳ 明朝" w:hint="eastAsia"/>
        </w:rPr>
        <w:t xml:space="preserve"> </w:t>
      </w:r>
      <w:r w:rsidRPr="00AA1550">
        <w:rPr>
          <w:rFonts w:ascii="ＭＳ 明朝" w:hAnsi="ＭＳ 明朝" w:hint="eastAsia"/>
        </w:rPr>
        <w:t>受注者がその責めに帰すべき事由により工期内に完成しないとき又は工期経過後相当の期間内に工事を完成する見込みが明らかにないと認められるとき。</w:t>
      </w:r>
    </w:p>
    <w:p w:rsidR="003E52B3" w:rsidRPr="00AA1550" w:rsidRDefault="003E52B3" w:rsidP="003E52B3">
      <w:pPr>
        <w:ind w:leftChars="50" w:left="222" w:hangingChars="50" w:hanging="111"/>
        <w:rPr>
          <w:rFonts w:ascii="ＭＳ 明朝" w:hAnsi="ＭＳ 明朝"/>
        </w:rPr>
      </w:pPr>
      <w:r w:rsidRPr="00AA1550">
        <w:rPr>
          <w:rFonts w:ascii="ＭＳ 明朝" w:hAnsi="ＭＳ 明朝" w:hint="eastAsia"/>
        </w:rPr>
        <w:t>(3)</w:t>
      </w:r>
      <w:r>
        <w:rPr>
          <w:rFonts w:ascii="ＭＳ 明朝" w:hAnsi="ＭＳ 明朝" w:hint="eastAsia"/>
        </w:rPr>
        <w:t xml:space="preserve"> </w:t>
      </w:r>
      <w:r w:rsidRPr="00AA1550">
        <w:rPr>
          <w:rFonts w:ascii="ＭＳ 明朝" w:hAnsi="ＭＳ 明朝" w:hint="eastAsia"/>
        </w:rPr>
        <w:t>受注者が第１０条第１項第２号に掲げる者を定め、工事現場に配置しなかったとき。</w:t>
      </w:r>
    </w:p>
    <w:p w:rsidR="003E52B3" w:rsidRPr="00AA1550" w:rsidRDefault="003E52B3" w:rsidP="003E52B3">
      <w:pPr>
        <w:ind w:leftChars="50" w:left="222" w:hangingChars="50" w:hanging="111"/>
        <w:rPr>
          <w:rFonts w:ascii="ＭＳ 明朝" w:hAnsi="ＭＳ 明朝"/>
        </w:rPr>
      </w:pPr>
      <w:r w:rsidRPr="00AA1550">
        <w:rPr>
          <w:rFonts w:ascii="ＭＳ 明朝" w:hAnsi="ＭＳ 明朝" w:hint="eastAsia"/>
        </w:rPr>
        <w:t>(4)</w:t>
      </w:r>
      <w:r>
        <w:rPr>
          <w:rFonts w:ascii="ＭＳ 明朝" w:hAnsi="ＭＳ 明朝" w:hint="eastAsia"/>
        </w:rPr>
        <w:t xml:space="preserve"> </w:t>
      </w:r>
      <w:r w:rsidRPr="00AA1550">
        <w:rPr>
          <w:rFonts w:ascii="ＭＳ 明朝" w:hAnsi="ＭＳ 明朝" w:hint="eastAsia"/>
        </w:rPr>
        <w:t>受注者が前三号に掲げる場合のほか、この契約に違反し、その違反によりこの契約の目的を達することができないと認められるとき。</w:t>
      </w:r>
    </w:p>
    <w:p w:rsidR="003E52B3" w:rsidRPr="00AA1550" w:rsidRDefault="003E52B3" w:rsidP="003E52B3">
      <w:pPr>
        <w:ind w:firstLineChars="50" w:firstLine="111"/>
        <w:rPr>
          <w:rFonts w:ascii="ＭＳ 明朝" w:hAnsi="ＭＳ 明朝"/>
        </w:rPr>
      </w:pPr>
      <w:r w:rsidRPr="00AA1550">
        <w:rPr>
          <w:rFonts w:ascii="ＭＳ 明朝" w:hAnsi="ＭＳ 明朝" w:hint="eastAsia"/>
        </w:rPr>
        <w:t>(5)</w:t>
      </w:r>
      <w:r>
        <w:rPr>
          <w:rFonts w:ascii="ＭＳ 明朝" w:hAnsi="ＭＳ 明朝" w:hint="eastAsia"/>
        </w:rPr>
        <w:t xml:space="preserve"> </w:t>
      </w:r>
      <w:r w:rsidRPr="00AA1550">
        <w:rPr>
          <w:rFonts w:ascii="ＭＳ 明朝" w:hAnsi="ＭＳ 明朝" w:hint="eastAsia"/>
        </w:rPr>
        <w:t>第５１条第１項の規定によらないでこの契約の解除を申し出たとき。</w:t>
      </w:r>
    </w:p>
    <w:p w:rsidR="003E52B3" w:rsidRPr="00AA1550" w:rsidRDefault="003E52B3" w:rsidP="003E52B3">
      <w:pPr>
        <w:ind w:leftChars="50" w:left="222" w:hangingChars="50" w:hanging="111"/>
        <w:rPr>
          <w:rFonts w:ascii="ＭＳ 明朝" w:hAnsi="ＭＳ 明朝"/>
        </w:rPr>
      </w:pPr>
      <w:r w:rsidRPr="00AA1550">
        <w:rPr>
          <w:rFonts w:ascii="ＭＳ 明朝" w:hAnsi="ＭＳ 明朝" w:hint="eastAsia"/>
        </w:rPr>
        <w:t>(6)</w:t>
      </w:r>
      <w:r>
        <w:rPr>
          <w:rFonts w:ascii="ＭＳ 明朝" w:hAnsi="ＭＳ 明朝" w:hint="eastAsia"/>
        </w:rPr>
        <w:t xml:space="preserve"> </w:t>
      </w:r>
      <w:r w:rsidRPr="00AA1550">
        <w:rPr>
          <w:rFonts w:ascii="ＭＳ 明朝" w:hAnsi="ＭＳ 明朝" w:hint="eastAsia"/>
        </w:rPr>
        <w:t>受注者（受注者が共同企業体であるときは、その構成員のいずれかの者をいう。以下この号において同じ。）が次のいずれかに該当するとき。</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ア</w:t>
      </w:r>
      <w:r>
        <w:rPr>
          <w:rFonts w:ascii="ＭＳ 明朝" w:hAnsi="ＭＳ 明朝" w:hint="eastAsia"/>
        </w:rPr>
        <w:t xml:space="preserve"> </w:t>
      </w:r>
      <w:r w:rsidRPr="00AA1550">
        <w:rPr>
          <w:rFonts w:ascii="ＭＳ 明朝" w:hAnsi="ＭＳ 明朝" w:hint="eastAsia"/>
        </w:rPr>
        <w:t>役員等（受注者が個人である場合にはその者を、受注者が法人である場合にはその役員又はその支店若しくは常時建設工事の請負契約を締結する事務所の代表者をいう。以下この号において同じ。）が暴力団員による不当な行為の防止等に関する法律（平成３年法律第７７号。以下「暴力団対策法」という。）第２条第６号に規定する暴力団員（以下この号にお</w:t>
      </w:r>
      <w:r w:rsidRPr="00AA1550">
        <w:rPr>
          <w:rFonts w:ascii="ＭＳ 明朝" w:hAnsi="ＭＳ 明朝" w:hint="eastAsia"/>
        </w:rPr>
        <w:lastRenderedPageBreak/>
        <w:t>いて「暴力団員」という。)であると認められるとき。</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イ</w:t>
      </w:r>
      <w:r>
        <w:rPr>
          <w:rFonts w:ascii="ＭＳ 明朝" w:hAnsi="ＭＳ 明朝" w:hint="eastAsia"/>
        </w:rPr>
        <w:t xml:space="preserve"> </w:t>
      </w:r>
      <w:r w:rsidRPr="00AA1550">
        <w:rPr>
          <w:rFonts w:ascii="ＭＳ 明朝" w:hAnsi="ＭＳ 明朝" w:hint="eastAsia"/>
        </w:rPr>
        <w:t>暴力団（暴力団対策法第２条第２号に規定する暴力団をいう。以下この号において同じ。）又は暴力団員が経営に実質的に関与していると認められるとき。</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ウ</w:t>
      </w:r>
      <w:r>
        <w:rPr>
          <w:rFonts w:ascii="ＭＳ 明朝" w:hAnsi="ＭＳ 明朝" w:hint="eastAsia"/>
        </w:rPr>
        <w:t xml:space="preserve"> </w:t>
      </w:r>
      <w:r w:rsidRPr="00AA1550">
        <w:rPr>
          <w:rFonts w:ascii="ＭＳ 明朝" w:hAnsi="ＭＳ 明朝" w:hint="eastAsia"/>
        </w:rPr>
        <w:t>役員等が自己、自社若しくは第三者の不正の利益を図る目的又は第三者に損害を加える目的をもって、暴力団又は暴力団員を利用するなどしたと認められるとき。</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エ</w:t>
      </w:r>
      <w:r>
        <w:rPr>
          <w:rFonts w:ascii="ＭＳ 明朝" w:hAnsi="ＭＳ 明朝" w:hint="eastAsia"/>
        </w:rPr>
        <w:t xml:space="preserve"> </w:t>
      </w:r>
      <w:r w:rsidRPr="00AA1550">
        <w:rPr>
          <w:rFonts w:ascii="ＭＳ 明朝" w:hAnsi="ＭＳ 明朝" w:hint="eastAsia"/>
        </w:rPr>
        <w:t>役員等が、暴力団又は暴力団員に対して資金等を供給し、又は便宜を供与するなど直接的又は積極的に暴力団の維持運営に協力し、又は関与していると認められるとき。</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オ</w:t>
      </w:r>
      <w:r>
        <w:rPr>
          <w:rFonts w:ascii="ＭＳ 明朝" w:hAnsi="ＭＳ 明朝" w:hint="eastAsia"/>
        </w:rPr>
        <w:t xml:space="preserve"> </w:t>
      </w:r>
      <w:r w:rsidRPr="00AA1550">
        <w:rPr>
          <w:rFonts w:ascii="ＭＳ 明朝" w:hAnsi="ＭＳ 明朝" w:hint="eastAsia"/>
        </w:rPr>
        <w:t>役員等が暴力団又は暴力団員と社会的に非難されるべき関係を有していると認められるとき。</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カ</w:t>
      </w:r>
      <w:r>
        <w:rPr>
          <w:rFonts w:ascii="ＭＳ 明朝" w:hAnsi="ＭＳ 明朝" w:hint="eastAsia"/>
        </w:rPr>
        <w:t xml:space="preserve"> </w:t>
      </w:r>
      <w:r w:rsidRPr="00AA1550">
        <w:rPr>
          <w:rFonts w:ascii="ＭＳ 明朝" w:hAnsi="ＭＳ 明朝" w:hint="eastAsia"/>
        </w:rPr>
        <w:t>下請契約、資材、原材料等の購入契約その他の契約に当たり、その相手方がアからオまでのいずれかに該当することを知りながら、当該者と契約を締結したと認められるとき。</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キ</w:t>
      </w:r>
      <w:r>
        <w:rPr>
          <w:rFonts w:ascii="ＭＳ 明朝" w:hAnsi="ＭＳ 明朝" w:hint="eastAsia"/>
        </w:rPr>
        <w:t xml:space="preserve"> </w:t>
      </w:r>
      <w:r w:rsidRPr="00AA1550">
        <w:rPr>
          <w:rFonts w:ascii="ＭＳ 明朝" w:hAnsi="ＭＳ 明朝" w:hint="eastAsia"/>
        </w:rPr>
        <w:t>受注者が、アからオまでのいずれかに該当する者を下請契約、資材、原材料等の購入契約その他の契約の相手方としていた場合（カに該当する場合を除く。）に、発注者が受注者に対して当該契約の解除を求め、受注者がこれに従わなかったとき。</w:t>
      </w:r>
    </w:p>
    <w:p w:rsidR="003E52B3" w:rsidRPr="00B7718C" w:rsidRDefault="003E52B3" w:rsidP="003E52B3">
      <w:pPr>
        <w:ind w:left="221" w:hangingChars="100" w:hanging="221"/>
        <w:rPr>
          <w:rFonts w:ascii="ＭＳ 明朝" w:hAnsi="ＭＳ 明朝"/>
        </w:rPr>
      </w:pPr>
      <w:r w:rsidRPr="00B7718C">
        <w:rPr>
          <w:rFonts w:ascii="ＭＳ 明朝" w:hAnsi="ＭＳ 明朝" w:hint="eastAsia"/>
        </w:rPr>
        <w:t>（契約が解除された場合等の違約金）</w:t>
      </w:r>
    </w:p>
    <w:p w:rsidR="003E52B3" w:rsidRPr="00B7718C" w:rsidRDefault="003E52B3" w:rsidP="003E52B3">
      <w:pPr>
        <w:ind w:left="221" w:hangingChars="100" w:hanging="221"/>
        <w:rPr>
          <w:rFonts w:ascii="ＭＳ 明朝" w:hAnsi="ＭＳ 明朝"/>
        </w:rPr>
      </w:pPr>
      <w:r w:rsidRPr="00B7718C">
        <w:rPr>
          <w:rFonts w:ascii="ＭＳ 明朝" w:hAnsi="ＭＳ 明朝" w:hint="eastAsia"/>
        </w:rPr>
        <w:t>第４９条の２　次のいずれかに該当する場合においては、受注者は、請負代金額の１０分の１に相当する額を違約金として発注者の指定する期間内に支払わなければならない。</w:t>
      </w:r>
    </w:p>
    <w:p w:rsidR="003E52B3" w:rsidRPr="00B7718C" w:rsidRDefault="003E52B3" w:rsidP="003E52B3">
      <w:pPr>
        <w:ind w:left="221" w:hangingChars="100" w:hanging="221"/>
        <w:rPr>
          <w:rFonts w:ascii="ＭＳ 明朝" w:hAnsi="ＭＳ 明朝"/>
        </w:rPr>
      </w:pPr>
      <w:r w:rsidRPr="00B7718C">
        <w:rPr>
          <w:rFonts w:ascii="ＭＳ 明朝" w:hAnsi="ＭＳ 明朝" w:hint="eastAsia"/>
        </w:rPr>
        <w:t>(1)</w:t>
      </w:r>
      <w:r w:rsidRPr="00B7718C">
        <w:rPr>
          <w:rFonts w:ascii="ＭＳ 明朝" w:hAnsi="ＭＳ 明朝"/>
        </w:rPr>
        <w:t xml:space="preserve"> </w:t>
      </w:r>
      <w:r w:rsidRPr="00B7718C">
        <w:rPr>
          <w:rFonts w:ascii="ＭＳ 明朝" w:hAnsi="ＭＳ 明朝" w:hint="eastAsia"/>
        </w:rPr>
        <w:t>前条の規定によりこの契約が解除された場合。</w:t>
      </w:r>
    </w:p>
    <w:p w:rsidR="003E52B3" w:rsidRPr="00B7718C" w:rsidRDefault="003E52B3" w:rsidP="003E52B3">
      <w:pPr>
        <w:ind w:left="221" w:hangingChars="100" w:hanging="221"/>
        <w:rPr>
          <w:rFonts w:ascii="ＭＳ 明朝" w:hAnsi="ＭＳ 明朝"/>
        </w:rPr>
      </w:pPr>
      <w:r w:rsidRPr="00B7718C">
        <w:rPr>
          <w:rFonts w:ascii="ＭＳ 明朝" w:hAnsi="ＭＳ 明朝" w:hint="eastAsia"/>
        </w:rPr>
        <w:t>(2)</w:t>
      </w:r>
      <w:r w:rsidRPr="00B7718C">
        <w:rPr>
          <w:rFonts w:ascii="ＭＳ 明朝" w:hAnsi="ＭＳ 明朝"/>
        </w:rPr>
        <w:t xml:space="preserve"> </w:t>
      </w:r>
      <w:r w:rsidRPr="00B7718C">
        <w:rPr>
          <w:rFonts w:ascii="ＭＳ 明朝" w:hAnsi="ＭＳ 明朝" w:hint="eastAsia"/>
        </w:rPr>
        <w:t>受注者がその責務の履行を拒否し、又は、受注者の責めに帰すべき事由によって受注者の責務について履行不能となった場合。</w:t>
      </w:r>
    </w:p>
    <w:p w:rsidR="003E52B3" w:rsidRPr="00B7718C" w:rsidRDefault="003E52B3" w:rsidP="003E52B3">
      <w:pPr>
        <w:ind w:left="221" w:hangingChars="100" w:hanging="221"/>
        <w:rPr>
          <w:rFonts w:ascii="ＭＳ 明朝" w:hAnsi="ＭＳ 明朝"/>
        </w:rPr>
      </w:pPr>
      <w:r w:rsidRPr="00B7718C">
        <w:rPr>
          <w:rFonts w:ascii="ＭＳ 明朝" w:hAnsi="ＭＳ 明朝" w:hint="eastAsia"/>
        </w:rPr>
        <w:t>２　次に掲げる者がこの契約を解除した場合は、前項第２号に該当する場合とみなす。</w:t>
      </w:r>
    </w:p>
    <w:p w:rsidR="003E52B3" w:rsidRPr="00B7718C" w:rsidRDefault="003E52B3" w:rsidP="003E52B3">
      <w:pPr>
        <w:ind w:left="221" w:hangingChars="100" w:hanging="221"/>
        <w:rPr>
          <w:rFonts w:ascii="ＭＳ 明朝" w:hAnsi="ＭＳ 明朝"/>
        </w:rPr>
      </w:pPr>
      <w:r w:rsidRPr="00B7718C">
        <w:rPr>
          <w:rFonts w:ascii="ＭＳ 明朝" w:hAnsi="ＭＳ 明朝" w:hint="eastAsia"/>
        </w:rPr>
        <w:t>(1)</w:t>
      </w:r>
      <w:r w:rsidRPr="00B7718C">
        <w:rPr>
          <w:rFonts w:ascii="ＭＳ 明朝" w:hAnsi="ＭＳ 明朝"/>
        </w:rPr>
        <w:t xml:space="preserve"> </w:t>
      </w:r>
      <w:r w:rsidRPr="00B7718C">
        <w:rPr>
          <w:rFonts w:ascii="ＭＳ 明朝" w:hAnsi="ＭＳ 明朝" w:hint="eastAsia"/>
        </w:rPr>
        <w:t>受注者について破産手続開始の決定があった場合において、破産法（平成１６年法律第７５号）第７４条第１項の規定により選任された破産管財人</w:t>
      </w:r>
    </w:p>
    <w:p w:rsidR="003E52B3" w:rsidRPr="00B7718C" w:rsidRDefault="003E52B3" w:rsidP="003E52B3">
      <w:pPr>
        <w:ind w:left="221" w:hangingChars="100" w:hanging="221"/>
        <w:rPr>
          <w:rFonts w:ascii="ＭＳ 明朝" w:hAnsi="ＭＳ 明朝"/>
        </w:rPr>
      </w:pPr>
      <w:r w:rsidRPr="00B7718C">
        <w:rPr>
          <w:rFonts w:ascii="ＭＳ 明朝" w:hAnsi="ＭＳ 明朝" w:hint="eastAsia"/>
        </w:rPr>
        <w:t>(2)</w:t>
      </w:r>
      <w:r w:rsidRPr="00B7718C">
        <w:rPr>
          <w:rFonts w:ascii="ＭＳ 明朝" w:hAnsi="ＭＳ 明朝"/>
        </w:rPr>
        <w:t xml:space="preserve"> </w:t>
      </w:r>
      <w:r w:rsidRPr="00B7718C">
        <w:rPr>
          <w:rFonts w:ascii="ＭＳ 明朝" w:hAnsi="ＭＳ 明朝" w:hint="eastAsia"/>
        </w:rPr>
        <w:t>受注者について更生手続開始の決定があった場合において、会社更生法（平成１４年法律第１５４号）第６７条第１項の規定により選任された管財人</w:t>
      </w:r>
    </w:p>
    <w:p w:rsidR="003E52B3" w:rsidRPr="00B7718C" w:rsidRDefault="003E52B3" w:rsidP="003E52B3">
      <w:pPr>
        <w:ind w:left="221" w:hangingChars="100" w:hanging="221"/>
        <w:rPr>
          <w:rFonts w:ascii="ＭＳ 明朝" w:hAnsi="ＭＳ 明朝"/>
        </w:rPr>
      </w:pPr>
      <w:r w:rsidRPr="00B7718C">
        <w:rPr>
          <w:rFonts w:ascii="ＭＳ 明朝" w:hAnsi="ＭＳ 明朝" w:hint="eastAsia"/>
        </w:rPr>
        <w:t>(3)</w:t>
      </w:r>
      <w:r w:rsidRPr="00B7718C">
        <w:rPr>
          <w:rFonts w:ascii="ＭＳ 明朝" w:hAnsi="ＭＳ 明朝"/>
        </w:rPr>
        <w:t xml:space="preserve"> </w:t>
      </w:r>
      <w:r w:rsidRPr="00B7718C">
        <w:rPr>
          <w:rFonts w:ascii="ＭＳ 明朝" w:hAnsi="ＭＳ 明朝" w:hint="eastAsia"/>
        </w:rPr>
        <w:t>受注者について再生手続開始の決定があった場合において、民事再生法（平成１１年法律第２２５号）第２条第２項の規定により選任された再生債務者等</w:t>
      </w:r>
    </w:p>
    <w:p w:rsidR="003E52B3" w:rsidRDefault="003E52B3" w:rsidP="003E52B3">
      <w:pPr>
        <w:ind w:left="221" w:hangingChars="100" w:hanging="221"/>
        <w:rPr>
          <w:rFonts w:ascii="ＭＳ 明朝" w:hAnsi="ＭＳ 明朝"/>
        </w:rPr>
      </w:pPr>
      <w:r w:rsidRPr="00B7718C">
        <w:rPr>
          <w:rFonts w:ascii="ＭＳ 明朝" w:hAnsi="ＭＳ 明朝" w:hint="eastAsia"/>
        </w:rPr>
        <w:t>３　第1項の場合（前条第６号の規定により、この契約が解除された場合を除く。）において、第４条の規定により、契約保証金の納付又はこれに代わる担保の提供が行われているときは、発注者は、当該契約保証金又は担保をもって第１項の違約金に充当することができる。</w:t>
      </w:r>
    </w:p>
    <w:p w:rsidR="003E52B3" w:rsidRPr="00B7718C" w:rsidRDefault="003E52B3" w:rsidP="003E52B3">
      <w:pPr>
        <w:ind w:left="221" w:hangingChars="100" w:hanging="221"/>
        <w:rPr>
          <w:rFonts w:ascii="ＭＳ 明朝" w:hAnsi="ＭＳ 明朝"/>
        </w:rPr>
      </w:pPr>
      <w:r>
        <w:rPr>
          <w:rFonts w:ascii="ＭＳ 明朝" w:hAnsi="ＭＳ 明朝" w:hint="eastAsia"/>
        </w:rPr>
        <w:t>（発注者の任意解除権）</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第５０条　発注者は、工事が完成するまでの間は、第</w:t>
      </w:r>
      <w:r>
        <w:rPr>
          <w:rFonts w:ascii="ＭＳ 明朝" w:hAnsi="ＭＳ 明朝" w:hint="eastAsia"/>
        </w:rPr>
        <w:t>４９条</w:t>
      </w:r>
      <w:r w:rsidRPr="00AA1550">
        <w:rPr>
          <w:rFonts w:ascii="ＭＳ 明朝" w:hAnsi="ＭＳ 明朝" w:hint="eastAsia"/>
        </w:rPr>
        <w:t>の規定によるほか、必要があるときは、この契約を解除することができる。</w:t>
      </w:r>
    </w:p>
    <w:p w:rsidR="003E52B3" w:rsidRDefault="003E52B3" w:rsidP="003E52B3">
      <w:pPr>
        <w:ind w:left="221" w:hangingChars="100" w:hanging="221"/>
        <w:rPr>
          <w:rFonts w:ascii="ＭＳ 明朝" w:hAnsi="ＭＳ 明朝"/>
        </w:rPr>
      </w:pPr>
      <w:r w:rsidRPr="00AA1550">
        <w:rPr>
          <w:rFonts w:ascii="ＭＳ 明朝" w:hAnsi="ＭＳ 明朝" w:hint="eastAsia"/>
        </w:rPr>
        <w:t>２　発注者は、前項の規定によりこの契約を解除したことにより受注者に損害を及ぼしたときは、その損害を賠償しなければならない。</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（受注者の解除権）</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第５１条　受注者は、次のいずれかに該当するときは、この契約を解除することができる。</w:t>
      </w:r>
    </w:p>
    <w:p w:rsidR="003E52B3" w:rsidRPr="00AA1550" w:rsidRDefault="003E52B3" w:rsidP="003E52B3">
      <w:pPr>
        <w:ind w:leftChars="50" w:left="222" w:hangingChars="50" w:hanging="111"/>
        <w:rPr>
          <w:rFonts w:ascii="ＭＳ 明朝" w:hAnsi="ＭＳ 明朝"/>
        </w:rPr>
      </w:pPr>
      <w:r w:rsidRPr="00AA1550">
        <w:rPr>
          <w:rFonts w:ascii="ＭＳ 明朝" w:hAnsi="ＭＳ 明朝" w:hint="eastAsia"/>
        </w:rPr>
        <w:t>(1)</w:t>
      </w:r>
      <w:r>
        <w:rPr>
          <w:rFonts w:ascii="ＭＳ 明朝" w:hAnsi="ＭＳ 明朝" w:hint="eastAsia"/>
        </w:rPr>
        <w:t xml:space="preserve"> </w:t>
      </w:r>
      <w:r w:rsidRPr="00AA1550">
        <w:rPr>
          <w:rFonts w:ascii="ＭＳ 明朝" w:hAnsi="ＭＳ 明朝" w:hint="eastAsia"/>
        </w:rPr>
        <w:t>第２０条の規定により設計図書を変更したため請負代金額が３分の２以上減少したとき。</w:t>
      </w:r>
    </w:p>
    <w:p w:rsidR="003E52B3" w:rsidRPr="00AA1550" w:rsidRDefault="003E52B3" w:rsidP="003E52B3">
      <w:pPr>
        <w:ind w:leftChars="50" w:left="222" w:hangingChars="50" w:hanging="111"/>
        <w:rPr>
          <w:rFonts w:ascii="ＭＳ 明朝" w:hAnsi="ＭＳ 明朝"/>
        </w:rPr>
      </w:pPr>
      <w:r w:rsidRPr="00AA1550">
        <w:rPr>
          <w:rFonts w:ascii="ＭＳ 明朝" w:hAnsi="ＭＳ 明朝" w:hint="eastAsia"/>
        </w:rPr>
        <w:t>(2)</w:t>
      </w:r>
      <w:r>
        <w:rPr>
          <w:rFonts w:ascii="ＭＳ 明朝" w:hAnsi="ＭＳ 明朝" w:hint="eastAsia"/>
        </w:rPr>
        <w:t xml:space="preserve"> </w:t>
      </w:r>
      <w:r w:rsidRPr="00AA1550">
        <w:rPr>
          <w:rFonts w:ascii="ＭＳ 明朝" w:hAnsi="ＭＳ 明朝" w:hint="eastAsia"/>
        </w:rPr>
        <w:t>第２１条の規定による工事の施工の中止期間が工期の１０分の５（工期の１０分の５が６月を超えるときは、６月）を超えたとき。ただし、中止が工事の一部のみの場合は、</w:t>
      </w:r>
      <w:r w:rsidRPr="00AA1550">
        <w:rPr>
          <w:rFonts w:ascii="ＭＳ 明朝" w:hAnsi="ＭＳ 明朝" w:hint="eastAsia"/>
        </w:rPr>
        <w:lastRenderedPageBreak/>
        <w:t>その一部を除いた他の部分の工事が完了した後３月を経過しても、なおその中止が解除されないとき。</w:t>
      </w:r>
    </w:p>
    <w:p w:rsidR="003E52B3" w:rsidRDefault="003E52B3" w:rsidP="003E52B3">
      <w:pPr>
        <w:ind w:leftChars="50" w:left="222" w:hangingChars="50" w:hanging="111"/>
        <w:rPr>
          <w:rFonts w:ascii="ＭＳ 明朝" w:hAnsi="ＭＳ 明朝"/>
        </w:rPr>
      </w:pPr>
      <w:r w:rsidRPr="00AA1550">
        <w:rPr>
          <w:rFonts w:ascii="ＭＳ 明朝" w:hAnsi="ＭＳ 明朝" w:hint="eastAsia"/>
        </w:rPr>
        <w:t>(3)</w:t>
      </w:r>
      <w:r>
        <w:rPr>
          <w:rFonts w:ascii="ＭＳ 明朝" w:hAnsi="ＭＳ 明朝" w:hint="eastAsia"/>
        </w:rPr>
        <w:t xml:space="preserve"> </w:t>
      </w:r>
      <w:r w:rsidRPr="00AA1550">
        <w:rPr>
          <w:rFonts w:ascii="ＭＳ 明朝" w:hAnsi="ＭＳ 明朝" w:hint="eastAsia"/>
        </w:rPr>
        <w:t>発注者がこの契約に違反し、その違反によりこの契約の履行が不可能となったとき。</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２　受注者は、前項の規定によりこの契約を解除した場合において、損害があるときは、その損害の賠償を発注者に請求することができる。</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（解除に伴う措置）</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第５２条　発注者は、この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必要最小限度破壊して検査することができ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２　前項の場合において、検査又は復旧に直接要する費用は、受注者の負担とする。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３　第１項の場合において、第３６条（第４２条において準用する場合を含む。）の規定による前払金があったときは、当該前払金の額（第３９条及び第４３条の規定による部分払をしているときは、その部分払において償却した前払金の額を控除した額）を同項前段の出来形部分に相応する請負代金額から控除する。この場合において、受領済みの前払金額になお余剰があるときは、受注者は、解除が第４９条</w:t>
      </w:r>
      <w:r>
        <w:rPr>
          <w:rFonts w:ascii="ＭＳ 明朝" w:hAnsi="ＭＳ 明朝" w:hint="eastAsia"/>
        </w:rPr>
        <w:t>又は第４９条の２第２項</w:t>
      </w:r>
      <w:r w:rsidRPr="00AA1550">
        <w:rPr>
          <w:rFonts w:ascii="ＭＳ 明朝" w:hAnsi="ＭＳ 明朝" w:hint="eastAsia"/>
        </w:rPr>
        <w:t>の規定によるときにあっては、その余剰額に前払金の支払の日から返還の日までの日数に応じ年</w:t>
      </w:r>
      <w:r w:rsidR="00A7097B">
        <w:rPr>
          <w:rFonts w:ascii="ＭＳ 明朝" w:hAnsi="ＭＳ 明朝" w:hint="eastAsia"/>
        </w:rPr>
        <w:t>２．７</w:t>
      </w:r>
      <w:r w:rsidRPr="00AA1550">
        <w:rPr>
          <w:rFonts w:ascii="ＭＳ 明朝" w:hAnsi="ＭＳ 明朝" w:hint="eastAsia"/>
        </w:rPr>
        <w:t>パーセント（政府契約の支払遅延防止等に関する法律第８条第１項に規定する財務大臣が決定する率）の割合で計算した額の利息を付した額を、解除が前２条の規定によるときにあっては、その余剰額を発注者に返還し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４　受注者は、この契約が解除された場合において、支給材料及び寄託品があるときは、第１項の出来形部分の検査に合格した部分に使用されているものを除き、発注者に返還しなければならない。この場合において、当該支給材料及び寄託品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５　受注者は、この契約が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６　受注者は、この契約が解除された場合において、工事用地等に受注者が所有し、又は管理する工事材料、建設機械器具、仮設物その他の物件（下請負人の所有し、又は管理するこれらの物件を含む。以下この条において同じ。）があるときは、受注者は、当該物件を撤去するとともに、工事用地等を修復し、取り片付けて、発注者に明け渡さ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７　前項の場合において、受注者が正当な理由がなく、相当の期間内に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lastRenderedPageBreak/>
        <w:t>８　第４項前段及び第５項前段に規定する受注者の採るべき措置の期限、方法等については、この契約の解除が第４９条</w:t>
      </w:r>
      <w:r w:rsidRPr="004D00BE">
        <w:rPr>
          <w:rFonts w:ascii="ＭＳ 明朝" w:hAnsi="ＭＳ 明朝" w:hint="eastAsia"/>
        </w:rPr>
        <w:t>又は第４９条の２第２項</w:t>
      </w:r>
      <w:r w:rsidRPr="00AA1550">
        <w:rPr>
          <w:rFonts w:ascii="ＭＳ 明朝" w:hAnsi="ＭＳ 明朝" w:hint="eastAsia"/>
        </w:rPr>
        <w:t>の規定によるときは発注者が定め、前２条の規定によるときは、受注者が発注者の意見を聴いて定めるものとし、第４項後段、第５項後段及び第６項に規定する受注者の採るべき措置の期限、方法等については、発注者が受注者の意見を聴いて定めるものとする。</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（火災保険等）</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第５３条　受注者は、工事目的物及び工事材料（支給材料を含む。以下この条において同じ。）等を設計図書で定めるところにより火災保険、建設工事保険その他の保険（これに準ずるものを含む。以下この条において同じ。）に付さ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２　受注者は、前項の規定により保険契約を締結したときは、その証券又はこれに代わるものを直ちに発注者に提示しなければならない。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３　受注者は、工事目的物及び工事材料等を第１項の規定による保険以外の保険に付したときは、直ちにその旨を発注者に通知しなければならない。</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（制裁金等の徴収）</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第５４条　受注者が、この契約に基づく制裁金、賠償金、損害金又は違約金を発注者の指定する期間内に支払わないときは、発注者は、その支払わない額</w:t>
      </w:r>
      <w:r w:rsidR="00CE249D">
        <w:rPr>
          <w:rFonts w:ascii="ＭＳ 明朝" w:hAnsi="ＭＳ 明朝" w:hint="eastAsia"/>
        </w:rPr>
        <w:t>に発注者の指定する期間を経過した日から請負代金の支払の日まで年５</w:t>
      </w:r>
      <w:r w:rsidRPr="00AA1550">
        <w:rPr>
          <w:rFonts w:ascii="ＭＳ 明朝" w:hAnsi="ＭＳ 明朝" w:hint="eastAsia"/>
        </w:rPr>
        <w:t>パーセント（国の債権の管理等に関する法律施行令第２９条第１項本文に規定する財務大臣が定める率）の割合で計算した利息を付した額と、発注者の支払うべき請負代金額とを相殺し、なお不足があるときは追徴す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２</w:t>
      </w:r>
      <w:r w:rsidR="00CE249D">
        <w:rPr>
          <w:rFonts w:ascii="ＭＳ 明朝" w:hAnsi="ＭＳ 明朝" w:hint="eastAsia"/>
        </w:rPr>
        <w:t xml:space="preserve">　前項の追徴をする場合には、発注者は、受注者から遅延日数につき年５</w:t>
      </w:r>
      <w:r w:rsidRPr="00AA1550">
        <w:rPr>
          <w:rFonts w:ascii="ＭＳ 明朝" w:hAnsi="ＭＳ 明朝" w:hint="eastAsia"/>
        </w:rPr>
        <w:t>パーセント（国の債権の管理等に関する法律施行令第２９条第１項本文に規定する財務大臣が定める率）の割合で計算した額の延滞金を徴収する。</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（違約金に関する特約）</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第５５条　受注者（共同企業体にあっては、その構成員）が、次のいずれかに該当したときは、受注者は、発注者の請求に基づき、請負代金額（この契約締結後、請負代金額の変更があった場合には、変更後の請負代金額）の１０分の１に相当する額を違約金（損害賠償額の予定）として発注者の指定する期間内に支払わなければならない。</w:t>
      </w:r>
    </w:p>
    <w:p w:rsidR="003E52B3" w:rsidRPr="00AA1550" w:rsidRDefault="003E52B3" w:rsidP="003E52B3">
      <w:pPr>
        <w:ind w:leftChars="50" w:left="222" w:hangingChars="50" w:hanging="111"/>
        <w:rPr>
          <w:rFonts w:ascii="ＭＳ 明朝" w:hAnsi="ＭＳ 明朝"/>
        </w:rPr>
      </w:pPr>
      <w:r w:rsidRPr="00AA1550">
        <w:rPr>
          <w:rFonts w:ascii="ＭＳ 明朝" w:hAnsi="ＭＳ 明朝" w:hint="eastAsia"/>
        </w:rPr>
        <w:t>(1)</w:t>
      </w:r>
      <w:r>
        <w:rPr>
          <w:rFonts w:ascii="ＭＳ 明朝" w:hAnsi="ＭＳ 明朝" w:hint="eastAsia"/>
        </w:rPr>
        <w:t xml:space="preserve"> </w:t>
      </w:r>
      <w:r w:rsidRPr="00AA1550">
        <w:rPr>
          <w:rFonts w:ascii="ＭＳ 明朝" w:hAnsi="ＭＳ 明朝" w:hint="eastAsia"/>
        </w:rPr>
        <w:t>この契約に関し、受注者が私的独占の禁止及び公正取引の確保に関する法律（昭和２２年法律第５４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６３条第２項の規定により取り消された場合を含む。）。</w:t>
      </w:r>
    </w:p>
    <w:p w:rsidR="003E52B3" w:rsidRPr="00AA1550" w:rsidRDefault="003E52B3" w:rsidP="003E52B3">
      <w:pPr>
        <w:ind w:leftChars="50" w:left="222" w:hangingChars="50" w:hanging="111"/>
        <w:rPr>
          <w:rFonts w:ascii="ＭＳ 明朝" w:hAnsi="ＭＳ 明朝"/>
        </w:rPr>
      </w:pPr>
      <w:r w:rsidRPr="00AA1550">
        <w:rPr>
          <w:rFonts w:ascii="ＭＳ 明朝" w:hAnsi="ＭＳ 明朝" w:hint="eastAsia"/>
        </w:rPr>
        <w:t>(2)</w:t>
      </w:r>
      <w:r>
        <w:rPr>
          <w:rFonts w:ascii="ＭＳ 明朝" w:hAnsi="ＭＳ 明朝" w:hint="eastAsia"/>
        </w:rPr>
        <w:t xml:space="preserve"> </w:t>
      </w:r>
      <w:r w:rsidRPr="00AA1550">
        <w:rPr>
          <w:rFonts w:ascii="ＭＳ 明朝" w:hAnsi="ＭＳ 明朝" w:hint="eastAsia"/>
        </w:rPr>
        <w:t>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全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3E52B3" w:rsidRPr="00AA1550" w:rsidRDefault="003E52B3" w:rsidP="003E52B3">
      <w:pPr>
        <w:ind w:leftChars="50" w:left="222" w:hangingChars="50" w:hanging="111"/>
        <w:rPr>
          <w:rFonts w:ascii="ＭＳ 明朝" w:hAnsi="ＭＳ 明朝"/>
        </w:rPr>
      </w:pPr>
      <w:r w:rsidRPr="00AA1550">
        <w:rPr>
          <w:rFonts w:ascii="ＭＳ 明朝" w:hAnsi="ＭＳ 明朝" w:hint="eastAsia"/>
        </w:rPr>
        <w:t>(3)</w:t>
      </w:r>
      <w:r>
        <w:rPr>
          <w:rFonts w:ascii="ＭＳ 明朝" w:hAnsi="ＭＳ 明朝" w:hint="eastAsia"/>
        </w:rPr>
        <w:t xml:space="preserve"> </w:t>
      </w:r>
      <w:r w:rsidRPr="00AA1550">
        <w:rPr>
          <w:rFonts w:ascii="ＭＳ 明朝" w:hAnsi="ＭＳ 明朝" w:hint="eastAsia"/>
        </w:rPr>
        <w:t>納付命令又は排除措置命令により、受注者等に独占禁止法第３条又は第８条第１号の</w:t>
      </w:r>
      <w:r w:rsidRPr="00AA1550">
        <w:rPr>
          <w:rFonts w:ascii="ＭＳ 明朝" w:hAnsi="ＭＳ 明朝" w:hint="eastAsia"/>
        </w:rPr>
        <w:lastRenderedPageBreak/>
        <w:t>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3E52B3" w:rsidRPr="00AA1550" w:rsidRDefault="003E52B3" w:rsidP="003E52B3">
      <w:pPr>
        <w:ind w:leftChars="50" w:left="222" w:hangingChars="50" w:hanging="111"/>
        <w:rPr>
          <w:rFonts w:ascii="ＭＳ 明朝" w:hAnsi="ＭＳ 明朝"/>
        </w:rPr>
      </w:pPr>
      <w:r w:rsidRPr="00AA1550">
        <w:rPr>
          <w:rFonts w:ascii="ＭＳ 明朝" w:hAnsi="ＭＳ 明朝" w:hint="eastAsia"/>
        </w:rPr>
        <w:t>(4)</w:t>
      </w:r>
      <w:r>
        <w:rPr>
          <w:rFonts w:ascii="ＭＳ 明朝" w:hAnsi="ＭＳ 明朝" w:hint="eastAsia"/>
        </w:rPr>
        <w:t xml:space="preserve"> </w:t>
      </w:r>
      <w:r w:rsidRPr="00AA1550">
        <w:rPr>
          <w:rFonts w:ascii="ＭＳ 明朝" w:hAnsi="ＭＳ 明朝" w:hint="eastAsia"/>
        </w:rPr>
        <w:t>この契約に関し、受注者（法人にあっては、その役員又は使用人を含む。）の刑法（明治４０年法律第４５号）第９６条の６又は独占禁止法第８９条第１項若しくは第９５条第１項第１号に規定する刑が確定したとき。</w:t>
      </w:r>
    </w:p>
    <w:p w:rsidR="003E52B3" w:rsidRPr="00AA1550" w:rsidRDefault="003E52B3" w:rsidP="003E52B3">
      <w:pPr>
        <w:ind w:leftChars="17" w:left="215" w:hangingChars="80" w:hanging="177"/>
        <w:rPr>
          <w:rFonts w:ascii="ＭＳ 明朝" w:hAnsi="ＭＳ 明朝"/>
        </w:rPr>
      </w:pPr>
      <w:r w:rsidRPr="00AA1550">
        <w:rPr>
          <w:rFonts w:ascii="ＭＳ 明朝" w:hAnsi="ＭＳ 明朝" w:hint="eastAsia"/>
        </w:rPr>
        <w:t>第５６条　受注者が前条の違約金を発注者の指定する期間内に支払わないときは、受</w:t>
      </w:r>
      <w:r w:rsidR="00CE249D">
        <w:rPr>
          <w:rFonts w:ascii="ＭＳ 明朝" w:hAnsi="ＭＳ 明朝" w:hint="eastAsia"/>
        </w:rPr>
        <w:t>注者は、当該期間を経過した日から支払をする日までの日数に応じ、年５</w:t>
      </w:r>
      <w:r w:rsidRPr="00AA1550">
        <w:rPr>
          <w:rFonts w:ascii="ＭＳ 明朝" w:hAnsi="ＭＳ 明朝" w:hint="eastAsia"/>
        </w:rPr>
        <w:t>パーセント（国の債権の管理等に関する法律施行令第２９条第１項本文に規定する財務大臣が定める率）の割合で計算した額の遅延利息を発注者に支払わなければならない。</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（あっせん又は調停）</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第５７条</w:t>
      </w:r>
      <w:r>
        <w:rPr>
          <w:rFonts w:ascii="ＭＳ 明朝" w:hAnsi="ＭＳ 明朝" w:hint="eastAsia"/>
        </w:rPr>
        <w:t xml:space="preserve">　</w:t>
      </w:r>
      <w:r w:rsidRPr="00AA1550">
        <w:rPr>
          <w:rFonts w:ascii="ＭＳ 明朝" w:hAnsi="ＭＳ 明朝" w:hint="eastAsia"/>
        </w:rPr>
        <w:t>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建設業法による</w:t>
      </w:r>
      <w:r w:rsidR="005E161D">
        <w:rPr>
          <w:rFonts w:ascii="ＭＳ 明朝" w:hAnsi="ＭＳ 明朝" w:hint="eastAsia"/>
        </w:rPr>
        <w:t>神奈川県</w:t>
      </w:r>
      <w:r w:rsidRPr="00AA1550">
        <w:rPr>
          <w:rFonts w:ascii="ＭＳ 明朝" w:hAnsi="ＭＳ 明朝" w:hint="eastAsia"/>
        </w:rPr>
        <w:t>建設工事紛争審査会（以下「審査会」という。）のあっせん又は調停によりその解決を図る。</w:t>
      </w:r>
    </w:p>
    <w:p w:rsidR="003E52B3" w:rsidRPr="001E6A41" w:rsidRDefault="003E52B3" w:rsidP="003E52B3">
      <w:pPr>
        <w:ind w:left="221" w:hangingChars="100" w:hanging="221"/>
        <w:rPr>
          <w:rFonts w:ascii="ＭＳ 明朝" w:hAnsi="ＭＳ 明朝"/>
        </w:rPr>
      </w:pPr>
      <w:r w:rsidRPr="00AA1550">
        <w:rPr>
          <w:rFonts w:ascii="ＭＳ 明朝" w:hAnsi="ＭＳ 明朝" w:hint="eastAsia"/>
        </w:rPr>
        <w:t>２　前項の規定にかかわらず、現場代理人の職務の執行に関する紛争、主任技術者又は監理技術者若しくは専門技術者その他受注者が工事を施工するために使用している下請負人、労働者等の工事の施工又は管理に関する紛争及び監督官の職務の執行に関する紛争については、第１２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w:t>
      </w:r>
      <w:r w:rsidR="00BA59A7">
        <w:rPr>
          <w:rFonts w:ascii="ＭＳ 明朝" w:hAnsi="ＭＳ 明朝" w:hint="eastAsia"/>
        </w:rPr>
        <w:t>者及び受注者は、前項のあっせん又は調停を請求することができない。</w:t>
      </w:r>
    </w:p>
    <w:p w:rsidR="003E52B3" w:rsidRPr="00AA1550" w:rsidRDefault="003E52B3" w:rsidP="003E52B3">
      <w:pPr>
        <w:ind w:firstLineChars="100" w:firstLine="221"/>
        <w:rPr>
          <w:rFonts w:ascii="ＭＳ 明朝" w:hAnsi="ＭＳ 明朝"/>
        </w:rPr>
      </w:pPr>
      <w:r w:rsidRPr="00AA1550">
        <w:rPr>
          <w:rFonts w:ascii="ＭＳ 明朝" w:hAnsi="ＭＳ 明朝" w:hint="eastAsia"/>
        </w:rPr>
        <w:t>（仲</w:t>
      </w:r>
      <w:r>
        <w:rPr>
          <w:rFonts w:ascii="ＭＳ 明朝" w:hAnsi="ＭＳ 明朝" w:hint="eastAsia"/>
        </w:rPr>
        <w:t xml:space="preserve">　</w:t>
      </w:r>
      <w:r w:rsidRPr="00AA1550">
        <w:rPr>
          <w:rFonts w:ascii="ＭＳ 明朝" w:hAnsi="ＭＳ 明朝" w:hint="eastAsia"/>
        </w:rPr>
        <w:t>裁）</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第５８条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3E52B3" w:rsidRPr="00AA1550" w:rsidRDefault="003E52B3" w:rsidP="003E52B3">
      <w:pPr>
        <w:ind w:leftChars="100" w:left="221"/>
        <w:rPr>
          <w:rFonts w:ascii="ＭＳ 明朝" w:hAnsi="ＭＳ 明朝"/>
        </w:rPr>
      </w:pPr>
      <w:r w:rsidRPr="00AA1550">
        <w:rPr>
          <w:rFonts w:ascii="ＭＳ 明朝" w:hAnsi="ＭＳ 明朝" w:hint="eastAsia"/>
        </w:rPr>
        <w:t xml:space="preserve">（暴力団排除に関する措置） </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第５</w:t>
      </w:r>
      <w:r w:rsidR="00920C95">
        <w:rPr>
          <w:rFonts w:ascii="ＭＳ 明朝" w:hAnsi="ＭＳ 明朝" w:hint="eastAsia"/>
        </w:rPr>
        <w:t>９</w:t>
      </w:r>
      <w:r w:rsidRPr="00AA1550">
        <w:rPr>
          <w:rFonts w:ascii="ＭＳ 明朝" w:hAnsi="ＭＳ 明朝" w:hint="eastAsia"/>
        </w:rPr>
        <w:t>条</w:t>
      </w:r>
      <w:r>
        <w:rPr>
          <w:rFonts w:ascii="ＭＳ 明朝" w:hAnsi="ＭＳ 明朝" w:hint="eastAsia"/>
        </w:rPr>
        <w:t xml:space="preserve">　</w:t>
      </w:r>
      <w:r w:rsidRPr="00AA1550">
        <w:rPr>
          <w:rFonts w:ascii="ＭＳ 明朝" w:hAnsi="ＭＳ 明朝" w:hint="eastAsia"/>
        </w:rPr>
        <w:t xml:space="preserve">受注者は、都道府県警察から、暴力団関係業者として、防衛省が発注する工事等から排除するよう要請があり、当該状態が継続している建設工事競争参加有資格者名簿又は測量及び建設コンサルタント等競争参加有資格者名簿（以下「有資格者」という。）に記載されている者については、下請負人等として使用してはならない。また、有資格者以外の者を下請負人等として使用した場合も同様とする。 </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 xml:space="preserve">２ 受注者は、防衛省が発注する工事等において、暴力団員、暴力団準構成員又は暴力団関係業者（以下「暴力団員等」という。）から地元対策費名目等での金品の要求、暴力団関係業者を下請負人等として使用することの要求等の不当要求又は現場事務所を損壊する等の妨害行為（以下「不当介入」という。）を受けた場合には、断固としてこれを拒否するとともに、速やかに最寄りの都道府県警察への通報を行わなければならない。 </w:t>
      </w:r>
    </w:p>
    <w:p w:rsidR="003E52B3" w:rsidRPr="001E6A41" w:rsidRDefault="003E52B3" w:rsidP="003E52B3">
      <w:pPr>
        <w:ind w:left="221" w:hangingChars="100" w:hanging="221"/>
        <w:rPr>
          <w:rFonts w:ascii="ＭＳ 明朝" w:hAnsi="ＭＳ 明朝"/>
          <w:color w:val="FFFFFF"/>
        </w:rPr>
      </w:pPr>
      <w:r w:rsidRPr="00AA1550">
        <w:rPr>
          <w:rFonts w:ascii="ＭＳ 明朝" w:hAnsi="ＭＳ 明朝" w:hint="eastAsia"/>
        </w:rPr>
        <w:t>３ 受注者は、防衛省が発注する工事等において、暴力団員等から不当介入を受けたことにより工期に遅延が生じる等の被害が生じた場合には、じ後の措置について発注者と協議することができる。</w:t>
      </w:r>
    </w:p>
    <w:p w:rsidR="003E52B3" w:rsidRPr="00AA1550" w:rsidRDefault="003E52B3" w:rsidP="003E52B3">
      <w:pPr>
        <w:ind w:leftChars="100" w:left="221"/>
        <w:rPr>
          <w:rFonts w:ascii="ＭＳ 明朝" w:hAnsi="ＭＳ 明朝"/>
        </w:rPr>
      </w:pPr>
      <w:r w:rsidRPr="00AA1550">
        <w:rPr>
          <w:rFonts w:ascii="ＭＳ 明朝" w:hAnsi="ＭＳ 明朝" w:hint="eastAsia"/>
        </w:rPr>
        <w:lastRenderedPageBreak/>
        <w:t>（調</w:t>
      </w:r>
      <w:r>
        <w:rPr>
          <w:rFonts w:ascii="ＭＳ 明朝" w:hAnsi="ＭＳ 明朝" w:hint="eastAsia"/>
        </w:rPr>
        <w:t xml:space="preserve">　</w:t>
      </w:r>
      <w:r w:rsidRPr="00AA1550">
        <w:rPr>
          <w:rFonts w:ascii="ＭＳ 明朝" w:hAnsi="ＭＳ 明朝" w:hint="eastAsia"/>
        </w:rPr>
        <w:t xml:space="preserve">査） </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w:t>
      </w:r>
      <w:r w:rsidR="00920C95">
        <w:rPr>
          <w:rFonts w:ascii="ＭＳ 明朝" w:hAnsi="ＭＳ 明朝" w:hint="eastAsia"/>
        </w:rPr>
        <w:t>６０</w:t>
      </w:r>
      <w:r w:rsidRPr="00AA1550">
        <w:rPr>
          <w:rFonts w:ascii="ＭＳ 明朝" w:hAnsi="ＭＳ 明朝" w:hint="eastAsia"/>
        </w:rPr>
        <w:t>条</w:t>
      </w:r>
      <w:r>
        <w:rPr>
          <w:rFonts w:ascii="ＭＳ 明朝" w:hAnsi="ＭＳ 明朝" w:hint="eastAsia"/>
        </w:rPr>
        <w:t xml:space="preserve">　</w:t>
      </w:r>
      <w:r w:rsidRPr="00AA1550">
        <w:rPr>
          <w:rFonts w:ascii="ＭＳ 明朝" w:hAnsi="ＭＳ 明朝" w:hint="eastAsia"/>
        </w:rPr>
        <w:t>発注者は、工事について、その原価を確認する必要がある場合又はこの契約に基づいて生じた損害賠償、違約金その他金銭債権の保全若しくはその額の算定等の適正を図るため必要がある場合は、受注者に対し、その業務若しくは資産の状況に関して質問し、帳簿書類その他の物件を調査し、参考となるべき報告若しくは資料の提出を求め、又は発注者の定める職員に受注者の</w:t>
      </w:r>
      <w:r>
        <w:rPr>
          <w:rFonts w:ascii="ＭＳ 明朝" w:hAnsi="ＭＳ 明朝" w:hint="eastAsia"/>
        </w:rPr>
        <w:t>事業所、工場その他の関係場所に立ち入り、調査させることができる。</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 xml:space="preserve">２ 受注者は、前項に規定する調査に協力するものとする。 </w:t>
      </w:r>
    </w:p>
    <w:p w:rsidR="003E52B3" w:rsidRPr="00AA1550" w:rsidRDefault="003E52B3" w:rsidP="003E52B3">
      <w:pPr>
        <w:ind w:leftChars="100" w:left="221"/>
        <w:rPr>
          <w:rFonts w:ascii="ＭＳ 明朝" w:hAnsi="ＭＳ 明朝"/>
        </w:rPr>
      </w:pPr>
      <w:r w:rsidRPr="00AA1550">
        <w:rPr>
          <w:rFonts w:ascii="ＭＳ 明朝" w:hAnsi="ＭＳ 明朝" w:hint="eastAsia"/>
        </w:rPr>
        <w:t xml:space="preserve"> （秘密の保全） </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第６</w:t>
      </w:r>
      <w:r w:rsidR="00920C95">
        <w:rPr>
          <w:rFonts w:ascii="ＭＳ 明朝" w:hAnsi="ＭＳ 明朝" w:hint="eastAsia"/>
        </w:rPr>
        <w:t>１</w:t>
      </w:r>
      <w:r w:rsidRPr="00AA1550">
        <w:rPr>
          <w:rFonts w:ascii="ＭＳ 明朝" w:hAnsi="ＭＳ 明朝" w:hint="eastAsia"/>
        </w:rPr>
        <w:t>条</w:t>
      </w:r>
      <w:r>
        <w:rPr>
          <w:rFonts w:ascii="ＭＳ 明朝" w:hAnsi="ＭＳ 明朝" w:hint="eastAsia"/>
        </w:rPr>
        <w:t xml:space="preserve">　</w:t>
      </w:r>
      <w:r w:rsidRPr="00AA1550">
        <w:rPr>
          <w:rFonts w:ascii="ＭＳ 明朝" w:hAnsi="ＭＳ 明朝" w:hint="eastAsia"/>
        </w:rPr>
        <w:t xml:space="preserve">発注者及び受注者は、この契約の履行に際し知り得た相手方の秘密を第三者に漏らし、又は、利用してはならない。 </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 xml:space="preserve">２ 発注者は、この契約において発注者の指定する秘密事項がある場合は、受注者にその旨を通知し、受注者は特約条項の定めるところにより秘密の保全に万全を期さなければならない。 </w:t>
      </w:r>
    </w:p>
    <w:p w:rsidR="003E52B3" w:rsidRPr="00AA1550" w:rsidRDefault="003E52B3" w:rsidP="003E52B3">
      <w:pPr>
        <w:rPr>
          <w:rFonts w:ascii="ＭＳ 明朝" w:hAnsi="ＭＳ 明朝"/>
        </w:rPr>
      </w:pPr>
      <w:r w:rsidRPr="00AA1550">
        <w:rPr>
          <w:rFonts w:ascii="ＭＳ 明朝" w:hAnsi="ＭＳ 明朝" w:hint="eastAsia"/>
        </w:rPr>
        <w:t>（補 則）</w:t>
      </w:r>
    </w:p>
    <w:p w:rsidR="003E52B3" w:rsidRPr="00AA1550" w:rsidRDefault="003E52B3" w:rsidP="003E52B3">
      <w:pPr>
        <w:ind w:left="221" w:hangingChars="100" w:hanging="221"/>
        <w:rPr>
          <w:rFonts w:ascii="ＭＳ 明朝" w:hAnsi="ＭＳ 明朝"/>
        </w:rPr>
      </w:pPr>
      <w:r w:rsidRPr="00AA1550">
        <w:rPr>
          <w:rFonts w:ascii="ＭＳ 明朝" w:hAnsi="ＭＳ 明朝" w:hint="eastAsia"/>
        </w:rPr>
        <w:t>第６</w:t>
      </w:r>
      <w:r w:rsidR="00920C95">
        <w:rPr>
          <w:rFonts w:ascii="ＭＳ 明朝" w:hAnsi="ＭＳ 明朝" w:hint="eastAsia"/>
        </w:rPr>
        <w:t>２</w:t>
      </w:r>
      <w:r w:rsidRPr="00AA1550">
        <w:rPr>
          <w:rFonts w:ascii="ＭＳ 明朝" w:hAnsi="ＭＳ 明朝" w:hint="eastAsia"/>
        </w:rPr>
        <w:t>条　この契約書に定めのない事項については、必要に応じて発注者と受注者とが協議して定める。</w:t>
      </w:r>
    </w:p>
    <w:p w:rsidR="003E52B3" w:rsidRDefault="003E52B3" w:rsidP="003E52B3"/>
    <w:p w:rsidR="003E52B3" w:rsidRDefault="003E52B3" w:rsidP="003E52B3"/>
    <w:p w:rsidR="003E52B3" w:rsidRDefault="003E52B3" w:rsidP="003E52B3"/>
    <w:p w:rsidR="003E52B3" w:rsidRDefault="003E52B3" w:rsidP="003E52B3"/>
    <w:p w:rsidR="003E52B3" w:rsidRDefault="003E52B3" w:rsidP="003E52B3"/>
    <w:p w:rsidR="003E52B3" w:rsidRDefault="003E52B3" w:rsidP="003E52B3"/>
    <w:p w:rsidR="003E52B3" w:rsidRDefault="003E52B3" w:rsidP="003E52B3"/>
    <w:p w:rsidR="003E52B3" w:rsidRDefault="003E52B3" w:rsidP="003E52B3"/>
    <w:p w:rsidR="003E52B3" w:rsidRDefault="003E52B3" w:rsidP="003E52B3"/>
    <w:p w:rsidR="003E52B3" w:rsidRDefault="003E52B3" w:rsidP="003E52B3"/>
    <w:p w:rsidR="003E52B3" w:rsidRDefault="003E52B3" w:rsidP="003E52B3"/>
    <w:p w:rsidR="003E52B3" w:rsidRDefault="003E52B3" w:rsidP="003E52B3"/>
    <w:p w:rsidR="003E52B3" w:rsidRDefault="003E52B3" w:rsidP="003E52B3"/>
    <w:p w:rsidR="003E52B3" w:rsidRDefault="003E52B3" w:rsidP="003E52B3"/>
    <w:p w:rsidR="003E52B3" w:rsidRDefault="003E52B3" w:rsidP="003E52B3"/>
    <w:p w:rsidR="003E52B3" w:rsidRDefault="003E52B3" w:rsidP="003E52B3"/>
    <w:p w:rsidR="003E52B3" w:rsidRDefault="003E52B3" w:rsidP="003E52B3"/>
    <w:p w:rsidR="003E52B3" w:rsidRDefault="003E52B3" w:rsidP="003E52B3"/>
    <w:p w:rsidR="00BA59A7" w:rsidRDefault="00BA59A7" w:rsidP="003E52B3"/>
    <w:p w:rsidR="003E52B3" w:rsidRDefault="003E52B3" w:rsidP="003E52B3"/>
    <w:p w:rsidR="003E52B3" w:rsidRDefault="003E52B3" w:rsidP="003E52B3"/>
    <w:p w:rsidR="003E52B3" w:rsidRDefault="003E52B3" w:rsidP="003E52B3"/>
    <w:p w:rsidR="003E52B3" w:rsidRDefault="003E52B3" w:rsidP="003E52B3"/>
    <w:p w:rsidR="003E52B3" w:rsidRDefault="003E52B3" w:rsidP="003E52B3"/>
    <w:p w:rsidR="003E52B3" w:rsidRPr="00565957" w:rsidRDefault="003E52B3" w:rsidP="003E52B3"/>
    <w:p w:rsidR="0067693C" w:rsidRDefault="0067693C" w:rsidP="0067693C">
      <w:pPr>
        <w:jc w:val="right"/>
      </w:pPr>
      <w:r>
        <w:rPr>
          <w:rFonts w:hint="eastAsia"/>
        </w:rPr>
        <w:lastRenderedPageBreak/>
        <w:t>別紙第１</w:t>
      </w:r>
    </w:p>
    <w:tbl>
      <w:tblPr>
        <w:tblStyle w:val="a3"/>
        <w:tblW w:w="0" w:type="auto"/>
        <w:tblInd w:w="6062" w:type="dxa"/>
        <w:tblLook w:val="04A0" w:firstRow="1" w:lastRow="0" w:firstColumn="1" w:lastColumn="0" w:noHBand="0" w:noVBand="1"/>
      </w:tblPr>
      <w:tblGrid>
        <w:gridCol w:w="2999"/>
      </w:tblGrid>
      <w:tr w:rsidR="0067693C" w:rsidTr="00DB77D7">
        <w:tc>
          <w:tcPr>
            <w:tcW w:w="3118" w:type="dxa"/>
          </w:tcPr>
          <w:p w:rsidR="0067693C" w:rsidRDefault="0067693C" w:rsidP="00DB77D7">
            <w:pPr>
              <w:jc w:val="center"/>
            </w:pPr>
            <w:r>
              <w:rPr>
                <w:rFonts w:hint="eastAsia"/>
              </w:rPr>
              <w:t>建築物に係る解体工事</w:t>
            </w:r>
          </w:p>
        </w:tc>
      </w:tr>
    </w:tbl>
    <w:p w:rsidR="0067693C" w:rsidRDefault="0067693C" w:rsidP="0067693C">
      <w:pPr>
        <w:jc w:val="left"/>
      </w:pPr>
    </w:p>
    <w:p w:rsidR="0067693C" w:rsidRDefault="0067693C" w:rsidP="0067693C">
      <w:pPr>
        <w:jc w:val="center"/>
      </w:pPr>
      <w:r>
        <w:rPr>
          <w:rFonts w:hint="eastAsia"/>
        </w:rPr>
        <w:t>建設工事に係る資材の再資源化等に関する法律第１３条に基づく契約書記載事項</w:t>
      </w:r>
    </w:p>
    <w:p w:rsidR="0067693C" w:rsidRDefault="0067693C" w:rsidP="0067693C">
      <w:pPr>
        <w:jc w:val="left"/>
      </w:pPr>
      <w:r>
        <w:rPr>
          <w:rFonts w:hint="eastAsia"/>
        </w:rPr>
        <w:t xml:space="preserve">　</w:t>
      </w:r>
    </w:p>
    <w:p w:rsidR="0067693C" w:rsidRPr="002F7FDE" w:rsidRDefault="0067693C" w:rsidP="0067693C">
      <w:pPr>
        <w:jc w:val="left"/>
        <w:rPr>
          <w:u w:val="single"/>
        </w:rPr>
      </w:pPr>
      <w:r w:rsidRPr="002F7FDE">
        <w:rPr>
          <w:rFonts w:hint="eastAsia"/>
          <w:u w:val="single"/>
        </w:rPr>
        <w:t>工事名：</w:t>
      </w:r>
      <w:r>
        <w:rPr>
          <w:rFonts w:hint="eastAsia"/>
          <w:u w:val="single"/>
        </w:rPr>
        <w:t xml:space="preserve">　　　　　　　　　　　　　　　　　　　</w:t>
      </w:r>
    </w:p>
    <w:p w:rsidR="0067693C" w:rsidRDefault="0067693C" w:rsidP="0067693C">
      <w:pPr>
        <w:jc w:val="left"/>
      </w:pPr>
    </w:p>
    <w:p w:rsidR="0067693C" w:rsidRDefault="0067693C" w:rsidP="0067693C">
      <w:pPr>
        <w:jc w:val="left"/>
      </w:pPr>
      <w:r>
        <w:rPr>
          <w:rFonts w:hint="eastAsia"/>
        </w:rPr>
        <w:t xml:space="preserve">１．解体工事に要する費用（直接工事費）　</w:t>
      </w:r>
      <w:r w:rsidRPr="002F7FDE">
        <w:rPr>
          <w:rFonts w:hint="eastAsia"/>
          <w:u w:val="single"/>
        </w:rPr>
        <w:t xml:space="preserve">　</w:t>
      </w:r>
      <w:r>
        <w:rPr>
          <w:rFonts w:hint="eastAsia"/>
          <w:u w:val="single"/>
        </w:rPr>
        <w:t xml:space="preserve">　　　　　　</w:t>
      </w:r>
      <w:r w:rsidRPr="002F7FDE">
        <w:rPr>
          <w:rFonts w:hint="eastAsia"/>
          <w:u w:val="single"/>
        </w:rPr>
        <w:t xml:space="preserve">　円（税抜き）</w:t>
      </w:r>
    </w:p>
    <w:p w:rsidR="0067693C" w:rsidRDefault="0067693C" w:rsidP="0067693C">
      <w:pPr>
        <w:ind w:firstLineChars="177" w:firstLine="392"/>
        <w:jc w:val="left"/>
      </w:pPr>
      <w:r>
        <w:rPr>
          <w:rFonts w:hint="eastAsia"/>
        </w:rPr>
        <w:t>（注）・解体工事の場合のみ記載する。</w:t>
      </w:r>
    </w:p>
    <w:p w:rsidR="0067693C" w:rsidRDefault="0067693C" w:rsidP="0067693C">
      <w:pPr>
        <w:tabs>
          <w:tab w:val="left" w:pos="1134"/>
        </w:tabs>
        <w:ind w:firstLineChars="413" w:firstLine="914"/>
        <w:jc w:val="left"/>
      </w:pPr>
      <w:r>
        <w:rPr>
          <w:rFonts w:hint="eastAsia"/>
        </w:rPr>
        <w:t>・解体工事の伴う分別解体及び積み込みに要する費用とする。</w:t>
      </w:r>
    </w:p>
    <w:p w:rsidR="0067693C" w:rsidRDefault="0067693C" w:rsidP="0067693C">
      <w:pPr>
        <w:ind w:firstLineChars="413" w:firstLine="914"/>
        <w:jc w:val="left"/>
      </w:pPr>
      <w:r>
        <w:rPr>
          <w:rFonts w:hint="eastAsia"/>
        </w:rPr>
        <w:t>・仮説費及び運搬費は含まない。</w:t>
      </w:r>
    </w:p>
    <w:p w:rsidR="0067693C" w:rsidRDefault="0067693C" w:rsidP="0067693C">
      <w:pPr>
        <w:ind w:firstLineChars="413" w:firstLine="914"/>
        <w:jc w:val="left"/>
      </w:pPr>
      <w:r>
        <w:rPr>
          <w:rFonts w:hint="eastAsia"/>
        </w:rPr>
        <w:t>・工事現場内における仮置き等に伴う荷下ろし・積み込み費用は含まない。</w:t>
      </w:r>
    </w:p>
    <w:p w:rsidR="0067693C" w:rsidRDefault="0067693C" w:rsidP="0067693C">
      <w:pPr>
        <w:jc w:val="left"/>
      </w:pPr>
    </w:p>
    <w:p w:rsidR="0067693C" w:rsidRDefault="0067693C" w:rsidP="0067693C">
      <w:pPr>
        <w:jc w:val="left"/>
      </w:pPr>
      <w:r>
        <w:rPr>
          <w:rFonts w:hint="eastAsia"/>
        </w:rPr>
        <w:t>２．再資源化等に要する費用（直接工事費）</w:t>
      </w:r>
      <w:r w:rsidRPr="002F7FDE">
        <w:rPr>
          <w:rFonts w:hint="eastAsia"/>
          <w:u w:val="single"/>
        </w:rPr>
        <w:t xml:space="preserve">　</w:t>
      </w:r>
      <w:r>
        <w:rPr>
          <w:rFonts w:hint="eastAsia"/>
          <w:u w:val="single"/>
        </w:rPr>
        <w:t xml:space="preserve">　　　　　　</w:t>
      </w:r>
      <w:r w:rsidRPr="002F7FDE">
        <w:rPr>
          <w:rFonts w:hint="eastAsia"/>
          <w:u w:val="single"/>
        </w:rPr>
        <w:t xml:space="preserve">　円（税抜き）</w:t>
      </w:r>
    </w:p>
    <w:p w:rsidR="0067693C" w:rsidRDefault="0067693C" w:rsidP="0067693C">
      <w:pPr>
        <w:ind w:firstLineChars="177" w:firstLine="392"/>
        <w:jc w:val="left"/>
      </w:pPr>
      <w:r>
        <w:rPr>
          <w:rFonts w:hint="eastAsia"/>
        </w:rPr>
        <w:t>（注）・運搬費を含む。</w:t>
      </w:r>
    </w:p>
    <w:p w:rsidR="0067693C" w:rsidRDefault="0067693C" w:rsidP="0067693C">
      <w:pPr>
        <w:ind w:firstLineChars="413" w:firstLine="914"/>
        <w:jc w:val="left"/>
      </w:pPr>
      <w:r>
        <w:rPr>
          <w:rFonts w:hint="eastAsia"/>
        </w:rPr>
        <w:t>・工事現場内における仮置き等に伴う運搬費は含まない。</w:t>
      </w:r>
    </w:p>
    <w:p w:rsidR="0067693C" w:rsidRDefault="0067693C" w:rsidP="0067693C">
      <w:pPr>
        <w:jc w:val="left"/>
      </w:pPr>
    </w:p>
    <w:p w:rsidR="0067693C" w:rsidRDefault="0067693C" w:rsidP="0067693C">
      <w:pPr>
        <w:jc w:val="left"/>
      </w:pPr>
      <w:r>
        <w:rPr>
          <w:rFonts w:hint="eastAsia"/>
        </w:rPr>
        <w:t>３．分別解体等の方法</w:t>
      </w:r>
    </w:p>
    <w:tbl>
      <w:tblPr>
        <w:tblStyle w:val="a3"/>
        <w:tblW w:w="9356" w:type="dxa"/>
        <w:tblInd w:w="108" w:type="dxa"/>
        <w:tblLayout w:type="fixed"/>
        <w:tblLook w:val="04A0" w:firstRow="1" w:lastRow="0" w:firstColumn="1" w:lastColumn="0" w:noHBand="0" w:noVBand="1"/>
      </w:tblPr>
      <w:tblGrid>
        <w:gridCol w:w="425"/>
        <w:gridCol w:w="2127"/>
        <w:gridCol w:w="3709"/>
        <w:gridCol w:w="3095"/>
      </w:tblGrid>
      <w:tr w:rsidR="0067693C" w:rsidTr="00DB77D7">
        <w:trPr>
          <w:trHeight w:val="754"/>
        </w:trPr>
        <w:tc>
          <w:tcPr>
            <w:tcW w:w="425" w:type="dxa"/>
            <w:vMerge w:val="restart"/>
            <w:vAlign w:val="center"/>
          </w:tcPr>
          <w:p w:rsidR="0067693C" w:rsidRDefault="0067693C" w:rsidP="00DB77D7">
            <w:pPr>
              <w:spacing w:line="60" w:lineRule="auto"/>
            </w:pPr>
            <w:r w:rsidRPr="00867989">
              <w:rPr>
                <w:rFonts w:hint="eastAsia"/>
                <w:sz w:val="20"/>
              </w:rPr>
              <w:t>工程ごとの作業内容及び解体方法</w:t>
            </w:r>
          </w:p>
        </w:tc>
        <w:tc>
          <w:tcPr>
            <w:tcW w:w="2127" w:type="dxa"/>
            <w:vAlign w:val="center"/>
          </w:tcPr>
          <w:p w:rsidR="0067693C" w:rsidRPr="00133043" w:rsidRDefault="0067693C" w:rsidP="00DB77D7">
            <w:pPr>
              <w:jc w:val="center"/>
            </w:pPr>
            <w:r>
              <w:rPr>
                <w:rFonts w:hint="eastAsia"/>
              </w:rPr>
              <w:t>工程</w:t>
            </w:r>
          </w:p>
        </w:tc>
        <w:tc>
          <w:tcPr>
            <w:tcW w:w="3709" w:type="dxa"/>
            <w:vAlign w:val="center"/>
          </w:tcPr>
          <w:p w:rsidR="0067693C" w:rsidRDefault="0067693C" w:rsidP="00DB77D7">
            <w:pPr>
              <w:jc w:val="center"/>
            </w:pPr>
            <w:r>
              <w:rPr>
                <w:rFonts w:hint="eastAsia"/>
              </w:rPr>
              <w:t>作業内容</w:t>
            </w:r>
          </w:p>
        </w:tc>
        <w:tc>
          <w:tcPr>
            <w:tcW w:w="3095" w:type="dxa"/>
            <w:vAlign w:val="center"/>
          </w:tcPr>
          <w:p w:rsidR="0067693C" w:rsidRDefault="0067693C" w:rsidP="00DB77D7">
            <w:pPr>
              <w:jc w:val="center"/>
            </w:pPr>
            <w:r>
              <w:rPr>
                <w:rFonts w:hint="eastAsia"/>
              </w:rPr>
              <w:t>分別解体等の方法（※）</w:t>
            </w:r>
          </w:p>
        </w:tc>
      </w:tr>
      <w:tr w:rsidR="0067693C" w:rsidTr="00DB77D7">
        <w:tc>
          <w:tcPr>
            <w:tcW w:w="425" w:type="dxa"/>
            <w:vMerge/>
          </w:tcPr>
          <w:p w:rsidR="0067693C" w:rsidRDefault="0067693C" w:rsidP="00DB77D7">
            <w:pPr>
              <w:jc w:val="distribute"/>
            </w:pPr>
          </w:p>
        </w:tc>
        <w:tc>
          <w:tcPr>
            <w:tcW w:w="2127" w:type="dxa"/>
            <w:vAlign w:val="center"/>
          </w:tcPr>
          <w:p w:rsidR="0067693C" w:rsidRDefault="0067693C" w:rsidP="00DB77D7">
            <w:pPr>
              <w:pStyle w:val="a6"/>
              <w:numPr>
                <w:ilvl w:val="0"/>
                <w:numId w:val="1"/>
              </w:numPr>
              <w:ind w:leftChars="0"/>
            </w:pPr>
            <w:r>
              <w:rPr>
                <w:rFonts w:hint="eastAsia"/>
              </w:rPr>
              <w:t>建築設備・</w:t>
            </w:r>
          </w:p>
          <w:p w:rsidR="0067693C" w:rsidRDefault="0067693C" w:rsidP="00DB77D7">
            <w:pPr>
              <w:pStyle w:val="a6"/>
              <w:ind w:leftChars="0" w:left="360"/>
            </w:pPr>
            <w:r>
              <w:rPr>
                <w:rFonts w:hint="eastAsia"/>
              </w:rPr>
              <w:t>内装材等</w:t>
            </w:r>
          </w:p>
        </w:tc>
        <w:tc>
          <w:tcPr>
            <w:tcW w:w="3709" w:type="dxa"/>
            <w:vAlign w:val="center"/>
          </w:tcPr>
          <w:p w:rsidR="0067693C" w:rsidRDefault="0067693C" w:rsidP="00DB77D7">
            <w:r>
              <w:rPr>
                <w:rFonts w:hint="eastAsia"/>
              </w:rPr>
              <w:t>建築設備・内装材等の取り外し</w:t>
            </w:r>
          </w:p>
          <w:p w:rsidR="0067693C" w:rsidRDefault="0067693C" w:rsidP="00DB77D7">
            <w:r>
              <w:rPr>
                <w:rFonts w:hint="eastAsia"/>
              </w:rPr>
              <w:t>□有　□無</w:t>
            </w:r>
          </w:p>
        </w:tc>
        <w:tc>
          <w:tcPr>
            <w:tcW w:w="3095" w:type="dxa"/>
            <w:vAlign w:val="center"/>
          </w:tcPr>
          <w:p w:rsidR="0067693C" w:rsidRDefault="0067693C" w:rsidP="00DB77D7">
            <w:r>
              <w:rPr>
                <w:rFonts w:hint="eastAsia"/>
              </w:rPr>
              <w:t>□手作業</w:t>
            </w:r>
          </w:p>
          <w:p w:rsidR="0067693C" w:rsidRDefault="0067693C" w:rsidP="00DB77D7">
            <w:r>
              <w:rPr>
                <w:rFonts w:hint="eastAsia"/>
              </w:rPr>
              <w:t>□手作業・機械作業の併用</w:t>
            </w:r>
          </w:p>
          <w:p w:rsidR="0067693C" w:rsidRPr="00133043" w:rsidRDefault="0067693C" w:rsidP="00DB77D7">
            <w:r>
              <w:rPr>
                <w:rFonts w:hint="eastAsia"/>
              </w:rPr>
              <w:t>併用の場合の理由（　　）</w:t>
            </w:r>
          </w:p>
        </w:tc>
      </w:tr>
      <w:tr w:rsidR="0067693C" w:rsidTr="00DB77D7">
        <w:tc>
          <w:tcPr>
            <w:tcW w:w="425" w:type="dxa"/>
            <w:vMerge/>
          </w:tcPr>
          <w:p w:rsidR="0067693C" w:rsidRDefault="0067693C" w:rsidP="00DB77D7">
            <w:pPr>
              <w:jc w:val="distribute"/>
            </w:pPr>
          </w:p>
        </w:tc>
        <w:tc>
          <w:tcPr>
            <w:tcW w:w="2127" w:type="dxa"/>
            <w:vAlign w:val="center"/>
          </w:tcPr>
          <w:p w:rsidR="0067693C" w:rsidRDefault="0067693C" w:rsidP="00DB77D7">
            <w:pPr>
              <w:pStyle w:val="a6"/>
              <w:numPr>
                <w:ilvl w:val="0"/>
                <w:numId w:val="1"/>
              </w:numPr>
              <w:ind w:leftChars="0"/>
            </w:pPr>
            <w:r>
              <w:rPr>
                <w:rFonts w:hint="eastAsia"/>
              </w:rPr>
              <w:t>屋根ふき材</w:t>
            </w:r>
          </w:p>
        </w:tc>
        <w:tc>
          <w:tcPr>
            <w:tcW w:w="3709" w:type="dxa"/>
            <w:vAlign w:val="center"/>
          </w:tcPr>
          <w:p w:rsidR="0067693C" w:rsidRDefault="0067693C" w:rsidP="00DB77D7">
            <w:r>
              <w:rPr>
                <w:rFonts w:hint="eastAsia"/>
              </w:rPr>
              <w:t>屋根ふき材の取り外し</w:t>
            </w:r>
          </w:p>
          <w:p w:rsidR="0067693C" w:rsidRDefault="0067693C" w:rsidP="00DB77D7">
            <w:r>
              <w:rPr>
                <w:rFonts w:hint="eastAsia"/>
              </w:rPr>
              <w:t>□有　□無</w:t>
            </w:r>
          </w:p>
        </w:tc>
        <w:tc>
          <w:tcPr>
            <w:tcW w:w="3095" w:type="dxa"/>
            <w:vAlign w:val="center"/>
          </w:tcPr>
          <w:p w:rsidR="0067693C" w:rsidRDefault="0067693C" w:rsidP="00DB77D7">
            <w:r>
              <w:rPr>
                <w:rFonts w:hint="eastAsia"/>
              </w:rPr>
              <w:t>□手作業</w:t>
            </w:r>
          </w:p>
          <w:p w:rsidR="0067693C" w:rsidRDefault="0067693C" w:rsidP="00DB77D7">
            <w:r>
              <w:rPr>
                <w:rFonts w:hint="eastAsia"/>
              </w:rPr>
              <w:t>□手作業・機械作業の併用</w:t>
            </w:r>
          </w:p>
          <w:p w:rsidR="0067693C" w:rsidRDefault="0067693C" w:rsidP="00DB77D7">
            <w:r>
              <w:rPr>
                <w:rFonts w:hint="eastAsia"/>
              </w:rPr>
              <w:t>併用の場合の理由（　　）</w:t>
            </w:r>
          </w:p>
        </w:tc>
      </w:tr>
      <w:tr w:rsidR="0067693C" w:rsidTr="00DB77D7">
        <w:tc>
          <w:tcPr>
            <w:tcW w:w="425" w:type="dxa"/>
            <w:vMerge/>
          </w:tcPr>
          <w:p w:rsidR="0067693C" w:rsidRDefault="0067693C" w:rsidP="00DB77D7">
            <w:pPr>
              <w:jc w:val="distribute"/>
            </w:pPr>
          </w:p>
        </w:tc>
        <w:tc>
          <w:tcPr>
            <w:tcW w:w="2127" w:type="dxa"/>
            <w:vAlign w:val="center"/>
          </w:tcPr>
          <w:p w:rsidR="0067693C" w:rsidRDefault="0067693C" w:rsidP="00DB77D7">
            <w:pPr>
              <w:pStyle w:val="a6"/>
              <w:numPr>
                <w:ilvl w:val="0"/>
                <w:numId w:val="1"/>
              </w:numPr>
              <w:ind w:leftChars="0"/>
            </w:pPr>
            <w:r>
              <w:rPr>
                <w:rFonts w:hint="eastAsia"/>
              </w:rPr>
              <w:t>外装材・</w:t>
            </w:r>
          </w:p>
          <w:p w:rsidR="0067693C" w:rsidRDefault="0067693C" w:rsidP="00DB77D7">
            <w:pPr>
              <w:pStyle w:val="a6"/>
              <w:ind w:leftChars="0" w:left="360"/>
            </w:pPr>
            <w:r>
              <w:rPr>
                <w:rFonts w:hint="eastAsia"/>
              </w:rPr>
              <w:t>上部構造部分</w:t>
            </w:r>
          </w:p>
        </w:tc>
        <w:tc>
          <w:tcPr>
            <w:tcW w:w="3709" w:type="dxa"/>
            <w:vAlign w:val="center"/>
          </w:tcPr>
          <w:p w:rsidR="0067693C" w:rsidRDefault="0067693C" w:rsidP="00DB77D7">
            <w:r>
              <w:rPr>
                <w:rFonts w:hint="eastAsia"/>
              </w:rPr>
              <w:t>外装材・上部構造部分の取り壊し</w:t>
            </w:r>
          </w:p>
          <w:p w:rsidR="0067693C" w:rsidRPr="00133043" w:rsidRDefault="0067693C" w:rsidP="00DB77D7">
            <w:r>
              <w:rPr>
                <w:rFonts w:hint="eastAsia"/>
              </w:rPr>
              <w:t>□有　□無</w:t>
            </w:r>
          </w:p>
        </w:tc>
        <w:tc>
          <w:tcPr>
            <w:tcW w:w="3095" w:type="dxa"/>
            <w:vAlign w:val="center"/>
          </w:tcPr>
          <w:p w:rsidR="0067693C" w:rsidRDefault="0067693C" w:rsidP="00DB77D7">
            <w:r>
              <w:rPr>
                <w:rFonts w:hint="eastAsia"/>
              </w:rPr>
              <w:t>□手作業</w:t>
            </w:r>
          </w:p>
          <w:p w:rsidR="0067693C" w:rsidRDefault="0067693C" w:rsidP="00DB77D7">
            <w:r>
              <w:rPr>
                <w:rFonts w:hint="eastAsia"/>
              </w:rPr>
              <w:t>□手作業・機械作業の併用</w:t>
            </w:r>
          </w:p>
        </w:tc>
      </w:tr>
      <w:tr w:rsidR="0067693C" w:rsidTr="00DB77D7">
        <w:tc>
          <w:tcPr>
            <w:tcW w:w="425" w:type="dxa"/>
            <w:vMerge/>
          </w:tcPr>
          <w:p w:rsidR="0067693C" w:rsidRDefault="0067693C" w:rsidP="00DB77D7">
            <w:pPr>
              <w:jc w:val="distribute"/>
            </w:pPr>
          </w:p>
        </w:tc>
        <w:tc>
          <w:tcPr>
            <w:tcW w:w="2127" w:type="dxa"/>
            <w:vAlign w:val="center"/>
          </w:tcPr>
          <w:p w:rsidR="0067693C" w:rsidRDefault="0067693C" w:rsidP="00DB77D7">
            <w:pPr>
              <w:pStyle w:val="a6"/>
              <w:numPr>
                <w:ilvl w:val="0"/>
                <w:numId w:val="1"/>
              </w:numPr>
              <w:ind w:leftChars="0"/>
            </w:pPr>
            <w:r>
              <w:rPr>
                <w:rFonts w:hint="eastAsia"/>
              </w:rPr>
              <w:t>基礎・</w:t>
            </w:r>
          </w:p>
          <w:p w:rsidR="0067693C" w:rsidRDefault="0067693C" w:rsidP="00DB77D7">
            <w:pPr>
              <w:pStyle w:val="a6"/>
              <w:ind w:leftChars="0" w:left="360"/>
            </w:pPr>
            <w:r>
              <w:rPr>
                <w:rFonts w:hint="eastAsia"/>
              </w:rPr>
              <w:t>基礎ぐい</w:t>
            </w:r>
          </w:p>
        </w:tc>
        <w:tc>
          <w:tcPr>
            <w:tcW w:w="3709" w:type="dxa"/>
            <w:vAlign w:val="center"/>
          </w:tcPr>
          <w:p w:rsidR="0067693C" w:rsidRDefault="0067693C" w:rsidP="00DB77D7">
            <w:r>
              <w:rPr>
                <w:rFonts w:hint="eastAsia"/>
              </w:rPr>
              <w:t>基礎・基礎ぐいの取り壊し</w:t>
            </w:r>
          </w:p>
          <w:p w:rsidR="0067693C" w:rsidRPr="0095345E" w:rsidRDefault="0067693C" w:rsidP="00DB77D7">
            <w:r>
              <w:rPr>
                <w:rFonts w:hint="eastAsia"/>
              </w:rPr>
              <w:t>□有　□無</w:t>
            </w:r>
          </w:p>
        </w:tc>
        <w:tc>
          <w:tcPr>
            <w:tcW w:w="3095" w:type="dxa"/>
            <w:vAlign w:val="center"/>
          </w:tcPr>
          <w:p w:rsidR="0067693C" w:rsidRDefault="0067693C" w:rsidP="00DB77D7">
            <w:r>
              <w:rPr>
                <w:rFonts w:hint="eastAsia"/>
              </w:rPr>
              <w:t>□手作業</w:t>
            </w:r>
          </w:p>
          <w:p w:rsidR="0067693C" w:rsidRDefault="0067693C" w:rsidP="00DB77D7">
            <w:r>
              <w:rPr>
                <w:rFonts w:hint="eastAsia"/>
              </w:rPr>
              <w:t>□手作業・機械作業の併用</w:t>
            </w:r>
          </w:p>
        </w:tc>
      </w:tr>
      <w:tr w:rsidR="0067693C" w:rsidTr="00DB77D7">
        <w:trPr>
          <w:trHeight w:val="756"/>
        </w:trPr>
        <w:tc>
          <w:tcPr>
            <w:tcW w:w="425" w:type="dxa"/>
            <w:vMerge/>
          </w:tcPr>
          <w:p w:rsidR="0067693C" w:rsidRDefault="0067693C" w:rsidP="00DB77D7">
            <w:pPr>
              <w:jc w:val="distribute"/>
            </w:pPr>
          </w:p>
        </w:tc>
        <w:tc>
          <w:tcPr>
            <w:tcW w:w="2127" w:type="dxa"/>
            <w:vAlign w:val="center"/>
          </w:tcPr>
          <w:p w:rsidR="0067693C" w:rsidRDefault="0067693C" w:rsidP="00DB77D7">
            <w:pPr>
              <w:pStyle w:val="a6"/>
              <w:numPr>
                <w:ilvl w:val="0"/>
                <w:numId w:val="1"/>
              </w:numPr>
              <w:ind w:leftChars="0"/>
            </w:pPr>
            <w:r>
              <w:rPr>
                <w:rFonts w:hint="eastAsia"/>
              </w:rPr>
              <w:t>その他</w:t>
            </w:r>
          </w:p>
          <w:p w:rsidR="0067693C" w:rsidRDefault="0067693C" w:rsidP="00DB77D7">
            <w:pPr>
              <w:pStyle w:val="a6"/>
              <w:ind w:leftChars="0" w:left="360"/>
            </w:pPr>
            <w:r>
              <w:rPr>
                <w:rFonts w:hint="eastAsia"/>
              </w:rPr>
              <w:t>（　　　　）</w:t>
            </w:r>
          </w:p>
        </w:tc>
        <w:tc>
          <w:tcPr>
            <w:tcW w:w="3709" w:type="dxa"/>
            <w:vAlign w:val="center"/>
          </w:tcPr>
          <w:p w:rsidR="0067693C" w:rsidRDefault="0067693C" w:rsidP="00DB77D7">
            <w:r>
              <w:rPr>
                <w:rFonts w:hint="eastAsia"/>
              </w:rPr>
              <w:t>その他の取り壊し</w:t>
            </w:r>
          </w:p>
          <w:p w:rsidR="0067693C" w:rsidRDefault="0067693C" w:rsidP="00DB77D7">
            <w:r>
              <w:rPr>
                <w:rFonts w:hint="eastAsia"/>
              </w:rPr>
              <w:t>□有　□無</w:t>
            </w:r>
          </w:p>
        </w:tc>
        <w:tc>
          <w:tcPr>
            <w:tcW w:w="3095" w:type="dxa"/>
            <w:vAlign w:val="center"/>
          </w:tcPr>
          <w:p w:rsidR="0067693C" w:rsidRDefault="0067693C" w:rsidP="00DB77D7">
            <w:r>
              <w:rPr>
                <w:rFonts w:hint="eastAsia"/>
              </w:rPr>
              <w:t>□手作業</w:t>
            </w:r>
          </w:p>
          <w:p w:rsidR="0067693C" w:rsidRDefault="0067693C" w:rsidP="00DB77D7">
            <w:r>
              <w:rPr>
                <w:rFonts w:hint="eastAsia"/>
              </w:rPr>
              <w:t>□手作業・機械作業の併用</w:t>
            </w:r>
          </w:p>
        </w:tc>
      </w:tr>
    </w:tbl>
    <w:p w:rsidR="0067693C" w:rsidRDefault="0067693C" w:rsidP="0067693C">
      <w:pPr>
        <w:ind w:firstLineChars="150" w:firstLine="332"/>
        <w:jc w:val="left"/>
      </w:pPr>
      <w:r>
        <w:rPr>
          <w:rFonts w:hint="eastAsia"/>
        </w:rPr>
        <w:t>※「分別解体等の方法」の欄については、該当がない場合は記載の必要はない。</w:t>
      </w:r>
    </w:p>
    <w:p w:rsidR="0067693C" w:rsidRDefault="0067693C" w:rsidP="0067693C">
      <w:pPr>
        <w:jc w:val="left"/>
      </w:pPr>
    </w:p>
    <w:p w:rsidR="0067693C" w:rsidRDefault="0067693C" w:rsidP="0067693C">
      <w:pPr>
        <w:jc w:val="left"/>
      </w:pPr>
      <w:r>
        <w:rPr>
          <w:rFonts w:hint="eastAsia"/>
        </w:rPr>
        <w:t>４．再資源化等をする施設の名称及び所在地</w:t>
      </w:r>
    </w:p>
    <w:tbl>
      <w:tblPr>
        <w:tblStyle w:val="a3"/>
        <w:tblW w:w="8930" w:type="dxa"/>
        <w:tblInd w:w="534" w:type="dxa"/>
        <w:tblLook w:val="04A0" w:firstRow="1" w:lastRow="0" w:firstColumn="1" w:lastColumn="0" w:noHBand="0" w:noVBand="1"/>
      </w:tblPr>
      <w:tblGrid>
        <w:gridCol w:w="3118"/>
        <w:gridCol w:w="2527"/>
        <w:gridCol w:w="3285"/>
      </w:tblGrid>
      <w:tr w:rsidR="0067693C" w:rsidTr="00DB77D7">
        <w:trPr>
          <w:trHeight w:val="555"/>
        </w:trPr>
        <w:tc>
          <w:tcPr>
            <w:tcW w:w="3118" w:type="dxa"/>
            <w:vAlign w:val="center"/>
          </w:tcPr>
          <w:p w:rsidR="0067693C" w:rsidRDefault="0067693C" w:rsidP="00DB77D7">
            <w:pPr>
              <w:jc w:val="center"/>
            </w:pPr>
            <w:r>
              <w:rPr>
                <w:rFonts w:hint="eastAsia"/>
              </w:rPr>
              <w:t>特定建設資材廃棄物の種類</w:t>
            </w:r>
          </w:p>
        </w:tc>
        <w:tc>
          <w:tcPr>
            <w:tcW w:w="2527" w:type="dxa"/>
            <w:vAlign w:val="center"/>
          </w:tcPr>
          <w:p w:rsidR="0067693C" w:rsidRPr="002F7FDE" w:rsidRDefault="0067693C" w:rsidP="00DB77D7">
            <w:pPr>
              <w:jc w:val="center"/>
            </w:pPr>
            <w:r>
              <w:rPr>
                <w:rFonts w:hint="eastAsia"/>
              </w:rPr>
              <w:t>施設の名称</w:t>
            </w:r>
          </w:p>
        </w:tc>
        <w:tc>
          <w:tcPr>
            <w:tcW w:w="3285" w:type="dxa"/>
            <w:vAlign w:val="center"/>
          </w:tcPr>
          <w:p w:rsidR="0067693C" w:rsidRDefault="0067693C" w:rsidP="00DB77D7">
            <w:pPr>
              <w:jc w:val="center"/>
            </w:pPr>
            <w:r>
              <w:rPr>
                <w:rFonts w:hint="eastAsia"/>
              </w:rPr>
              <w:t>所在地</w:t>
            </w:r>
          </w:p>
        </w:tc>
      </w:tr>
      <w:tr w:rsidR="0067693C" w:rsidTr="00DB77D7">
        <w:tc>
          <w:tcPr>
            <w:tcW w:w="3118" w:type="dxa"/>
          </w:tcPr>
          <w:p w:rsidR="0067693C" w:rsidRDefault="0067693C" w:rsidP="00DB77D7">
            <w:pPr>
              <w:jc w:val="left"/>
            </w:pPr>
          </w:p>
        </w:tc>
        <w:tc>
          <w:tcPr>
            <w:tcW w:w="2527" w:type="dxa"/>
          </w:tcPr>
          <w:p w:rsidR="0067693C" w:rsidRDefault="0067693C" w:rsidP="00DB77D7">
            <w:pPr>
              <w:jc w:val="left"/>
            </w:pPr>
          </w:p>
        </w:tc>
        <w:tc>
          <w:tcPr>
            <w:tcW w:w="3285" w:type="dxa"/>
          </w:tcPr>
          <w:p w:rsidR="0067693C" w:rsidRDefault="0067693C" w:rsidP="00DB77D7">
            <w:pPr>
              <w:jc w:val="left"/>
            </w:pPr>
          </w:p>
        </w:tc>
      </w:tr>
      <w:tr w:rsidR="0067693C" w:rsidTr="00DB77D7">
        <w:tc>
          <w:tcPr>
            <w:tcW w:w="3118" w:type="dxa"/>
          </w:tcPr>
          <w:p w:rsidR="0067693C" w:rsidRDefault="0067693C" w:rsidP="00DB77D7">
            <w:pPr>
              <w:jc w:val="left"/>
            </w:pPr>
          </w:p>
        </w:tc>
        <w:tc>
          <w:tcPr>
            <w:tcW w:w="2527" w:type="dxa"/>
          </w:tcPr>
          <w:p w:rsidR="0067693C" w:rsidRDefault="0067693C" w:rsidP="00DB77D7">
            <w:pPr>
              <w:jc w:val="left"/>
            </w:pPr>
          </w:p>
        </w:tc>
        <w:tc>
          <w:tcPr>
            <w:tcW w:w="3285" w:type="dxa"/>
          </w:tcPr>
          <w:p w:rsidR="0067693C" w:rsidRDefault="0067693C" w:rsidP="00DB77D7">
            <w:pPr>
              <w:jc w:val="left"/>
            </w:pPr>
          </w:p>
        </w:tc>
      </w:tr>
      <w:tr w:rsidR="0067693C" w:rsidTr="00DB77D7">
        <w:tc>
          <w:tcPr>
            <w:tcW w:w="3118" w:type="dxa"/>
          </w:tcPr>
          <w:p w:rsidR="0067693C" w:rsidRDefault="0067693C" w:rsidP="00DB77D7">
            <w:pPr>
              <w:jc w:val="left"/>
            </w:pPr>
          </w:p>
        </w:tc>
        <w:tc>
          <w:tcPr>
            <w:tcW w:w="2527" w:type="dxa"/>
          </w:tcPr>
          <w:p w:rsidR="0067693C" w:rsidRDefault="0067693C" w:rsidP="00DB77D7">
            <w:pPr>
              <w:jc w:val="left"/>
            </w:pPr>
          </w:p>
        </w:tc>
        <w:tc>
          <w:tcPr>
            <w:tcW w:w="3285" w:type="dxa"/>
          </w:tcPr>
          <w:p w:rsidR="0067693C" w:rsidRDefault="0067693C" w:rsidP="00DB77D7">
            <w:pPr>
              <w:jc w:val="left"/>
            </w:pPr>
          </w:p>
        </w:tc>
      </w:tr>
      <w:tr w:rsidR="0067693C" w:rsidTr="00DB77D7">
        <w:tc>
          <w:tcPr>
            <w:tcW w:w="3118" w:type="dxa"/>
          </w:tcPr>
          <w:p w:rsidR="0067693C" w:rsidRDefault="0067693C" w:rsidP="00DB77D7">
            <w:pPr>
              <w:jc w:val="left"/>
            </w:pPr>
          </w:p>
        </w:tc>
        <w:tc>
          <w:tcPr>
            <w:tcW w:w="2527" w:type="dxa"/>
          </w:tcPr>
          <w:p w:rsidR="0067693C" w:rsidRDefault="0067693C" w:rsidP="00DB77D7">
            <w:pPr>
              <w:jc w:val="left"/>
            </w:pPr>
          </w:p>
        </w:tc>
        <w:tc>
          <w:tcPr>
            <w:tcW w:w="3285" w:type="dxa"/>
          </w:tcPr>
          <w:p w:rsidR="0067693C" w:rsidRDefault="0067693C" w:rsidP="00DB77D7">
            <w:pPr>
              <w:jc w:val="left"/>
            </w:pPr>
          </w:p>
        </w:tc>
      </w:tr>
    </w:tbl>
    <w:p w:rsidR="0067693C" w:rsidRDefault="0067693C" w:rsidP="0067693C">
      <w:pPr>
        <w:jc w:val="right"/>
      </w:pPr>
      <w:r>
        <w:rPr>
          <w:rFonts w:hint="eastAsia"/>
        </w:rPr>
        <w:lastRenderedPageBreak/>
        <w:t>別紙第２</w:t>
      </w:r>
    </w:p>
    <w:tbl>
      <w:tblPr>
        <w:tblStyle w:val="a3"/>
        <w:tblW w:w="0" w:type="auto"/>
        <w:tblInd w:w="3227" w:type="dxa"/>
        <w:tblLook w:val="04A0" w:firstRow="1" w:lastRow="0" w:firstColumn="1" w:lastColumn="0" w:noHBand="0" w:noVBand="1"/>
      </w:tblPr>
      <w:tblGrid>
        <w:gridCol w:w="5834"/>
      </w:tblGrid>
      <w:tr w:rsidR="0067693C" w:rsidTr="00DB77D7">
        <w:tc>
          <w:tcPr>
            <w:tcW w:w="5953" w:type="dxa"/>
          </w:tcPr>
          <w:p w:rsidR="0067693C" w:rsidRDefault="0067693C" w:rsidP="00DB77D7">
            <w:pPr>
              <w:jc w:val="center"/>
            </w:pPr>
            <w:r>
              <w:rPr>
                <w:rFonts w:hint="eastAsia"/>
              </w:rPr>
              <w:t>建築物に係る新築工事等（新築・増築・修繕・模様等）</w:t>
            </w:r>
          </w:p>
        </w:tc>
      </w:tr>
    </w:tbl>
    <w:p w:rsidR="0067693C" w:rsidRDefault="0067693C" w:rsidP="0067693C">
      <w:pPr>
        <w:jc w:val="left"/>
      </w:pPr>
    </w:p>
    <w:p w:rsidR="0067693C" w:rsidRDefault="0067693C" w:rsidP="0067693C">
      <w:pPr>
        <w:jc w:val="center"/>
      </w:pPr>
      <w:r>
        <w:rPr>
          <w:rFonts w:hint="eastAsia"/>
        </w:rPr>
        <w:t>建設工事に係る資材の再資源化等に関する法律第１３条に基づく契約書記載事項</w:t>
      </w:r>
    </w:p>
    <w:p w:rsidR="0067693C" w:rsidRDefault="0067693C" w:rsidP="0067693C">
      <w:pPr>
        <w:jc w:val="left"/>
      </w:pPr>
      <w:r>
        <w:rPr>
          <w:rFonts w:hint="eastAsia"/>
        </w:rPr>
        <w:t xml:space="preserve">　</w:t>
      </w:r>
    </w:p>
    <w:p w:rsidR="0067693C" w:rsidRPr="002F7FDE" w:rsidRDefault="0067693C" w:rsidP="0067693C">
      <w:pPr>
        <w:jc w:val="left"/>
        <w:rPr>
          <w:u w:val="single"/>
        </w:rPr>
      </w:pPr>
      <w:r w:rsidRPr="002F7FDE">
        <w:rPr>
          <w:rFonts w:hint="eastAsia"/>
          <w:u w:val="single"/>
        </w:rPr>
        <w:t>工事名：</w:t>
      </w:r>
      <w:r>
        <w:rPr>
          <w:rFonts w:hint="eastAsia"/>
          <w:u w:val="single"/>
        </w:rPr>
        <w:t xml:space="preserve">　　　　　　　　　　　　　　　　　　　</w:t>
      </w:r>
    </w:p>
    <w:p w:rsidR="0067693C" w:rsidRDefault="0067693C" w:rsidP="0067693C">
      <w:pPr>
        <w:jc w:val="left"/>
      </w:pPr>
    </w:p>
    <w:p w:rsidR="0067693C" w:rsidRDefault="0067693C" w:rsidP="0067693C">
      <w:pPr>
        <w:jc w:val="left"/>
      </w:pPr>
      <w:r>
        <w:rPr>
          <w:rFonts w:hint="eastAsia"/>
        </w:rPr>
        <w:t xml:space="preserve">１．解体工事に要する費用（直接工事費）　</w:t>
      </w:r>
      <w:r w:rsidRPr="00EC0D55">
        <w:rPr>
          <w:rFonts w:hint="eastAsia"/>
          <w:u w:val="single"/>
        </w:rPr>
        <w:t xml:space="preserve">　該当無し</w:t>
      </w:r>
      <w:r>
        <w:rPr>
          <w:rFonts w:hint="eastAsia"/>
          <w:u w:val="single"/>
        </w:rPr>
        <w:t xml:space="preserve">　</w:t>
      </w:r>
    </w:p>
    <w:p w:rsidR="0067693C" w:rsidRDefault="0067693C" w:rsidP="0067693C">
      <w:pPr>
        <w:jc w:val="left"/>
      </w:pPr>
    </w:p>
    <w:p w:rsidR="0067693C" w:rsidRDefault="0067693C" w:rsidP="0067693C">
      <w:pPr>
        <w:jc w:val="left"/>
      </w:pPr>
      <w:r>
        <w:rPr>
          <w:rFonts w:hint="eastAsia"/>
        </w:rPr>
        <w:t>２．再資源化等に要する費用（直接工事費）</w:t>
      </w:r>
      <w:r w:rsidRPr="002F7FDE">
        <w:rPr>
          <w:rFonts w:hint="eastAsia"/>
          <w:u w:val="single"/>
        </w:rPr>
        <w:t xml:space="preserve">　</w:t>
      </w:r>
      <w:r>
        <w:rPr>
          <w:rFonts w:hint="eastAsia"/>
          <w:u w:val="single"/>
        </w:rPr>
        <w:t xml:space="preserve">　　　　　　</w:t>
      </w:r>
      <w:r w:rsidRPr="002F7FDE">
        <w:rPr>
          <w:rFonts w:hint="eastAsia"/>
          <w:u w:val="single"/>
        </w:rPr>
        <w:t xml:space="preserve">　円（税抜き）</w:t>
      </w:r>
    </w:p>
    <w:p w:rsidR="0067693C" w:rsidRDefault="0067693C" w:rsidP="0067693C">
      <w:pPr>
        <w:ind w:firstLineChars="177" w:firstLine="392"/>
        <w:jc w:val="left"/>
      </w:pPr>
      <w:r>
        <w:rPr>
          <w:rFonts w:hint="eastAsia"/>
        </w:rPr>
        <w:t>（注）・運搬費を含む。</w:t>
      </w:r>
    </w:p>
    <w:p w:rsidR="0067693C" w:rsidRDefault="0067693C" w:rsidP="0067693C">
      <w:pPr>
        <w:ind w:firstLineChars="413" w:firstLine="914"/>
        <w:jc w:val="left"/>
      </w:pPr>
      <w:r>
        <w:rPr>
          <w:rFonts w:hint="eastAsia"/>
        </w:rPr>
        <w:t>・工事現場内における仮置き等に伴う運搬費は含まない。</w:t>
      </w:r>
    </w:p>
    <w:p w:rsidR="0067693C" w:rsidRDefault="0067693C" w:rsidP="0067693C">
      <w:pPr>
        <w:jc w:val="left"/>
      </w:pPr>
    </w:p>
    <w:p w:rsidR="0067693C" w:rsidRDefault="0067693C" w:rsidP="0067693C">
      <w:pPr>
        <w:jc w:val="left"/>
      </w:pPr>
      <w:r>
        <w:rPr>
          <w:rFonts w:hint="eastAsia"/>
        </w:rPr>
        <w:t>３．分別解体等の方法</w:t>
      </w:r>
    </w:p>
    <w:tbl>
      <w:tblPr>
        <w:tblStyle w:val="a3"/>
        <w:tblW w:w="9356" w:type="dxa"/>
        <w:tblInd w:w="108" w:type="dxa"/>
        <w:tblLayout w:type="fixed"/>
        <w:tblLook w:val="04A0" w:firstRow="1" w:lastRow="0" w:firstColumn="1" w:lastColumn="0" w:noHBand="0" w:noVBand="1"/>
      </w:tblPr>
      <w:tblGrid>
        <w:gridCol w:w="425"/>
        <w:gridCol w:w="2127"/>
        <w:gridCol w:w="3709"/>
        <w:gridCol w:w="3095"/>
      </w:tblGrid>
      <w:tr w:rsidR="0067693C" w:rsidTr="00DB77D7">
        <w:trPr>
          <w:trHeight w:val="878"/>
        </w:trPr>
        <w:tc>
          <w:tcPr>
            <w:tcW w:w="425" w:type="dxa"/>
            <w:vMerge w:val="restart"/>
            <w:vAlign w:val="center"/>
          </w:tcPr>
          <w:p w:rsidR="0067693C" w:rsidRDefault="0067693C" w:rsidP="00DB77D7">
            <w:pPr>
              <w:spacing w:line="60" w:lineRule="auto"/>
            </w:pPr>
            <w:r w:rsidRPr="00867989">
              <w:rPr>
                <w:rFonts w:hint="eastAsia"/>
                <w:sz w:val="20"/>
              </w:rPr>
              <w:t>工程ごとの作業内容及び解体方法</w:t>
            </w:r>
          </w:p>
        </w:tc>
        <w:tc>
          <w:tcPr>
            <w:tcW w:w="2127" w:type="dxa"/>
            <w:vAlign w:val="center"/>
          </w:tcPr>
          <w:p w:rsidR="0067693C" w:rsidRPr="00133043" w:rsidRDefault="0067693C" w:rsidP="00DB77D7">
            <w:pPr>
              <w:jc w:val="center"/>
            </w:pPr>
            <w:r>
              <w:rPr>
                <w:rFonts w:hint="eastAsia"/>
              </w:rPr>
              <w:t>工程</w:t>
            </w:r>
          </w:p>
        </w:tc>
        <w:tc>
          <w:tcPr>
            <w:tcW w:w="3709" w:type="dxa"/>
            <w:vAlign w:val="center"/>
          </w:tcPr>
          <w:p w:rsidR="0067693C" w:rsidRDefault="0067693C" w:rsidP="00DB77D7">
            <w:pPr>
              <w:jc w:val="center"/>
            </w:pPr>
            <w:r>
              <w:rPr>
                <w:rFonts w:hint="eastAsia"/>
              </w:rPr>
              <w:t>作業内容</w:t>
            </w:r>
          </w:p>
        </w:tc>
        <w:tc>
          <w:tcPr>
            <w:tcW w:w="3095" w:type="dxa"/>
            <w:vAlign w:val="center"/>
          </w:tcPr>
          <w:p w:rsidR="0067693C" w:rsidRDefault="0067693C" w:rsidP="00DB77D7">
            <w:pPr>
              <w:jc w:val="center"/>
            </w:pPr>
            <w:r>
              <w:rPr>
                <w:rFonts w:hint="eastAsia"/>
              </w:rPr>
              <w:t>分別解体等の方法（※）</w:t>
            </w:r>
          </w:p>
        </w:tc>
      </w:tr>
      <w:tr w:rsidR="0067693C" w:rsidTr="00DB77D7">
        <w:tc>
          <w:tcPr>
            <w:tcW w:w="425" w:type="dxa"/>
            <w:vMerge/>
          </w:tcPr>
          <w:p w:rsidR="0067693C" w:rsidRDefault="0067693C" w:rsidP="00DB77D7">
            <w:pPr>
              <w:jc w:val="distribute"/>
            </w:pPr>
          </w:p>
        </w:tc>
        <w:tc>
          <w:tcPr>
            <w:tcW w:w="2127" w:type="dxa"/>
            <w:vAlign w:val="center"/>
          </w:tcPr>
          <w:p w:rsidR="0067693C" w:rsidRDefault="0067693C" w:rsidP="0067693C">
            <w:pPr>
              <w:pStyle w:val="a6"/>
              <w:numPr>
                <w:ilvl w:val="0"/>
                <w:numId w:val="2"/>
              </w:numPr>
              <w:ind w:leftChars="0"/>
            </w:pPr>
            <w:r>
              <w:rPr>
                <w:rFonts w:hint="eastAsia"/>
              </w:rPr>
              <w:t>造成等</w:t>
            </w:r>
          </w:p>
        </w:tc>
        <w:tc>
          <w:tcPr>
            <w:tcW w:w="3709" w:type="dxa"/>
            <w:vAlign w:val="center"/>
          </w:tcPr>
          <w:p w:rsidR="0067693C" w:rsidRDefault="0067693C" w:rsidP="00DB77D7">
            <w:r>
              <w:rPr>
                <w:rFonts w:hint="eastAsia"/>
              </w:rPr>
              <w:t>建築設備・内装材等の取り外し</w:t>
            </w:r>
          </w:p>
          <w:p w:rsidR="0067693C" w:rsidRDefault="0067693C" w:rsidP="00DB77D7">
            <w:r>
              <w:rPr>
                <w:rFonts w:hint="eastAsia"/>
              </w:rPr>
              <w:t>□有　□無</w:t>
            </w:r>
          </w:p>
        </w:tc>
        <w:tc>
          <w:tcPr>
            <w:tcW w:w="3095" w:type="dxa"/>
            <w:vAlign w:val="center"/>
          </w:tcPr>
          <w:p w:rsidR="0067693C" w:rsidRDefault="0067693C" w:rsidP="00DB77D7">
            <w:r>
              <w:rPr>
                <w:rFonts w:hint="eastAsia"/>
              </w:rPr>
              <w:t>□手作業</w:t>
            </w:r>
          </w:p>
          <w:p w:rsidR="0067693C" w:rsidRPr="00133043" w:rsidRDefault="0067693C" w:rsidP="00DB77D7">
            <w:r>
              <w:rPr>
                <w:rFonts w:hint="eastAsia"/>
              </w:rPr>
              <w:t>□手作業・機械作業の併用</w:t>
            </w:r>
          </w:p>
        </w:tc>
      </w:tr>
      <w:tr w:rsidR="0067693C" w:rsidTr="00DB77D7">
        <w:tc>
          <w:tcPr>
            <w:tcW w:w="425" w:type="dxa"/>
            <w:vMerge/>
          </w:tcPr>
          <w:p w:rsidR="0067693C" w:rsidRDefault="0067693C" w:rsidP="00DB77D7">
            <w:pPr>
              <w:jc w:val="distribute"/>
            </w:pPr>
          </w:p>
        </w:tc>
        <w:tc>
          <w:tcPr>
            <w:tcW w:w="2127" w:type="dxa"/>
            <w:vAlign w:val="center"/>
          </w:tcPr>
          <w:p w:rsidR="0067693C" w:rsidRDefault="0067693C" w:rsidP="0067693C">
            <w:pPr>
              <w:pStyle w:val="a6"/>
              <w:numPr>
                <w:ilvl w:val="0"/>
                <w:numId w:val="2"/>
              </w:numPr>
              <w:ind w:leftChars="0"/>
            </w:pPr>
            <w:r>
              <w:rPr>
                <w:rFonts w:hint="eastAsia"/>
              </w:rPr>
              <w:t>基礎・</w:t>
            </w:r>
          </w:p>
          <w:p w:rsidR="0067693C" w:rsidRDefault="0067693C" w:rsidP="00DB77D7">
            <w:pPr>
              <w:pStyle w:val="a6"/>
              <w:ind w:leftChars="0" w:left="360"/>
            </w:pPr>
            <w:r>
              <w:rPr>
                <w:rFonts w:hint="eastAsia"/>
              </w:rPr>
              <w:t>基礎ぐい</w:t>
            </w:r>
          </w:p>
        </w:tc>
        <w:tc>
          <w:tcPr>
            <w:tcW w:w="3709" w:type="dxa"/>
            <w:vAlign w:val="center"/>
          </w:tcPr>
          <w:p w:rsidR="0067693C" w:rsidRDefault="0067693C" w:rsidP="00DB77D7">
            <w:r>
              <w:rPr>
                <w:rFonts w:hint="eastAsia"/>
              </w:rPr>
              <w:t>屋根ふき材の取り外し</w:t>
            </w:r>
          </w:p>
          <w:p w:rsidR="0067693C" w:rsidRDefault="0067693C" w:rsidP="00DB77D7">
            <w:r>
              <w:rPr>
                <w:rFonts w:hint="eastAsia"/>
              </w:rPr>
              <w:t>□有　□無</w:t>
            </w:r>
          </w:p>
        </w:tc>
        <w:tc>
          <w:tcPr>
            <w:tcW w:w="3095" w:type="dxa"/>
            <w:vAlign w:val="center"/>
          </w:tcPr>
          <w:p w:rsidR="0067693C" w:rsidRDefault="0067693C" w:rsidP="00DB77D7">
            <w:r>
              <w:rPr>
                <w:rFonts w:hint="eastAsia"/>
              </w:rPr>
              <w:t>□手作業</w:t>
            </w:r>
          </w:p>
          <w:p w:rsidR="0067693C" w:rsidRDefault="0067693C" w:rsidP="00DB77D7">
            <w:r>
              <w:rPr>
                <w:rFonts w:hint="eastAsia"/>
              </w:rPr>
              <w:t>□手作業・機械作業の併用</w:t>
            </w:r>
          </w:p>
        </w:tc>
      </w:tr>
      <w:tr w:rsidR="0067693C" w:rsidTr="00DB77D7">
        <w:tc>
          <w:tcPr>
            <w:tcW w:w="425" w:type="dxa"/>
            <w:vMerge/>
          </w:tcPr>
          <w:p w:rsidR="0067693C" w:rsidRDefault="0067693C" w:rsidP="00DB77D7">
            <w:pPr>
              <w:jc w:val="distribute"/>
            </w:pPr>
          </w:p>
        </w:tc>
        <w:tc>
          <w:tcPr>
            <w:tcW w:w="2127" w:type="dxa"/>
            <w:vAlign w:val="center"/>
          </w:tcPr>
          <w:p w:rsidR="0067693C" w:rsidRDefault="0067693C" w:rsidP="0067693C">
            <w:pPr>
              <w:pStyle w:val="a6"/>
              <w:numPr>
                <w:ilvl w:val="0"/>
                <w:numId w:val="2"/>
              </w:numPr>
              <w:ind w:leftChars="0"/>
            </w:pPr>
            <w:r>
              <w:rPr>
                <w:rFonts w:hint="eastAsia"/>
              </w:rPr>
              <w:t>上部構造部分・外装</w:t>
            </w:r>
          </w:p>
        </w:tc>
        <w:tc>
          <w:tcPr>
            <w:tcW w:w="3709" w:type="dxa"/>
            <w:vAlign w:val="center"/>
          </w:tcPr>
          <w:p w:rsidR="0067693C" w:rsidRDefault="0067693C" w:rsidP="00DB77D7">
            <w:r>
              <w:rPr>
                <w:rFonts w:hint="eastAsia"/>
              </w:rPr>
              <w:t>外装材・上部構造部分の取り壊し</w:t>
            </w:r>
          </w:p>
          <w:p w:rsidR="0067693C" w:rsidRPr="00133043" w:rsidRDefault="0067693C" w:rsidP="00DB77D7">
            <w:r>
              <w:rPr>
                <w:rFonts w:hint="eastAsia"/>
              </w:rPr>
              <w:t>□有　□無</w:t>
            </w:r>
          </w:p>
        </w:tc>
        <w:tc>
          <w:tcPr>
            <w:tcW w:w="3095" w:type="dxa"/>
            <w:vAlign w:val="center"/>
          </w:tcPr>
          <w:p w:rsidR="0067693C" w:rsidRDefault="0067693C" w:rsidP="00DB77D7">
            <w:r>
              <w:rPr>
                <w:rFonts w:hint="eastAsia"/>
              </w:rPr>
              <w:t>□手作業</w:t>
            </w:r>
          </w:p>
          <w:p w:rsidR="0067693C" w:rsidRDefault="0067693C" w:rsidP="00DB77D7">
            <w:r>
              <w:rPr>
                <w:rFonts w:hint="eastAsia"/>
              </w:rPr>
              <w:t>□手作業・機械作業の併用</w:t>
            </w:r>
          </w:p>
        </w:tc>
      </w:tr>
      <w:tr w:rsidR="0067693C" w:rsidTr="00DB77D7">
        <w:tc>
          <w:tcPr>
            <w:tcW w:w="425" w:type="dxa"/>
            <w:vMerge/>
          </w:tcPr>
          <w:p w:rsidR="0067693C" w:rsidRDefault="0067693C" w:rsidP="00DB77D7">
            <w:pPr>
              <w:jc w:val="distribute"/>
            </w:pPr>
          </w:p>
        </w:tc>
        <w:tc>
          <w:tcPr>
            <w:tcW w:w="2127" w:type="dxa"/>
            <w:vAlign w:val="center"/>
          </w:tcPr>
          <w:p w:rsidR="0067693C" w:rsidRDefault="0067693C" w:rsidP="0067693C">
            <w:pPr>
              <w:pStyle w:val="a6"/>
              <w:numPr>
                <w:ilvl w:val="0"/>
                <w:numId w:val="2"/>
              </w:numPr>
              <w:ind w:leftChars="0"/>
            </w:pPr>
            <w:r>
              <w:rPr>
                <w:rFonts w:hint="eastAsia"/>
              </w:rPr>
              <w:t>屋根</w:t>
            </w:r>
          </w:p>
        </w:tc>
        <w:tc>
          <w:tcPr>
            <w:tcW w:w="3709" w:type="dxa"/>
            <w:vAlign w:val="center"/>
          </w:tcPr>
          <w:p w:rsidR="0067693C" w:rsidRDefault="0067693C" w:rsidP="00DB77D7">
            <w:r>
              <w:rPr>
                <w:rFonts w:hint="eastAsia"/>
              </w:rPr>
              <w:t>基礎・基礎ぐいの取り壊し</w:t>
            </w:r>
          </w:p>
          <w:p w:rsidR="0067693C" w:rsidRPr="0095345E" w:rsidRDefault="0067693C" w:rsidP="00DB77D7">
            <w:r>
              <w:rPr>
                <w:rFonts w:hint="eastAsia"/>
              </w:rPr>
              <w:t>□有　□無</w:t>
            </w:r>
          </w:p>
        </w:tc>
        <w:tc>
          <w:tcPr>
            <w:tcW w:w="3095" w:type="dxa"/>
            <w:vAlign w:val="center"/>
          </w:tcPr>
          <w:p w:rsidR="0067693C" w:rsidRDefault="0067693C" w:rsidP="00DB77D7">
            <w:r>
              <w:rPr>
                <w:rFonts w:hint="eastAsia"/>
              </w:rPr>
              <w:t>□手作業</w:t>
            </w:r>
          </w:p>
          <w:p w:rsidR="0067693C" w:rsidRDefault="0067693C" w:rsidP="00DB77D7">
            <w:r>
              <w:rPr>
                <w:rFonts w:hint="eastAsia"/>
              </w:rPr>
              <w:t>□手作業・機械作業の併用</w:t>
            </w:r>
          </w:p>
        </w:tc>
      </w:tr>
      <w:tr w:rsidR="0067693C" w:rsidTr="00DB77D7">
        <w:tc>
          <w:tcPr>
            <w:tcW w:w="425" w:type="dxa"/>
            <w:vMerge/>
          </w:tcPr>
          <w:p w:rsidR="0067693C" w:rsidRDefault="0067693C" w:rsidP="00DB77D7">
            <w:pPr>
              <w:jc w:val="distribute"/>
            </w:pPr>
          </w:p>
        </w:tc>
        <w:tc>
          <w:tcPr>
            <w:tcW w:w="2127" w:type="dxa"/>
            <w:vAlign w:val="center"/>
          </w:tcPr>
          <w:p w:rsidR="0067693C" w:rsidRDefault="0067693C" w:rsidP="0067693C">
            <w:pPr>
              <w:pStyle w:val="a6"/>
              <w:numPr>
                <w:ilvl w:val="0"/>
                <w:numId w:val="2"/>
              </w:numPr>
              <w:ind w:leftChars="0"/>
            </w:pPr>
            <w:r>
              <w:rPr>
                <w:rFonts w:hint="eastAsia"/>
              </w:rPr>
              <w:t>建築設備・</w:t>
            </w:r>
          </w:p>
          <w:p w:rsidR="0067693C" w:rsidRDefault="0067693C" w:rsidP="00DB77D7">
            <w:pPr>
              <w:pStyle w:val="a6"/>
              <w:ind w:leftChars="0" w:left="360"/>
            </w:pPr>
            <w:r>
              <w:rPr>
                <w:rFonts w:hint="eastAsia"/>
              </w:rPr>
              <w:t>内装等</w:t>
            </w:r>
          </w:p>
        </w:tc>
        <w:tc>
          <w:tcPr>
            <w:tcW w:w="3709" w:type="dxa"/>
            <w:vAlign w:val="center"/>
          </w:tcPr>
          <w:p w:rsidR="0067693C" w:rsidRDefault="0067693C" w:rsidP="00DB77D7">
            <w:r>
              <w:rPr>
                <w:rFonts w:hint="eastAsia"/>
              </w:rPr>
              <w:t>建築設備・内装等の工事</w:t>
            </w:r>
          </w:p>
          <w:p w:rsidR="0067693C" w:rsidRDefault="0067693C" w:rsidP="00DB77D7">
            <w:r>
              <w:rPr>
                <w:rFonts w:hint="eastAsia"/>
              </w:rPr>
              <w:t>□有　□無</w:t>
            </w:r>
          </w:p>
        </w:tc>
        <w:tc>
          <w:tcPr>
            <w:tcW w:w="3095" w:type="dxa"/>
            <w:vAlign w:val="center"/>
          </w:tcPr>
          <w:p w:rsidR="0067693C" w:rsidRDefault="0067693C" w:rsidP="00DB77D7">
            <w:r>
              <w:rPr>
                <w:rFonts w:hint="eastAsia"/>
              </w:rPr>
              <w:t>□手作業</w:t>
            </w:r>
          </w:p>
          <w:p w:rsidR="0067693C" w:rsidRDefault="0067693C" w:rsidP="00DB77D7">
            <w:r>
              <w:rPr>
                <w:rFonts w:hint="eastAsia"/>
              </w:rPr>
              <w:t>□手作業・機械作業の併用</w:t>
            </w:r>
          </w:p>
        </w:tc>
      </w:tr>
      <w:tr w:rsidR="0067693C" w:rsidTr="00DB77D7">
        <w:trPr>
          <w:trHeight w:val="756"/>
        </w:trPr>
        <w:tc>
          <w:tcPr>
            <w:tcW w:w="425" w:type="dxa"/>
            <w:vMerge/>
          </w:tcPr>
          <w:p w:rsidR="0067693C" w:rsidRDefault="0067693C" w:rsidP="00DB77D7">
            <w:pPr>
              <w:jc w:val="distribute"/>
            </w:pPr>
          </w:p>
        </w:tc>
        <w:tc>
          <w:tcPr>
            <w:tcW w:w="2127" w:type="dxa"/>
            <w:vAlign w:val="center"/>
          </w:tcPr>
          <w:p w:rsidR="0067693C" w:rsidRDefault="0067693C" w:rsidP="0067693C">
            <w:pPr>
              <w:pStyle w:val="a6"/>
              <w:numPr>
                <w:ilvl w:val="0"/>
                <w:numId w:val="2"/>
              </w:numPr>
              <w:ind w:leftChars="0"/>
            </w:pPr>
            <w:r>
              <w:rPr>
                <w:rFonts w:hint="eastAsia"/>
              </w:rPr>
              <w:t>その他</w:t>
            </w:r>
          </w:p>
          <w:p w:rsidR="0067693C" w:rsidRDefault="0067693C" w:rsidP="00DB77D7">
            <w:pPr>
              <w:pStyle w:val="a6"/>
              <w:ind w:leftChars="0" w:left="360"/>
            </w:pPr>
            <w:r>
              <w:rPr>
                <w:rFonts w:hint="eastAsia"/>
              </w:rPr>
              <w:t>（　　　　）</w:t>
            </w:r>
          </w:p>
        </w:tc>
        <w:tc>
          <w:tcPr>
            <w:tcW w:w="3709" w:type="dxa"/>
            <w:vAlign w:val="center"/>
          </w:tcPr>
          <w:p w:rsidR="0067693C" w:rsidRDefault="0067693C" w:rsidP="00DB77D7">
            <w:r>
              <w:rPr>
                <w:rFonts w:hint="eastAsia"/>
              </w:rPr>
              <w:t>その他の工事</w:t>
            </w:r>
          </w:p>
          <w:p w:rsidR="0067693C" w:rsidRDefault="0067693C" w:rsidP="00DB77D7">
            <w:r>
              <w:rPr>
                <w:rFonts w:hint="eastAsia"/>
              </w:rPr>
              <w:t>□有　□無</w:t>
            </w:r>
          </w:p>
        </w:tc>
        <w:tc>
          <w:tcPr>
            <w:tcW w:w="3095" w:type="dxa"/>
            <w:vAlign w:val="center"/>
          </w:tcPr>
          <w:p w:rsidR="0067693C" w:rsidRDefault="0067693C" w:rsidP="00DB77D7">
            <w:r>
              <w:rPr>
                <w:rFonts w:hint="eastAsia"/>
              </w:rPr>
              <w:t>□手作業</w:t>
            </w:r>
          </w:p>
          <w:p w:rsidR="0067693C" w:rsidRDefault="0067693C" w:rsidP="00DB77D7">
            <w:r>
              <w:rPr>
                <w:rFonts w:hint="eastAsia"/>
              </w:rPr>
              <w:t>□手作業・機械作業の併用</w:t>
            </w:r>
          </w:p>
        </w:tc>
      </w:tr>
    </w:tbl>
    <w:p w:rsidR="0067693C" w:rsidRDefault="0067693C" w:rsidP="0067693C">
      <w:pPr>
        <w:ind w:firstLineChars="150" w:firstLine="332"/>
        <w:jc w:val="left"/>
      </w:pPr>
      <w:r>
        <w:rPr>
          <w:rFonts w:hint="eastAsia"/>
        </w:rPr>
        <w:t>※「分別解体等の方法」の欄については、該当がない場合は記載の必要はない。</w:t>
      </w:r>
    </w:p>
    <w:p w:rsidR="0067693C" w:rsidRDefault="0067693C" w:rsidP="0067693C">
      <w:pPr>
        <w:jc w:val="left"/>
      </w:pPr>
    </w:p>
    <w:p w:rsidR="0067693C" w:rsidRDefault="0067693C" w:rsidP="0067693C">
      <w:pPr>
        <w:jc w:val="left"/>
      </w:pPr>
      <w:r>
        <w:rPr>
          <w:rFonts w:hint="eastAsia"/>
        </w:rPr>
        <w:t>４．再資源化等をする施設の名称及び所在地</w:t>
      </w:r>
    </w:p>
    <w:tbl>
      <w:tblPr>
        <w:tblStyle w:val="a3"/>
        <w:tblW w:w="8930" w:type="dxa"/>
        <w:tblInd w:w="534" w:type="dxa"/>
        <w:tblLook w:val="04A0" w:firstRow="1" w:lastRow="0" w:firstColumn="1" w:lastColumn="0" w:noHBand="0" w:noVBand="1"/>
      </w:tblPr>
      <w:tblGrid>
        <w:gridCol w:w="3118"/>
        <w:gridCol w:w="2527"/>
        <w:gridCol w:w="3285"/>
      </w:tblGrid>
      <w:tr w:rsidR="0067693C" w:rsidTr="00DB77D7">
        <w:trPr>
          <w:trHeight w:val="555"/>
        </w:trPr>
        <w:tc>
          <w:tcPr>
            <w:tcW w:w="3118" w:type="dxa"/>
            <w:vAlign w:val="center"/>
          </w:tcPr>
          <w:p w:rsidR="0067693C" w:rsidRDefault="0067693C" w:rsidP="00DB77D7">
            <w:pPr>
              <w:jc w:val="center"/>
            </w:pPr>
            <w:r>
              <w:rPr>
                <w:rFonts w:hint="eastAsia"/>
              </w:rPr>
              <w:t>特定建設資材廃棄物の種類</w:t>
            </w:r>
          </w:p>
        </w:tc>
        <w:tc>
          <w:tcPr>
            <w:tcW w:w="2527" w:type="dxa"/>
            <w:vAlign w:val="center"/>
          </w:tcPr>
          <w:p w:rsidR="0067693C" w:rsidRPr="002F7FDE" w:rsidRDefault="0067693C" w:rsidP="00DB77D7">
            <w:pPr>
              <w:jc w:val="center"/>
            </w:pPr>
            <w:r>
              <w:rPr>
                <w:rFonts w:hint="eastAsia"/>
              </w:rPr>
              <w:t>施設の名称</w:t>
            </w:r>
          </w:p>
        </w:tc>
        <w:tc>
          <w:tcPr>
            <w:tcW w:w="3285" w:type="dxa"/>
            <w:vAlign w:val="center"/>
          </w:tcPr>
          <w:p w:rsidR="0067693C" w:rsidRDefault="0067693C" w:rsidP="00DB77D7">
            <w:pPr>
              <w:jc w:val="center"/>
            </w:pPr>
            <w:r>
              <w:rPr>
                <w:rFonts w:hint="eastAsia"/>
              </w:rPr>
              <w:t>所在地</w:t>
            </w:r>
          </w:p>
        </w:tc>
      </w:tr>
      <w:tr w:rsidR="0067693C" w:rsidTr="00DB77D7">
        <w:tc>
          <w:tcPr>
            <w:tcW w:w="3118" w:type="dxa"/>
          </w:tcPr>
          <w:p w:rsidR="0067693C" w:rsidRDefault="0067693C" w:rsidP="00DB77D7">
            <w:pPr>
              <w:jc w:val="left"/>
            </w:pPr>
          </w:p>
        </w:tc>
        <w:tc>
          <w:tcPr>
            <w:tcW w:w="2527" w:type="dxa"/>
          </w:tcPr>
          <w:p w:rsidR="0067693C" w:rsidRDefault="0067693C" w:rsidP="00DB77D7">
            <w:pPr>
              <w:jc w:val="left"/>
            </w:pPr>
          </w:p>
        </w:tc>
        <w:tc>
          <w:tcPr>
            <w:tcW w:w="3285" w:type="dxa"/>
          </w:tcPr>
          <w:p w:rsidR="0067693C" w:rsidRDefault="0067693C" w:rsidP="00DB77D7">
            <w:pPr>
              <w:jc w:val="left"/>
            </w:pPr>
          </w:p>
        </w:tc>
      </w:tr>
      <w:tr w:rsidR="0067693C" w:rsidTr="00DB77D7">
        <w:tc>
          <w:tcPr>
            <w:tcW w:w="3118" w:type="dxa"/>
          </w:tcPr>
          <w:p w:rsidR="0067693C" w:rsidRDefault="0067693C" w:rsidP="00DB77D7">
            <w:pPr>
              <w:jc w:val="left"/>
            </w:pPr>
          </w:p>
        </w:tc>
        <w:tc>
          <w:tcPr>
            <w:tcW w:w="2527" w:type="dxa"/>
          </w:tcPr>
          <w:p w:rsidR="0067693C" w:rsidRDefault="0067693C" w:rsidP="00DB77D7">
            <w:pPr>
              <w:jc w:val="left"/>
            </w:pPr>
          </w:p>
        </w:tc>
        <w:tc>
          <w:tcPr>
            <w:tcW w:w="3285" w:type="dxa"/>
          </w:tcPr>
          <w:p w:rsidR="0067693C" w:rsidRDefault="0067693C" w:rsidP="00DB77D7">
            <w:pPr>
              <w:jc w:val="left"/>
            </w:pPr>
          </w:p>
        </w:tc>
      </w:tr>
      <w:tr w:rsidR="0067693C" w:rsidTr="00DB77D7">
        <w:tc>
          <w:tcPr>
            <w:tcW w:w="3118" w:type="dxa"/>
          </w:tcPr>
          <w:p w:rsidR="0067693C" w:rsidRDefault="0067693C" w:rsidP="00DB77D7">
            <w:pPr>
              <w:jc w:val="left"/>
            </w:pPr>
          </w:p>
        </w:tc>
        <w:tc>
          <w:tcPr>
            <w:tcW w:w="2527" w:type="dxa"/>
          </w:tcPr>
          <w:p w:rsidR="0067693C" w:rsidRDefault="0067693C" w:rsidP="00DB77D7">
            <w:pPr>
              <w:jc w:val="left"/>
            </w:pPr>
          </w:p>
        </w:tc>
        <w:tc>
          <w:tcPr>
            <w:tcW w:w="3285" w:type="dxa"/>
          </w:tcPr>
          <w:p w:rsidR="0067693C" w:rsidRDefault="0067693C" w:rsidP="00DB77D7">
            <w:pPr>
              <w:jc w:val="left"/>
            </w:pPr>
          </w:p>
        </w:tc>
      </w:tr>
      <w:tr w:rsidR="0067693C" w:rsidTr="00DB77D7">
        <w:tc>
          <w:tcPr>
            <w:tcW w:w="3118" w:type="dxa"/>
          </w:tcPr>
          <w:p w:rsidR="0067693C" w:rsidRDefault="0067693C" w:rsidP="00DB77D7">
            <w:pPr>
              <w:jc w:val="left"/>
            </w:pPr>
          </w:p>
        </w:tc>
        <w:tc>
          <w:tcPr>
            <w:tcW w:w="2527" w:type="dxa"/>
          </w:tcPr>
          <w:p w:rsidR="0067693C" w:rsidRDefault="0067693C" w:rsidP="00DB77D7">
            <w:pPr>
              <w:jc w:val="left"/>
            </w:pPr>
          </w:p>
        </w:tc>
        <w:tc>
          <w:tcPr>
            <w:tcW w:w="3285" w:type="dxa"/>
          </w:tcPr>
          <w:p w:rsidR="0067693C" w:rsidRDefault="0067693C" w:rsidP="00DB77D7">
            <w:pPr>
              <w:jc w:val="left"/>
            </w:pPr>
          </w:p>
        </w:tc>
      </w:tr>
    </w:tbl>
    <w:p w:rsidR="0067693C" w:rsidRPr="005A2EF4" w:rsidRDefault="0067693C" w:rsidP="0067693C">
      <w:pPr>
        <w:jc w:val="left"/>
      </w:pPr>
    </w:p>
    <w:p w:rsidR="0067693C" w:rsidRDefault="0067693C" w:rsidP="0067693C"/>
    <w:p w:rsidR="0067693C" w:rsidRDefault="0067693C" w:rsidP="0067693C"/>
    <w:p w:rsidR="0067693C" w:rsidRDefault="0067693C" w:rsidP="0067693C"/>
    <w:p w:rsidR="0067693C" w:rsidRDefault="0067693C" w:rsidP="0067693C">
      <w:pPr>
        <w:jc w:val="right"/>
      </w:pPr>
      <w:r>
        <w:rPr>
          <w:rFonts w:hint="eastAsia"/>
        </w:rPr>
        <w:lastRenderedPageBreak/>
        <w:t>別紙第３</w:t>
      </w:r>
    </w:p>
    <w:tbl>
      <w:tblPr>
        <w:tblStyle w:val="a3"/>
        <w:tblW w:w="0" w:type="auto"/>
        <w:tblInd w:w="2093" w:type="dxa"/>
        <w:tblLook w:val="04A0" w:firstRow="1" w:lastRow="0" w:firstColumn="1" w:lastColumn="0" w:noHBand="0" w:noVBand="1"/>
      </w:tblPr>
      <w:tblGrid>
        <w:gridCol w:w="6968"/>
      </w:tblGrid>
      <w:tr w:rsidR="0067693C" w:rsidTr="00DB77D7">
        <w:tc>
          <w:tcPr>
            <w:tcW w:w="7087" w:type="dxa"/>
          </w:tcPr>
          <w:p w:rsidR="0067693C" w:rsidRDefault="0067693C" w:rsidP="00DB77D7">
            <w:pPr>
              <w:jc w:val="center"/>
            </w:pPr>
            <w:r>
              <w:rPr>
                <w:rFonts w:hint="eastAsia"/>
              </w:rPr>
              <w:t>建築物以外のものに係る解体工事又は新築工事等（土木工事等）</w:t>
            </w:r>
          </w:p>
        </w:tc>
      </w:tr>
    </w:tbl>
    <w:p w:rsidR="0067693C" w:rsidRDefault="0067693C" w:rsidP="0067693C">
      <w:pPr>
        <w:jc w:val="left"/>
      </w:pPr>
    </w:p>
    <w:p w:rsidR="0067693C" w:rsidRDefault="0067693C" w:rsidP="0067693C">
      <w:pPr>
        <w:jc w:val="center"/>
      </w:pPr>
      <w:r>
        <w:rPr>
          <w:rFonts w:hint="eastAsia"/>
        </w:rPr>
        <w:t>建設工事に係る資材の再資源化等に関する法律第１３条に基づく契約書記載事項</w:t>
      </w:r>
    </w:p>
    <w:p w:rsidR="0067693C" w:rsidRDefault="0067693C" w:rsidP="0067693C">
      <w:pPr>
        <w:jc w:val="left"/>
      </w:pPr>
      <w:r>
        <w:rPr>
          <w:rFonts w:hint="eastAsia"/>
        </w:rPr>
        <w:t xml:space="preserve">　</w:t>
      </w:r>
    </w:p>
    <w:p w:rsidR="0067693C" w:rsidRPr="002F7FDE" w:rsidRDefault="0067693C" w:rsidP="0067693C">
      <w:pPr>
        <w:jc w:val="left"/>
        <w:rPr>
          <w:u w:val="single"/>
        </w:rPr>
      </w:pPr>
      <w:r w:rsidRPr="002F7FDE">
        <w:rPr>
          <w:rFonts w:hint="eastAsia"/>
          <w:u w:val="single"/>
        </w:rPr>
        <w:t>工事名：</w:t>
      </w:r>
      <w:r>
        <w:rPr>
          <w:rFonts w:hint="eastAsia"/>
          <w:u w:val="single"/>
        </w:rPr>
        <w:t xml:space="preserve">　　　　　　　　　　　　　　　　　　　</w:t>
      </w:r>
    </w:p>
    <w:p w:rsidR="0067693C" w:rsidRDefault="0067693C" w:rsidP="0067693C">
      <w:pPr>
        <w:jc w:val="left"/>
      </w:pPr>
    </w:p>
    <w:p w:rsidR="0067693C" w:rsidRDefault="0067693C" w:rsidP="0067693C">
      <w:pPr>
        <w:jc w:val="left"/>
      </w:pPr>
      <w:r>
        <w:rPr>
          <w:rFonts w:hint="eastAsia"/>
        </w:rPr>
        <w:t xml:space="preserve">１．解体工事に要する費用（直接工事費）　</w:t>
      </w:r>
      <w:r w:rsidRPr="00EC0D55">
        <w:rPr>
          <w:rFonts w:hint="eastAsia"/>
          <w:u w:val="single"/>
        </w:rPr>
        <w:t xml:space="preserve">　該当無し</w:t>
      </w:r>
      <w:r>
        <w:rPr>
          <w:rFonts w:hint="eastAsia"/>
          <w:u w:val="single"/>
        </w:rPr>
        <w:t xml:space="preserve">　</w:t>
      </w:r>
    </w:p>
    <w:p w:rsidR="0067693C" w:rsidRDefault="0067693C" w:rsidP="0067693C">
      <w:pPr>
        <w:ind w:firstLineChars="177" w:firstLine="392"/>
        <w:jc w:val="left"/>
      </w:pPr>
      <w:r>
        <w:rPr>
          <w:rFonts w:hint="eastAsia"/>
        </w:rPr>
        <w:t>（注）・解体工事の場合のみ記載する。</w:t>
      </w:r>
    </w:p>
    <w:p w:rsidR="0067693C" w:rsidRDefault="0067693C" w:rsidP="0067693C">
      <w:pPr>
        <w:tabs>
          <w:tab w:val="left" w:pos="1134"/>
        </w:tabs>
        <w:ind w:firstLineChars="413" w:firstLine="914"/>
        <w:jc w:val="left"/>
      </w:pPr>
      <w:r>
        <w:rPr>
          <w:rFonts w:hint="eastAsia"/>
        </w:rPr>
        <w:t>・解体工事の伴う分別解体及び積み込みに要する費用とする。</w:t>
      </w:r>
    </w:p>
    <w:p w:rsidR="0067693C" w:rsidRDefault="0067693C" w:rsidP="0067693C">
      <w:pPr>
        <w:ind w:firstLineChars="413" w:firstLine="914"/>
        <w:jc w:val="left"/>
      </w:pPr>
      <w:r>
        <w:rPr>
          <w:rFonts w:hint="eastAsia"/>
        </w:rPr>
        <w:t>・仮説費及び運搬費は含まない。</w:t>
      </w:r>
    </w:p>
    <w:p w:rsidR="0067693C" w:rsidRDefault="0067693C" w:rsidP="0067693C">
      <w:pPr>
        <w:ind w:firstLineChars="413" w:firstLine="914"/>
        <w:jc w:val="left"/>
      </w:pPr>
      <w:r>
        <w:rPr>
          <w:rFonts w:hint="eastAsia"/>
        </w:rPr>
        <w:t>・工事現場内における仮置き等に伴う荷下ろし・積み込み費用は含まない。</w:t>
      </w:r>
    </w:p>
    <w:p w:rsidR="0067693C" w:rsidRDefault="0067693C" w:rsidP="0067693C">
      <w:pPr>
        <w:jc w:val="left"/>
      </w:pPr>
    </w:p>
    <w:p w:rsidR="0067693C" w:rsidRDefault="0067693C" w:rsidP="0067693C">
      <w:pPr>
        <w:jc w:val="left"/>
      </w:pPr>
      <w:r>
        <w:rPr>
          <w:rFonts w:hint="eastAsia"/>
        </w:rPr>
        <w:t>２．再資源化等に要する費用（直接工事費）</w:t>
      </w:r>
      <w:r w:rsidRPr="002F7FDE">
        <w:rPr>
          <w:rFonts w:hint="eastAsia"/>
          <w:u w:val="single"/>
        </w:rPr>
        <w:t xml:space="preserve">　</w:t>
      </w:r>
      <w:r>
        <w:rPr>
          <w:rFonts w:hint="eastAsia"/>
          <w:u w:val="single"/>
        </w:rPr>
        <w:t xml:space="preserve">　　　　　　</w:t>
      </w:r>
      <w:r w:rsidRPr="002F7FDE">
        <w:rPr>
          <w:rFonts w:hint="eastAsia"/>
          <w:u w:val="single"/>
        </w:rPr>
        <w:t xml:space="preserve">　円（税抜き）</w:t>
      </w:r>
    </w:p>
    <w:p w:rsidR="0067693C" w:rsidRDefault="0067693C" w:rsidP="0067693C">
      <w:pPr>
        <w:ind w:firstLineChars="177" w:firstLine="392"/>
        <w:jc w:val="left"/>
      </w:pPr>
      <w:r>
        <w:rPr>
          <w:rFonts w:hint="eastAsia"/>
        </w:rPr>
        <w:t>（注）・運搬費を含む。</w:t>
      </w:r>
    </w:p>
    <w:p w:rsidR="0067693C" w:rsidRDefault="0067693C" w:rsidP="0067693C">
      <w:pPr>
        <w:ind w:firstLineChars="413" w:firstLine="914"/>
        <w:jc w:val="left"/>
      </w:pPr>
      <w:r>
        <w:rPr>
          <w:rFonts w:hint="eastAsia"/>
        </w:rPr>
        <w:t>・工事現場内における仮置き等に伴う運搬費は含まない。</w:t>
      </w:r>
    </w:p>
    <w:p w:rsidR="0067693C" w:rsidRDefault="0067693C" w:rsidP="0067693C">
      <w:pPr>
        <w:jc w:val="left"/>
      </w:pPr>
    </w:p>
    <w:p w:rsidR="0067693C" w:rsidRDefault="0067693C" w:rsidP="0067693C">
      <w:pPr>
        <w:jc w:val="left"/>
      </w:pPr>
      <w:r>
        <w:rPr>
          <w:rFonts w:hint="eastAsia"/>
        </w:rPr>
        <w:t>３．分別解体等の方法</w:t>
      </w:r>
    </w:p>
    <w:tbl>
      <w:tblPr>
        <w:tblStyle w:val="a3"/>
        <w:tblW w:w="9356" w:type="dxa"/>
        <w:tblInd w:w="108" w:type="dxa"/>
        <w:tblLayout w:type="fixed"/>
        <w:tblLook w:val="04A0" w:firstRow="1" w:lastRow="0" w:firstColumn="1" w:lastColumn="0" w:noHBand="0" w:noVBand="1"/>
      </w:tblPr>
      <w:tblGrid>
        <w:gridCol w:w="425"/>
        <w:gridCol w:w="2127"/>
        <w:gridCol w:w="3709"/>
        <w:gridCol w:w="3095"/>
      </w:tblGrid>
      <w:tr w:rsidR="0067693C" w:rsidTr="00DB77D7">
        <w:trPr>
          <w:trHeight w:val="878"/>
        </w:trPr>
        <w:tc>
          <w:tcPr>
            <w:tcW w:w="425" w:type="dxa"/>
            <w:vMerge w:val="restart"/>
            <w:vAlign w:val="center"/>
          </w:tcPr>
          <w:p w:rsidR="0067693C" w:rsidRDefault="0067693C" w:rsidP="00DB77D7">
            <w:pPr>
              <w:spacing w:line="60" w:lineRule="auto"/>
            </w:pPr>
            <w:r w:rsidRPr="00867989">
              <w:rPr>
                <w:rFonts w:hint="eastAsia"/>
                <w:sz w:val="20"/>
              </w:rPr>
              <w:t>工程ごとの作業内容及び解体方法</w:t>
            </w:r>
          </w:p>
        </w:tc>
        <w:tc>
          <w:tcPr>
            <w:tcW w:w="2127" w:type="dxa"/>
            <w:vAlign w:val="center"/>
          </w:tcPr>
          <w:p w:rsidR="0067693C" w:rsidRPr="00133043" w:rsidRDefault="0067693C" w:rsidP="00DB77D7">
            <w:pPr>
              <w:jc w:val="center"/>
            </w:pPr>
            <w:r>
              <w:rPr>
                <w:rFonts w:hint="eastAsia"/>
              </w:rPr>
              <w:t>工程</w:t>
            </w:r>
          </w:p>
        </w:tc>
        <w:tc>
          <w:tcPr>
            <w:tcW w:w="3709" w:type="dxa"/>
            <w:vAlign w:val="center"/>
          </w:tcPr>
          <w:p w:rsidR="0067693C" w:rsidRDefault="0067693C" w:rsidP="00DB77D7">
            <w:pPr>
              <w:jc w:val="center"/>
            </w:pPr>
            <w:r>
              <w:rPr>
                <w:rFonts w:hint="eastAsia"/>
              </w:rPr>
              <w:t>作業内容</w:t>
            </w:r>
          </w:p>
        </w:tc>
        <w:tc>
          <w:tcPr>
            <w:tcW w:w="3095" w:type="dxa"/>
            <w:vAlign w:val="center"/>
          </w:tcPr>
          <w:p w:rsidR="0067693C" w:rsidRDefault="0067693C" w:rsidP="00DB77D7">
            <w:pPr>
              <w:jc w:val="center"/>
            </w:pPr>
            <w:r>
              <w:rPr>
                <w:rFonts w:hint="eastAsia"/>
              </w:rPr>
              <w:t>分別解体等の方法（※）</w:t>
            </w:r>
          </w:p>
        </w:tc>
      </w:tr>
      <w:tr w:rsidR="0067693C" w:rsidTr="00DB77D7">
        <w:tc>
          <w:tcPr>
            <w:tcW w:w="425" w:type="dxa"/>
            <w:vMerge/>
          </w:tcPr>
          <w:p w:rsidR="0067693C" w:rsidRDefault="0067693C" w:rsidP="00DB77D7">
            <w:pPr>
              <w:jc w:val="distribute"/>
            </w:pPr>
          </w:p>
        </w:tc>
        <w:tc>
          <w:tcPr>
            <w:tcW w:w="2127" w:type="dxa"/>
            <w:vAlign w:val="center"/>
          </w:tcPr>
          <w:p w:rsidR="0067693C" w:rsidRDefault="0067693C" w:rsidP="0067693C">
            <w:pPr>
              <w:pStyle w:val="a6"/>
              <w:numPr>
                <w:ilvl w:val="0"/>
                <w:numId w:val="3"/>
              </w:numPr>
              <w:ind w:leftChars="0"/>
            </w:pPr>
            <w:r>
              <w:rPr>
                <w:rFonts w:hint="eastAsia"/>
              </w:rPr>
              <w:t>仮設</w:t>
            </w:r>
          </w:p>
        </w:tc>
        <w:tc>
          <w:tcPr>
            <w:tcW w:w="3709" w:type="dxa"/>
            <w:vAlign w:val="center"/>
          </w:tcPr>
          <w:p w:rsidR="0067693C" w:rsidRDefault="0067693C" w:rsidP="00DB77D7">
            <w:r>
              <w:rPr>
                <w:rFonts w:hint="eastAsia"/>
              </w:rPr>
              <w:t>仮設工事</w:t>
            </w:r>
          </w:p>
          <w:p w:rsidR="0067693C" w:rsidRDefault="0067693C" w:rsidP="00DB77D7">
            <w:r>
              <w:rPr>
                <w:rFonts w:hint="eastAsia"/>
              </w:rPr>
              <w:t>□有　□無</w:t>
            </w:r>
          </w:p>
        </w:tc>
        <w:tc>
          <w:tcPr>
            <w:tcW w:w="3095" w:type="dxa"/>
            <w:vAlign w:val="center"/>
          </w:tcPr>
          <w:p w:rsidR="0067693C" w:rsidRDefault="0067693C" w:rsidP="00DB77D7">
            <w:r>
              <w:rPr>
                <w:rFonts w:hint="eastAsia"/>
              </w:rPr>
              <w:t>□手作業</w:t>
            </w:r>
          </w:p>
          <w:p w:rsidR="0067693C" w:rsidRPr="00133043" w:rsidRDefault="0067693C" w:rsidP="00DB77D7">
            <w:r>
              <w:rPr>
                <w:rFonts w:hint="eastAsia"/>
              </w:rPr>
              <w:t>□手作業・機械作業の併用</w:t>
            </w:r>
          </w:p>
        </w:tc>
      </w:tr>
      <w:tr w:rsidR="0067693C" w:rsidTr="00DB77D7">
        <w:tc>
          <w:tcPr>
            <w:tcW w:w="425" w:type="dxa"/>
            <w:vMerge/>
          </w:tcPr>
          <w:p w:rsidR="0067693C" w:rsidRDefault="0067693C" w:rsidP="00DB77D7">
            <w:pPr>
              <w:jc w:val="distribute"/>
            </w:pPr>
          </w:p>
        </w:tc>
        <w:tc>
          <w:tcPr>
            <w:tcW w:w="2127" w:type="dxa"/>
            <w:vAlign w:val="center"/>
          </w:tcPr>
          <w:p w:rsidR="0067693C" w:rsidRDefault="0067693C" w:rsidP="0067693C">
            <w:pPr>
              <w:pStyle w:val="a6"/>
              <w:numPr>
                <w:ilvl w:val="0"/>
                <w:numId w:val="3"/>
              </w:numPr>
              <w:ind w:leftChars="0"/>
            </w:pPr>
            <w:r>
              <w:rPr>
                <w:rFonts w:hint="eastAsia"/>
              </w:rPr>
              <w:t>土工</w:t>
            </w:r>
          </w:p>
        </w:tc>
        <w:tc>
          <w:tcPr>
            <w:tcW w:w="3709" w:type="dxa"/>
            <w:vAlign w:val="center"/>
          </w:tcPr>
          <w:p w:rsidR="0067693C" w:rsidRDefault="0067693C" w:rsidP="00DB77D7">
            <w:r>
              <w:rPr>
                <w:rFonts w:hint="eastAsia"/>
              </w:rPr>
              <w:t>土工事</w:t>
            </w:r>
          </w:p>
          <w:p w:rsidR="0067693C" w:rsidRDefault="0067693C" w:rsidP="00DB77D7">
            <w:r>
              <w:rPr>
                <w:rFonts w:hint="eastAsia"/>
              </w:rPr>
              <w:t>□有　□無</w:t>
            </w:r>
          </w:p>
        </w:tc>
        <w:tc>
          <w:tcPr>
            <w:tcW w:w="3095" w:type="dxa"/>
            <w:vAlign w:val="center"/>
          </w:tcPr>
          <w:p w:rsidR="0067693C" w:rsidRDefault="0067693C" w:rsidP="00DB77D7">
            <w:r>
              <w:rPr>
                <w:rFonts w:hint="eastAsia"/>
              </w:rPr>
              <w:t>□手作業</w:t>
            </w:r>
          </w:p>
          <w:p w:rsidR="0067693C" w:rsidRDefault="0067693C" w:rsidP="00DB77D7">
            <w:r>
              <w:rPr>
                <w:rFonts w:hint="eastAsia"/>
              </w:rPr>
              <w:t>□手作業・機械作業の併用</w:t>
            </w:r>
          </w:p>
        </w:tc>
      </w:tr>
      <w:tr w:rsidR="0067693C" w:rsidTr="00DB77D7">
        <w:tc>
          <w:tcPr>
            <w:tcW w:w="425" w:type="dxa"/>
            <w:vMerge/>
          </w:tcPr>
          <w:p w:rsidR="0067693C" w:rsidRDefault="0067693C" w:rsidP="00DB77D7">
            <w:pPr>
              <w:jc w:val="distribute"/>
            </w:pPr>
          </w:p>
        </w:tc>
        <w:tc>
          <w:tcPr>
            <w:tcW w:w="2127" w:type="dxa"/>
            <w:vAlign w:val="center"/>
          </w:tcPr>
          <w:p w:rsidR="0067693C" w:rsidRDefault="0067693C" w:rsidP="0067693C">
            <w:pPr>
              <w:pStyle w:val="a6"/>
              <w:numPr>
                <w:ilvl w:val="0"/>
                <w:numId w:val="3"/>
              </w:numPr>
              <w:ind w:leftChars="0"/>
            </w:pPr>
            <w:r>
              <w:rPr>
                <w:rFonts w:hint="eastAsia"/>
              </w:rPr>
              <w:t>基礎</w:t>
            </w:r>
          </w:p>
        </w:tc>
        <w:tc>
          <w:tcPr>
            <w:tcW w:w="3709" w:type="dxa"/>
            <w:vAlign w:val="center"/>
          </w:tcPr>
          <w:p w:rsidR="0067693C" w:rsidRDefault="0067693C" w:rsidP="00DB77D7">
            <w:r>
              <w:rPr>
                <w:rFonts w:hint="eastAsia"/>
              </w:rPr>
              <w:t>基礎工事</w:t>
            </w:r>
          </w:p>
          <w:p w:rsidR="0067693C" w:rsidRPr="00133043" w:rsidRDefault="0067693C" w:rsidP="00DB77D7">
            <w:r>
              <w:rPr>
                <w:rFonts w:hint="eastAsia"/>
              </w:rPr>
              <w:t>□有　□無</w:t>
            </w:r>
          </w:p>
        </w:tc>
        <w:tc>
          <w:tcPr>
            <w:tcW w:w="3095" w:type="dxa"/>
            <w:vAlign w:val="center"/>
          </w:tcPr>
          <w:p w:rsidR="0067693C" w:rsidRDefault="0067693C" w:rsidP="00DB77D7">
            <w:r>
              <w:rPr>
                <w:rFonts w:hint="eastAsia"/>
              </w:rPr>
              <w:t>□手作業</w:t>
            </w:r>
          </w:p>
          <w:p w:rsidR="0067693C" w:rsidRDefault="0067693C" w:rsidP="00DB77D7">
            <w:r>
              <w:rPr>
                <w:rFonts w:hint="eastAsia"/>
              </w:rPr>
              <w:t>□手作業・機械作業の併用</w:t>
            </w:r>
          </w:p>
        </w:tc>
      </w:tr>
      <w:tr w:rsidR="0067693C" w:rsidTr="00DB77D7">
        <w:tc>
          <w:tcPr>
            <w:tcW w:w="425" w:type="dxa"/>
            <w:vMerge/>
          </w:tcPr>
          <w:p w:rsidR="0067693C" w:rsidRDefault="0067693C" w:rsidP="00DB77D7">
            <w:pPr>
              <w:jc w:val="distribute"/>
            </w:pPr>
          </w:p>
        </w:tc>
        <w:tc>
          <w:tcPr>
            <w:tcW w:w="2127" w:type="dxa"/>
            <w:vAlign w:val="center"/>
          </w:tcPr>
          <w:p w:rsidR="0067693C" w:rsidRDefault="0067693C" w:rsidP="0067693C">
            <w:pPr>
              <w:pStyle w:val="a6"/>
              <w:numPr>
                <w:ilvl w:val="0"/>
                <w:numId w:val="3"/>
              </w:numPr>
              <w:ind w:leftChars="0"/>
            </w:pPr>
            <w:r>
              <w:rPr>
                <w:rFonts w:hint="eastAsia"/>
              </w:rPr>
              <w:t>本体構造</w:t>
            </w:r>
          </w:p>
        </w:tc>
        <w:tc>
          <w:tcPr>
            <w:tcW w:w="3709" w:type="dxa"/>
            <w:vAlign w:val="center"/>
          </w:tcPr>
          <w:p w:rsidR="0067693C" w:rsidRDefault="0067693C" w:rsidP="00DB77D7">
            <w:r>
              <w:rPr>
                <w:rFonts w:hint="eastAsia"/>
              </w:rPr>
              <w:t>本体構造の工事</w:t>
            </w:r>
          </w:p>
          <w:p w:rsidR="0067693C" w:rsidRPr="0095345E" w:rsidRDefault="0067693C" w:rsidP="00DB77D7">
            <w:r>
              <w:rPr>
                <w:rFonts w:hint="eastAsia"/>
              </w:rPr>
              <w:t>□有　□無</w:t>
            </w:r>
          </w:p>
        </w:tc>
        <w:tc>
          <w:tcPr>
            <w:tcW w:w="3095" w:type="dxa"/>
            <w:vAlign w:val="center"/>
          </w:tcPr>
          <w:p w:rsidR="0067693C" w:rsidRDefault="0067693C" w:rsidP="00DB77D7">
            <w:r>
              <w:rPr>
                <w:rFonts w:hint="eastAsia"/>
              </w:rPr>
              <w:t>□手作業</w:t>
            </w:r>
          </w:p>
          <w:p w:rsidR="0067693C" w:rsidRDefault="0067693C" w:rsidP="00DB77D7">
            <w:r>
              <w:rPr>
                <w:rFonts w:hint="eastAsia"/>
              </w:rPr>
              <w:t>□手作業・機械作業の併用</w:t>
            </w:r>
          </w:p>
        </w:tc>
      </w:tr>
      <w:tr w:rsidR="0067693C" w:rsidTr="00DB77D7">
        <w:tc>
          <w:tcPr>
            <w:tcW w:w="425" w:type="dxa"/>
            <w:vMerge/>
          </w:tcPr>
          <w:p w:rsidR="0067693C" w:rsidRDefault="0067693C" w:rsidP="00DB77D7">
            <w:pPr>
              <w:jc w:val="distribute"/>
            </w:pPr>
          </w:p>
        </w:tc>
        <w:tc>
          <w:tcPr>
            <w:tcW w:w="2127" w:type="dxa"/>
            <w:vAlign w:val="center"/>
          </w:tcPr>
          <w:p w:rsidR="0067693C" w:rsidRDefault="0067693C" w:rsidP="0067693C">
            <w:pPr>
              <w:pStyle w:val="a6"/>
              <w:numPr>
                <w:ilvl w:val="0"/>
                <w:numId w:val="3"/>
              </w:numPr>
              <w:ind w:leftChars="0"/>
            </w:pPr>
            <w:r>
              <w:rPr>
                <w:rFonts w:hint="eastAsia"/>
              </w:rPr>
              <w:t>本体付属品</w:t>
            </w:r>
          </w:p>
        </w:tc>
        <w:tc>
          <w:tcPr>
            <w:tcW w:w="3709" w:type="dxa"/>
            <w:vAlign w:val="center"/>
          </w:tcPr>
          <w:p w:rsidR="0067693C" w:rsidRDefault="0067693C" w:rsidP="00DB77D7">
            <w:r>
              <w:rPr>
                <w:rFonts w:hint="eastAsia"/>
              </w:rPr>
              <w:t>本体付属品の工事</w:t>
            </w:r>
          </w:p>
          <w:p w:rsidR="0067693C" w:rsidRDefault="0067693C" w:rsidP="00DB77D7">
            <w:r>
              <w:rPr>
                <w:rFonts w:hint="eastAsia"/>
              </w:rPr>
              <w:t>□有　□無</w:t>
            </w:r>
          </w:p>
        </w:tc>
        <w:tc>
          <w:tcPr>
            <w:tcW w:w="3095" w:type="dxa"/>
            <w:vAlign w:val="center"/>
          </w:tcPr>
          <w:p w:rsidR="0067693C" w:rsidRDefault="0067693C" w:rsidP="00DB77D7">
            <w:r>
              <w:rPr>
                <w:rFonts w:hint="eastAsia"/>
              </w:rPr>
              <w:t>□手作業</w:t>
            </w:r>
          </w:p>
          <w:p w:rsidR="0067693C" w:rsidRDefault="0067693C" w:rsidP="00DB77D7">
            <w:r>
              <w:rPr>
                <w:rFonts w:hint="eastAsia"/>
              </w:rPr>
              <w:t>□手作業・機械作業の併用</w:t>
            </w:r>
          </w:p>
        </w:tc>
      </w:tr>
      <w:tr w:rsidR="0067693C" w:rsidTr="00DB77D7">
        <w:trPr>
          <w:trHeight w:val="756"/>
        </w:trPr>
        <w:tc>
          <w:tcPr>
            <w:tcW w:w="425" w:type="dxa"/>
            <w:vMerge/>
          </w:tcPr>
          <w:p w:rsidR="0067693C" w:rsidRDefault="0067693C" w:rsidP="00DB77D7">
            <w:pPr>
              <w:jc w:val="distribute"/>
            </w:pPr>
          </w:p>
        </w:tc>
        <w:tc>
          <w:tcPr>
            <w:tcW w:w="2127" w:type="dxa"/>
            <w:vAlign w:val="center"/>
          </w:tcPr>
          <w:p w:rsidR="0067693C" w:rsidRDefault="0067693C" w:rsidP="0067693C">
            <w:pPr>
              <w:pStyle w:val="a6"/>
              <w:numPr>
                <w:ilvl w:val="0"/>
                <w:numId w:val="2"/>
              </w:numPr>
              <w:ind w:leftChars="0"/>
            </w:pPr>
            <w:r>
              <w:rPr>
                <w:rFonts w:hint="eastAsia"/>
              </w:rPr>
              <w:t>その他</w:t>
            </w:r>
          </w:p>
          <w:p w:rsidR="0067693C" w:rsidRDefault="0067693C" w:rsidP="00DB77D7">
            <w:pPr>
              <w:pStyle w:val="a6"/>
              <w:ind w:leftChars="0" w:left="360"/>
            </w:pPr>
            <w:r>
              <w:rPr>
                <w:rFonts w:hint="eastAsia"/>
              </w:rPr>
              <w:t>（　　　　）</w:t>
            </w:r>
          </w:p>
        </w:tc>
        <w:tc>
          <w:tcPr>
            <w:tcW w:w="3709" w:type="dxa"/>
            <w:vAlign w:val="center"/>
          </w:tcPr>
          <w:p w:rsidR="0067693C" w:rsidRDefault="0067693C" w:rsidP="00DB77D7">
            <w:r>
              <w:rPr>
                <w:rFonts w:hint="eastAsia"/>
              </w:rPr>
              <w:t>その他の工事</w:t>
            </w:r>
          </w:p>
          <w:p w:rsidR="0067693C" w:rsidRDefault="0067693C" w:rsidP="00DB77D7">
            <w:r>
              <w:rPr>
                <w:rFonts w:hint="eastAsia"/>
              </w:rPr>
              <w:t>□有　□無</w:t>
            </w:r>
          </w:p>
        </w:tc>
        <w:tc>
          <w:tcPr>
            <w:tcW w:w="3095" w:type="dxa"/>
            <w:vAlign w:val="center"/>
          </w:tcPr>
          <w:p w:rsidR="0067693C" w:rsidRDefault="0067693C" w:rsidP="00DB77D7">
            <w:r>
              <w:rPr>
                <w:rFonts w:hint="eastAsia"/>
              </w:rPr>
              <w:t>□手作業</w:t>
            </w:r>
          </w:p>
          <w:p w:rsidR="0067693C" w:rsidRDefault="0067693C" w:rsidP="00DB77D7">
            <w:r>
              <w:rPr>
                <w:rFonts w:hint="eastAsia"/>
              </w:rPr>
              <w:t>□手作業・機械作業の併用</w:t>
            </w:r>
          </w:p>
        </w:tc>
      </w:tr>
    </w:tbl>
    <w:p w:rsidR="0067693C" w:rsidRDefault="0067693C" w:rsidP="0067693C">
      <w:pPr>
        <w:ind w:firstLineChars="150" w:firstLine="332"/>
        <w:jc w:val="left"/>
      </w:pPr>
      <w:r>
        <w:rPr>
          <w:rFonts w:hint="eastAsia"/>
        </w:rPr>
        <w:t>※「分別解体等の方法」の欄については、該当がない場合は記載の必要はない。</w:t>
      </w:r>
    </w:p>
    <w:p w:rsidR="0067693C" w:rsidRDefault="0067693C" w:rsidP="0067693C">
      <w:pPr>
        <w:jc w:val="left"/>
      </w:pPr>
      <w:r>
        <w:rPr>
          <w:rFonts w:hint="eastAsia"/>
        </w:rPr>
        <w:t>４．再資源化等をする施設の名称及び所在地</w:t>
      </w:r>
    </w:p>
    <w:tbl>
      <w:tblPr>
        <w:tblStyle w:val="a3"/>
        <w:tblW w:w="8930" w:type="dxa"/>
        <w:tblInd w:w="534" w:type="dxa"/>
        <w:tblLook w:val="04A0" w:firstRow="1" w:lastRow="0" w:firstColumn="1" w:lastColumn="0" w:noHBand="0" w:noVBand="1"/>
      </w:tblPr>
      <w:tblGrid>
        <w:gridCol w:w="3118"/>
        <w:gridCol w:w="2527"/>
        <w:gridCol w:w="3285"/>
      </w:tblGrid>
      <w:tr w:rsidR="0067693C" w:rsidTr="00DB77D7">
        <w:trPr>
          <w:trHeight w:val="555"/>
        </w:trPr>
        <w:tc>
          <w:tcPr>
            <w:tcW w:w="3118" w:type="dxa"/>
            <w:vAlign w:val="center"/>
          </w:tcPr>
          <w:p w:rsidR="0067693C" w:rsidRDefault="0067693C" w:rsidP="00DB77D7">
            <w:pPr>
              <w:jc w:val="center"/>
            </w:pPr>
            <w:r>
              <w:rPr>
                <w:rFonts w:hint="eastAsia"/>
              </w:rPr>
              <w:t>特定建設資材廃棄物の種類</w:t>
            </w:r>
          </w:p>
        </w:tc>
        <w:tc>
          <w:tcPr>
            <w:tcW w:w="2527" w:type="dxa"/>
            <w:vAlign w:val="center"/>
          </w:tcPr>
          <w:p w:rsidR="0067693C" w:rsidRPr="002F7FDE" w:rsidRDefault="0067693C" w:rsidP="00DB77D7">
            <w:pPr>
              <w:jc w:val="center"/>
            </w:pPr>
            <w:r>
              <w:rPr>
                <w:rFonts w:hint="eastAsia"/>
              </w:rPr>
              <w:t>施設の名称</w:t>
            </w:r>
          </w:p>
        </w:tc>
        <w:tc>
          <w:tcPr>
            <w:tcW w:w="3285" w:type="dxa"/>
            <w:vAlign w:val="center"/>
          </w:tcPr>
          <w:p w:rsidR="0067693C" w:rsidRDefault="0067693C" w:rsidP="00DB77D7">
            <w:pPr>
              <w:jc w:val="center"/>
            </w:pPr>
            <w:r>
              <w:rPr>
                <w:rFonts w:hint="eastAsia"/>
              </w:rPr>
              <w:t>所在地</w:t>
            </w:r>
          </w:p>
        </w:tc>
      </w:tr>
      <w:tr w:rsidR="0067693C" w:rsidTr="00DB77D7">
        <w:tc>
          <w:tcPr>
            <w:tcW w:w="3118" w:type="dxa"/>
          </w:tcPr>
          <w:p w:rsidR="0067693C" w:rsidRDefault="0067693C" w:rsidP="00DB77D7">
            <w:pPr>
              <w:jc w:val="left"/>
            </w:pPr>
          </w:p>
        </w:tc>
        <w:tc>
          <w:tcPr>
            <w:tcW w:w="2527" w:type="dxa"/>
          </w:tcPr>
          <w:p w:rsidR="0067693C" w:rsidRDefault="0067693C" w:rsidP="00DB77D7">
            <w:pPr>
              <w:jc w:val="left"/>
            </w:pPr>
          </w:p>
        </w:tc>
        <w:tc>
          <w:tcPr>
            <w:tcW w:w="3285" w:type="dxa"/>
          </w:tcPr>
          <w:p w:rsidR="0067693C" w:rsidRDefault="0067693C" w:rsidP="00DB77D7">
            <w:pPr>
              <w:jc w:val="left"/>
            </w:pPr>
          </w:p>
        </w:tc>
      </w:tr>
      <w:tr w:rsidR="0067693C" w:rsidTr="00DB77D7">
        <w:tc>
          <w:tcPr>
            <w:tcW w:w="3118" w:type="dxa"/>
          </w:tcPr>
          <w:p w:rsidR="0067693C" w:rsidRDefault="0067693C" w:rsidP="00DB77D7">
            <w:pPr>
              <w:jc w:val="left"/>
            </w:pPr>
          </w:p>
        </w:tc>
        <w:tc>
          <w:tcPr>
            <w:tcW w:w="2527" w:type="dxa"/>
          </w:tcPr>
          <w:p w:rsidR="0067693C" w:rsidRDefault="0067693C" w:rsidP="00DB77D7">
            <w:pPr>
              <w:jc w:val="left"/>
            </w:pPr>
          </w:p>
        </w:tc>
        <w:tc>
          <w:tcPr>
            <w:tcW w:w="3285" w:type="dxa"/>
          </w:tcPr>
          <w:p w:rsidR="0067693C" w:rsidRDefault="0067693C" w:rsidP="00DB77D7">
            <w:pPr>
              <w:jc w:val="left"/>
            </w:pPr>
          </w:p>
        </w:tc>
      </w:tr>
      <w:tr w:rsidR="0067693C" w:rsidTr="00DB77D7">
        <w:tc>
          <w:tcPr>
            <w:tcW w:w="3118" w:type="dxa"/>
          </w:tcPr>
          <w:p w:rsidR="0067693C" w:rsidRDefault="0067693C" w:rsidP="00DB77D7">
            <w:pPr>
              <w:jc w:val="left"/>
            </w:pPr>
          </w:p>
        </w:tc>
        <w:tc>
          <w:tcPr>
            <w:tcW w:w="2527" w:type="dxa"/>
          </w:tcPr>
          <w:p w:rsidR="0067693C" w:rsidRDefault="0067693C" w:rsidP="00DB77D7">
            <w:pPr>
              <w:jc w:val="left"/>
            </w:pPr>
          </w:p>
        </w:tc>
        <w:tc>
          <w:tcPr>
            <w:tcW w:w="3285" w:type="dxa"/>
          </w:tcPr>
          <w:p w:rsidR="0067693C" w:rsidRDefault="0067693C" w:rsidP="00DB77D7">
            <w:pPr>
              <w:jc w:val="left"/>
            </w:pPr>
          </w:p>
        </w:tc>
      </w:tr>
      <w:tr w:rsidR="0067693C" w:rsidTr="00DB77D7">
        <w:tc>
          <w:tcPr>
            <w:tcW w:w="3118" w:type="dxa"/>
          </w:tcPr>
          <w:p w:rsidR="0067693C" w:rsidRDefault="0067693C" w:rsidP="00DB77D7">
            <w:pPr>
              <w:jc w:val="left"/>
            </w:pPr>
          </w:p>
        </w:tc>
        <w:tc>
          <w:tcPr>
            <w:tcW w:w="2527" w:type="dxa"/>
          </w:tcPr>
          <w:p w:rsidR="0067693C" w:rsidRDefault="0067693C" w:rsidP="00DB77D7">
            <w:pPr>
              <w:jc w:val="left"/>
            </w:pPr>
          </w:p>
        </w:tc>
        <w:tc>
          <w:tcPr>
            <w:tcW w:w="3285" w:type="dxa"/>
          </w:tcPr>
          <w:p w:rsidR="0067693C" w:rsidRDefault="0067693C" w:rsidP="00DB77D7">
            <w:pPr>
              <w:jc w:val="left"/>
            </w:pPr>
          </w:p>
        </w:tc>
      </w:tr>
    </w:tbl>
    <w:p w:rsidR="002F10B1" w:rsidRPr="002F10B1" w:rsidRDefault="002F10B1" w:rsidP="002F10B1">
      <w:pPr>
        <w:jc w:val="left"/>
      </w:pPr>
    </w:p>
    <w:sectPr w:rsidR="002F10B1" w:rsidRPr="002F10B1" w:rsidSect="00EF3D6B">
      <w:pgSz w:w="11906" w:h="16838" w:code="9"/>
      <w:pgMar w:top="1418" w:right="1134" w:bottom="1418" w:left="1701" w:header="851" w:footer="992" w:gutter="0"/>
      <w:pgNumType w:start="2"/>
      <w:cols w:space="425"/>
      <w:docGrid w:type="linesAndChars" w:linePitch="333" w:charSpace="-3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454" w:rsidRDefault="00464454" w:rsidP="000C4D6C">
      <w:r>
        <w:separator/>
      </w:r>
    </w:p>
  </w:endnote>
  <w:endnote w:type="continuationSeparator" w:id="0">
    <w:p w:rsidR="00464454" w:rsidRDefault="00464454" w:rsidP="000C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454" w:rsidRDefault="00464454" w:rsidP="000C4D6C">
      <w:r>
        <w:separator/>
      </w:r>
    </w:p>
  </w:footnote>
  <w:footnote w:type="continuationSeparator" w:id="0">
    <w:p w:rsidR="00464454" w:rsidRDefault="00464454" w:rsidP="000C4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E6CC3"/>
    <w:multiLevelType w:val="hybridMultilevel"/>
    <w:tmpl w:val="DED04F8C"/>
    <w:lvl w:ilvl="0" w:tplc="A4F6DA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1D25C4"/>
    <w:multiLevelType w:val="hybridMultilevel"/>
    <w:tmpl w:val="5678B016"/>
    <w:lvl w:ilvl="0" w:tplc="BB703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201CCD"/>
    <w:multiLevelType w:val="hybridMultilevel"/>
    <w:tmpl w:val="9906270E"/>
    <w:lvl w:ilvl="0" w:tplc="12C21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1"/>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23"/>
    <w:rsid w:val="00007FF2"/>
    <w:rsid w:val="000409D9"/>
    <w:rsid w:val="0005026F"/>
    <w:rsid w:val="00085FD7"/>
    <w:rsid w:val="000C4D6C"/>
    <w:rsid w:val="001005A1"/>
    <w:rsid w:val="00114B36"/>
    <w:rsid w:val="0012491C"/>
    <w:rsid w:val="00133043"/>
    <w:rsid w:val="001431BD"/>
    <w:rsid w:val="00160F86"/>
    <w:rsid w:val="0016716F"/>
    <w:rsid w:val="00203E7F"/>
    <w:rsid w:val="002139D6"/>
    <w:rsid w:val="0022483D"/>
    <w:rsid w:val="00243129"/>
    <w:rsid w:val="00252FA2"/>
    <w:rsid w:val="002E2151"/>
    <w:rsid w:val="002F10B1"/>
    <w:rsid w:val="002F7FDE"/>
    <w:rsid w:val="003032BC"/>
    <w:rsid w:val="00306D3F"/>
    <w:rsid w:val="00313BF1"/>
    <w:rsid w:val="003D1DAE"/>
    <w:rsid w:val="003E52B3"/>
    <w:rsid w:val="00464454"/>
    <w:rsid w:val="0051213E"/>
    <w:rsid w:val="00531C29"/>
    <w:rsid w:val="005542F0"/>
    <w:rsid w:val="00565F2E"/>
    <w:rsid w:val="005A2EF4"/>
    <w:rsid w:val="005A58DE"/>
    <w:rsid w:val="005B4BFD"/>
    <w:rsid w:val="005E161D"/>
    <w:rsid w:val="00620DDD"/>
    <w:rsid w:val="0067693C"/>
    <w:rsid w:val="006961DA"/>
    <w:rsid w:val="006D0C22"/>
    <w:rsid w:val="006E20D0"/>
    <w:rsid w:val="007429DE"/>
    <w:rsid w:val="007D03AC"/>
    <w:rsid w:val="008527C0"/>
    <w:rsid w:val="00867989"/>
    <w:rsid w:val="00894CC1"/>
    <w:rsid w:val="008C11B1"/>
    <w:rsid w:val="008C2061"/>
    <w:rsid w:val="00902A37"/>
    <w:rsid w:val="00920C95"/>
    <w:rsid w:val="0095345E"/>
    <w:rsid w:val="0095438B"/>
    <w:rsid w:val="00956823"/>
    <w:rsid w:val="009A6CB3"/>
    <w:rsid w:val="009D5F85"/>
    <w:rsid w:val="00A516C0"/>
    <w:rsid w:val="00A7097B"/>
    <w:rsid w:val="00AE3406"/>
    <w:rsid w:val="00B85699"/>
    <w:rsid w:val="00BA59A7"/>
    <w:rsid w:val="00BB1675"/>
    <w:rsid w:val="00C14608"/>
    <w:rsid w:val="00C4221E"/>
    <w:rsid w:val="00C85A1B"/>
    <w:rsid w:val="00C9031F"/>
    <w:rsid w:val="00C93F13"/>
    <w:rsid w:val="00CE249D"/>
    <w:rsid w:val="00CF2F62"/>
    <w:rsid w:val="00D03634"/>
    <w:rsid w:val="00DB77D7"/>
    <w:rsid w:val="00E047D7"/>
    <w:rsid w:val="00E07088"/>
    <w:rsid w:val="00ED12A8"/>
    <w:rsid w:val="00EE4F11"/>
    <w:rsid w:val="00EF3D6B"/>
    <w:rsid w:val="00FE4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E0BA383-A834-4D5F-9BEC-C36A2BA3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1B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21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213E"/>
    <w:rPr>
      <w:rFonts w:asciiTheme="majorHAnsi" w:eastAsiaTheme="majorEastAsia" w:hAnsiTheme="majorHAnsi" w:cstheme="majorBidi"/>
      <w:sz w:val="18"/>
      <w:szCs w:val="18"/>
    </w:rPr>
  </w:style>
  <w:style w:type="paragraph" w:styleId="a6">
    <w:name w:val="List Paragraph"/>
    <w:basedOn w:val="a"/>
    <w:uiPriority w:val="34"/>
    <w:qFormat/>
    <w:rsid w:val="00133043"/>
    <w:pPr>
      <w:ind w:leftChars="400" w:left="840"/>
    </w:pPr>
  </w:style>
  <w:style w:type="paragraph" w:styleId="a7">
    <w:name w:val="header"/>
    <w:basedOn w:val="a"/>
    <w:link w:val="a8"/>
    <w:uiPriority w:val="99"/>
    <w:unhideWhenUsed/>
    <w:rsid w:val="000C4D6C"/>
    <w:pPr>
      <w:tabs>
        <w:tab w:val="center" w:pos="4252"/>
        <w:tab w:val="right" w:pos="8504"/>
      </w:tabs>
      <w:snapToGrid w:val="0"/>
    </w:pPr>
  </w:style>
  <w:style w:type="character" w:customStyle="1" w:styleId="a8">
    <w:name w:val="ヘッダー (文字)"/>
    <w:basedOn w:val="a0"/>
    <w:link w:val="a7"/>
    <w:uiPriority w:val="99"/>
    <w:rsid w:val="000C4D6C"/>
    <w:rPr>
      <w:sz w:val="24"/>
    </w:rPr>
  </w:style>
  <w:style w:type="paragraph" w:styleId="a9">
    <w:name w:val="footer"/>
    <w:basedOn w:val="a"/>
    <w:link w:val="aa"/>
    <w:uiPriority w:val="99"/>
    <w:unhideWhenUsed/>
    <w:rsid w:val="000C4D6C"/>
    <w:pPr>
      <w:tabs>
        <w:tab w:val="center" w:pos="4252"/>
        <w:tab w:val="right" w:pos="8504"/>
      </w:tabs>
      <w:snapToGrid w:val="0"/>
    </w:pPr>
  </w:style>
  <w:style w:type="character" w:customStyle="1" w:styleId="aa">
    <w:name w:val="フッター (文字)"/>
    <w:basedOn w:val="a0"/>
    <w:link w:val="a9"/>
    <w:uiPriority w:val="99"/>
    <w:rsid w:val="000C4D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82822-4E81-4E6F-B3B4-BD960CE2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E4730704</Template>
  <TotalTime>4</TotalTime>
  <Pages>27</Pages>
  <Words>5015</Words>
  <Characters>28587</Characters>
  <Application>Microsoft Office Word</Application>
  <DocSecurity>0</DocSecurity>
  <Lines>238</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防衛省</dc:creator>
  <cp:lastModifiedBy>065102</cp:lastModifiedBy>
  <cp:revision>4</cp:revision>
  <cp:lastPrinted>2018-06-15T01:21:00Z</cp:lastPrinted>
  <dcterms:created xsi:type="dcterms:W3CDTF">2019-08-05T08:44:00Z</dcterms:created>
  <dcterms:modified xsi:type="dcterms:W3CDTF">2019-08-07T07:38:00Z</dcterms:modified>
</cp:coreProperties>
</file>