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2" w:rsidRDefault="00C00C97" w:rsidP="00E37E42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2.05pt;margin-top:-19.1pt;width:120.75pt;height:44.25pt;z-index:251661312" filled="f" stroked="f">
            <v:textbox inset="5.85pt,.7pt,5.85pt,.7pt">
              <w:txbxContent>
                <w:p w:rsidR="0063363B" w:rsidRPr="00A20E15" w:rsidRDefault="0063363B" w:rsidP="00A20E15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20E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別紙第１</w:t>
                  </w:r>
                </w:p>
              </w:txbxContent>
            </v:textbox>
          </v:shape>
        </w:pict>
      </w:r>
      <w:r w:rsidR="00D30AF0" w:rsidRPr="002C7A83">
        <w:rPr>
          <w:rFonts w:hint="eastAsia"/>
          <w:sz w:val="24"/>
          <w:szCs w:val="24"/>
        </w:rPr>
        <w:t>令和</w:t>
      </w:r>
      <w:r w:rsidR="00E37E42">
        <w:rPr>
          <w:rFonts w:hint="eastAsia"/>
          <w:sz w:val="24"/>
          <w:szCs w:val="24"/>
        </w:rPr>
        <w:t xml:space="preserve">　　　年　　　月　　　日</w:t>
      </w:r>
    </w:p>
    <w:p w:rsidR="00E37E42" w:rsidRDefault="00E37E42" w:rsidP="00E37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（契約担当官等）</w:t>
      </w:r>
    </w:p>
    <w:p w:rsidR="00E37E42" w:rsidRDefault="00E37E42" w:rsidP="00E37E42">
      <w:pPr>
        <w:jc w:val="left"/>
        <w:rPr>
          <w:sz w:val="24"/>
          <w:szCs w:val="24"/>
        </w:rPr>
      </w:pPr>
    </w:p>
    <w:p w:rsidR="00E37E42" w:rsidRDefault="007A7B42" w:rsidP="00E37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殿</w:t>
      </w:r>
    </w:p>
    <w:p w:rsidR="009603EC" w:rsidRDefault="00D30AF0" w:rsidP="00E37E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</w:t>
      </w:r>
      <w:r w:rsidR="009603EC" w:rsidRPr="00836EF1">
        <w:rPr>
          <w:rFonts w:hint="eastAsia"/>
          <w:sz w:val="24"/>
          <w:szCs w:val="24"/>
        </w:rPr>
        <w:t>０９５６－２３－７１１１</w:t>
      </w:r>
    </w:p>
    <w:p w:rsidR="00E37E42" w:rsidRDefault="00E37E42" w:rsidP="009603EC">
      <w:pPr>
        <w:ind w:firstLineChars="100" w:firstLine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（３２５４</w:t>
      </w:r>
      <w:r w:rsidR="009603EC">
        <w:rPr>
          <w:rFonts w:hint="eastAsia"/>
          <w:sz w:val="24"/>
          <w:szCs w:val="24"/>
        </w:rPr>
        <w:t>，３４８４，３２９８）</w:t>
      </w:r>
    </w:p>
    <w:p w:rsidR="00E37E42" w:rsidRPr="00E37E42" w:rsidRDefault="00D30AF0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  <w:r w:rsidR="00E37E42">
        <w:rPr>
          <w:rFonts w:hint="eastAsia"/>
          <w:sz w:val="24"/>
          <w:szCs w:val="24"/>
        </w:rPr>
        <w:t xml:space="preserve">０９５６－２４－４１９９　　　</w:t>
      </w:r>
      <w:r>
        <w:rPr>
          <w:rFonts w:hint="eastAsia"/>
          <w:sz w:val="24"/>
          <w:szCs w:val="24"/>
        </w:rPr>
        <w:t xml:space="preserve"> </w:t>
      </w:r>
      <w:r w:rsidR="00E37E42">
        <w:rPr>
          <w:rFonts w:hint="eastAsia"/>
          <w:sz w:val="24"/>
          <w:szCs w:val="24"/>
        </w:rPr>
        <w:t xml:space="preserve">　</w:t>
      </w:r>
      <w:r w:rsidR="00E37E42" w:rsidRPr="00E37E42">
        <w:rPr>
          <w:rFonts w:asciiTheme="minorEastAsia" w:hAnsiTheme="minorEastAsia" w:hint="eastAsia"/>
          <w:sz w:val="24"/>
          <w:szCs w:val="24"/>
        </w:rPr>
        <w:t>住　　所</w:t>
      </w:r>
    </w:p>
    <w:p w:rsidR="00E37E42" w:rsidRPr="00E37E42" w:rsidRDefault="00E37E42" w:rsidP="00E37E42">
      <w:pPr>
        <w:jc w:val="left"/>
        <w:rPr>
          <w:rFonts w:asciiTheme="minorEastAsia" w:hAnsiTheme="minorEastAsia"/>
          <w:sz w:val="24"/>
          <w:szCs w:val="24"/>
        </w:rPr>
      </w:pPr>
      <w:r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会 社 名</w:t>
      </w:r>
    </w:p>
    <w:p w:rsidR="00E37E42" w:rsidRDefault="00E37E42" w:rsidP="00E37E42">
      <w:pPr>
        <w:jc w:val="left"/>
        <w:rPr>
          <w:rFonts w:asciiTheme="minorEastAsia" w:hAnsiTheme="minorEastAsia"/>
          <w:sz w:val="24"/>
          <w:szCs w:val="24"/>
        </w:rPr>
      </w:pPr>
      <w:r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代表者名</w:t>
      </w:r>
      <w:r w:rsidR="00D30AF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55813" w:rsidRDefault="00E37E42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連 絡 先</w:t>
      </w:r>
      <w:r w:rsidR="00D30AF0">
        <w:rPr>
          <w:rFonts w:asciiTheme="minorEastAsia" w:hAnsiTheme="minorEastAsia" w:hint="eastAsia"/>
          <w:sz w:val="24"/>
          <w:szCs w:val="24"/>
        </w:rPr>
        <w:t xml:space="preserve">　</w:t>
      </w:r>
      <w:r w:rsidR="00A55813">
        <w:rPr>
          <w:rFonts w:asciiTheme="minorEastAsia" w:hAnsiTheme="minorEastAsia" w:hint="eastAsia"/>
          <w:sz w:val="24"/>
          <w:szCs w:val="24"/>
        </w:rPr>
        <w:t>ＴＥＬ：</w:t>
      </w:r>
    </w:p>
    <w:p w:rsidR="00E37E42" w:rsidRDefault="00D30AF0" w:rsidP="00A55813">
      <w:pPr>
        <w:ind w:firstLineChars="2550" w:firstLine="58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</w:t>
      </w:r>
    </w:p>
    <w:p w:rsidR="00E37E42" w:rsidRDefault="00E37E42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担当者名</w:t>
      </w:r>
    </w:p>
    <w:p w:rsidR="00E37E42" w:rsidRDefault="00E37E42" w:rsidP="00E37E42">
      <w:pPr>
        <w:jc w:val="center"/>
        <w:rPr>
          <w:rFonts w:asciiTheme="minorEastAsia" w:hAnsiTheme="minorEastAsia"/>
          <w:sz w:val="24"/>
          <w:szCs w:val="24"/>
        </w:rPr>
      </w:pPr>
    </w:p>
    <w:p w:rsidR="00D30AF0" w:rsidRDefault="00D30AF0" w:rsidP="00E37E4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　等　品　承　認　申　請　書</w:t>
      </w:r>
    </w:p>
    <w:p w:rsidR="00D30AF0" w:rsidRDefault="00D30AF0" w:rsidP="00E37E42">
      <w:pPr>
        <w:jc w:val="left"/>
        <w:rPr>
          <w:rFonts w:asciiTheme="minorEastAsia" w:hAnsiTheme="minorEastAsia"/>
          <w:w w:val="150"/>
          <w:sz w:val="24"/>
          <w:szCs w:val="24"/>
        </w:rPr>
      </w:pPr>
    </w:p>
    <w:p w:rsidR="00E37E42" w:rsidRDefault="004C578A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調達要求に係る（　入札　・　オープンカウンター</w:t>
      </w:r>
      <w:r w:rsidR="00E37E42">
        <w:rPr>
          <w:rFonts w:asciiTheme="minorEastAsia" w:hAnsiTheme="minorEastAsia" w:hint="eastAsia"/>
          <w:sz w:val="24"/>
          <w:szCs w:val="24"/>
        </w:rPr>
        <w:t xml:space="preserve">　）について、同等品にて参加したく、カタログ等の品質を証明できる書類を添付して申請します。</w:t>
      </w:r>
    </w:p>
    <w:tbl>
      <w:tblPr>
        <w:tblStyle w:val="a3"/>
        <w:tblpPr w:leftFromText="142" w:rightFromText="142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18"/>
        <w:gridCol w:w="1175"/>
        <w:gridCol w:w="7796"/>
      </w:tblGrid>
      <w:tr w:rsidR="00585A44" w:rsidTr="00585A44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調達要求番号</w:t>
            </w:r>
          </w:p>
        </w:tc>
        <w:tc>
          <w:tcPr>
            <w:tcW w:w="7796" w:type="dxa"/>
          </w:tcPr>
          <w:p w:rsidR="00585A44" w:rsidRDefault="00585A44" w:rsidP="00585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A44" w:rsidTr="00585A44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調達要求件名</w:t>
            </w:r>
          </w:p>
        </w:tc>
        <w:tc>
          <w:tcPr>
            <w:tcW w:w="7796" w:type="dxa"/>
          </w:tcPr>
          <w:p w:rsidR="00585A44" w:rsidRDefault="00585A44" w:rsidP="00585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A44" w:rsidTr="00585A44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7796" w:type="dxa"/>
          </w:tcPr>
          <w:p w:rsidR="00585A44" w:rsidRDefault="00585A44" w:rsidP="00585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A44" w:rsidTr="00585A44">
        <w:trPr>
          <w:cantSplit/>
          <w:trHeight w:val="567"/>
        </w:trPr>
        <w:tc>
          <w:tcPr>
            <w:tcW w:w="918" w:type="dxa"/>
            <w:vMerge w:val="restart"/>
            <w:textDirection w:val="tbRlV"/>
            <w:vAlign w:val="center"/>
          </w:tcPr>
          <w:p w:rsidR="00585A44" w:rsidRDefault="00585A44" w:rsidP="00585A44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同等品の規格等</w:t>
            </w:r>
          </w:p>
        </w:tc>
        <w:tc>
          <w:tcPr>
            <w:tcW w:w="1175" w:type="dxa"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7796" w:type="dxa"/>
          </w:tcPr>
          <w:p w:rsidR="00585A44" w:rsidRDefault="00585A44" w:rsidP="00585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A44" w:rsidTr="00585A44">
        <w:trPr>
          <w:cantSplit/>
          <w:trHeight w:val="567"/>
        </w:trPr>
        <w:tc>
          <w:tcPr>
            <w:tcW w:w="918" w:type="dxa"/>
            <w:vMerge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参考価格</w:t>
            </w:r>
          </w:p>
        </w:tc>
        <w:tc>
          <w:tcPr>
            <w:tcW w:w="7796" w:type="dxa"/>
          </w:tcPr>
          <w:p w:rsidR="00585A44" w:rsidRDefault="00585A44" w:rsidP="00585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A44" w:rsidTr="00585A44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585A44" w:rsidRDefault="00585A44" w:rsidP="00585A4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添付書類等</w:t>
            </w:r>
          </w:p>
        </w:tc>
        <w:tc>
          <w:tcPr>
            <w:tcW w:w="7796" w:type="dxa"/>
          </w:tcPr>
          <w:p w:rsidR="00585A44" w:rsidRDefault="00585A44" w:rsidP="00585A4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7E42" w:rsidRDefault="00C00C97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45pt;margin-top:185.35pt;width:500.25pt;height:0;z-index:251658240;mso-position-horizontal-relative:text;mso-position-vertical-relative:text" o:connectortype="straight" strokeweight="1.5pt"/>
        </w:pict>
      </w:r>
    </w:p>
    <w:p w:rsidR="00E37E42" w:rsidRDefault="00E37E42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申請を承認（　する　・　しない　）。</w:t>
      </w:r>
    </w:p>
    <w:p w:rsidR="00E37E42" w:rsidRDefault="00C00C97" w:rsidP="00E37E4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noProof/>
        </w:rPr>
        <w:pict>
          <v:shape id="テキスト ボックス 2" o:spid="_x0000_s1027" type="#_x0000_t202" style="position:absolute;left:0;text-align:left;margin-left:.3pt;margin-top:5.3pt;width:196.8pt;height:57.4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63363B" w:rsidRDefault="0063363B" w:rsidP="00674894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rPr>
                      <w:sz w:val="24"/>
                      <w:szCs w:val="24"/>
                    </w:rPr>
                  </w:pPr>
                  <w:r w:rsidRPr="00D30AF0">
                    <w:rPr>
                      <w:rFonts w:hint="eastAsia"/>
                      <w:sz w:val="24"/>
                      <w:szCs w:val="24"/>
                    </w:rPr>
                    <w:t>内訳書のとおり</w:t>
                  </w:r>
                </w:p>
                <w:p w:rsidR="0063363B" w:rsidRPr="00D30AF0" w:rsidRDefault="0063363B" w:rsidP="00674894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rPr>
                      <w:sz w:val="24"/>
                      <w:szCs w:val="24"/>
                    </w:rPr>
                  </w:pPr>
                  <w:r w:rsidRPr="00D30AF0">
                    <w:rPr>
                      <w:rFonts w:hint="eastAsia"/>
                      <w:sz w:val="24"/>
                      <w:szCs w:val="24"/>
                    </w:rPr>
                    <w:t>仕様等を確認した結果</w:t>
                  </w:r>
                </w:p>
                <w:p w:rsidR="0063363B" w:rsidRPr="00674894" w:rsidRDefault="0063363B" w:rsidP="00674894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rPr>
                      <w:sz w:val="24"/>
                      <w:szCs w:val="24"/>
                    </w:rPr>
                  </w:pPr>
                  <w:r w:rsidRPr="00674894">
                    <w:rPr>
                      <w:rFonts w:hint="eastAsia"/>
                      <w:sz w:val="24"/>
                      <w:szCs w:val="24"/>
                    </w:rPr>
                    <w:t>使用者の評価を確認した結果</w:t>
                  </w:r>
                </w:p>
                <w:p w:rsidR="0063363B" w:rsidRPr="00674894" w:rsidRDefault="0063363B" w:rsidP="00674894">
                  <w:pPr>
                    <w:pStyle w:val="a8"/>
                    <w:numPr>
                      <w:ilvl w:val="0"/>
                      <w:numId w:val="2"/>
                    </w:numPr>
                    <w:ind w:leftChars="0"/>
                    <w:rPr>
                      <w:sz w:val="24"/>
                      <w:szCs w:val="24"/>
                    </w:rPr>
                  </w:pPr>
                  <w:r w:rsidRPr="00674894">
                    <w:rPr>
                      <w:rFonts w:hint="eastAsia"/>
                      <w:sz w:val="24"/>
                      <w:szCs w:val="24"/>
                    </w:rPr>
                    <w:t>申請審査期間不足</w:t>
                  </w:r>
                </w:p>
              </w:txbxContent>
            </v:textbox>
            <w10:wrap type="square"/>
          </v:shape>
        </w:pict>
      </w:r>
      <w:r w:rsidR="00E37E42">
        <w:rPr>
          <w:rFonts w:asciiTheme="minorEastAsia" w:hAnsiTheme="minorEastAsia" w:hint="eastAsia"/>
          <w:sz w:val="24"/>
          <w:szCs w:val="24"/>
        </w:rPr>
        <w:t>承認番号　　　　　　　　　号</w:t>
      </w:r>
    </w:p>
    <w:p w:rsidR="00E37E42" w:rsidRDefault="00D30AF0" w:rsidP="00E37E4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37E42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9603EC" w:rsidRDefault="009603EC" w:rsidP="009603EC">
      <w:pPr>
        <w:jc w:val="right"/>
        <w:rPr>
          <w:rFonts w:asciiTheme="minorEastAsia" w:hAnsiTheme="minorEastAsia"/>
          <w:sz w:val="24"/>
          <w:szCs w:val="24"/>
        </w:rPr>
      </w:pPr>
    </w:p>
    <w:p w:rsidR="007A7B42" w:rsidRDefault="00E37E42" w:rsidP="00674894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（契約担当官等）　　　　　　　　　　　　　</w:t>
      </w:r>
    </w:p>
    <w:p w:rsidR="006641EC" w:rsidRPr="007A7B42" w:rsidRDefault="006641EC" w:rsidP="00E37E42">
      <w:pPr>
        <w:jc w:val="right"/>
        <w:rPr>
          <w:rFonts w:asciiTheme="minorEastAsia" w:hAnsiTheme="minorEastAsia"/>
          <w:sz w:val="24"/>
          <w:szCs w:val="24"/>
        </w:rPr>
      </w:pPr>
    </w:p>
    <w:p w:rsidR="00585A44" w:rsidRDefault="00585A44" w:rsidP="00E37E42">
      <w:pPr>
        <w:jc w:val="right"/>
        <w:rPr>
          <w:rFonts w:asciiTheme="minorEastAsia" w:hAnsiTheme="minorEastAsia"/>
          <w:sz w:val="24"/>
          <w:szCs w:val="24"/>
        </w:rPr>
      </w:pPr>
    </w:p>
    <w:p w:rsidR="00E37E42" w:rsidRDefault="007A7B42" w:rsidP="00E37E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上記申請について、次のとおり確認した。</w:t>
      </w:r>
    </w:p>
    <w:tbl>
      <w:tblPr>
        <w:tblStyle w:val="a3"/>
        <w:tblW w:w="0" w:type="auto"/>
        <w:tblInd w:w="124" w:type="dxa"/>
        <w:tblLook w:val="04A0" w:firstRow="1" w:lastRow="0" w:firstColumn="1" w:lastColumn="0" w:noHBand="0" w:noVBand="1"/>
      </w:tblPr>
      <w:tblGrid>
        <w:gridCol w:w="3227"/>
        <w:gridCol w:w="6165"/>
      </w:tblGrid>
      <w:tr w:rsidR="007A7B42" w:rsidTr="009603EC">
        <w:tc>
          <w:tcPr>
            <w:tcW w:w="3227" w:type="dxa"/>
          </w:tcPr>
          <w:p w:rsidR="007A7B42" w:rsidRDefault="007A7B42" w:rsidP="007A7B42">
            <w:pPr>
              <w:ind w:firstLineChars="100" w:firstLine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分任物品管理官等記入欄　</w:t>
            </w:r>
          </w:p>
        </w:tc>
        <w:tc>
          <w:tcPr>
            <w:tcW w:w="6165" w:type="dxa"/>
          </w:tcPr>
          <w:p w:rsidR="007A7B42" w:rsidRDefault="007A7B42" w:rsidP="007A7B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要求元（請求元）記入欄</w:t>
            </w:r>
          </w:p>
        </w:tc>
      </w:tr>
      <w:tr w:rsidR="007A7B42" w:rsidTr="009603EC">
        <w:tc>
          <w:tcPr>
            <w:tcW w:w="3227" w:type="dxa"/>
          </w:tcPr>
          <w:p w:rsidR="007A7B42" w:rsidRDefault="007A7B42" w:rsidP="00E37E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要求元（請求元）の所見を確認した。</w:t>
            </w:r>
          </w:p>
          <w:p w:rsidR="007A7B42" w:rsidRDefault="007A7B42" w:rsidP="00E37E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7B42" w:rsidRDefault="007A7B42" w:rsidP="00E37E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確認年月日：</w:t>
            </w:r>
          </w:p>
          <w:p w:rsidR="007A7B42" w:rsidRDefault="007A7B42" w:rsidP="00E37E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65" w:type="dxa"/>
          </w:tcPr>
          <w:p w:rsidR="00A0381C" w:rsidRDefault="007A7B42" w:rsidP="00A038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仕様</w:t>
            </w:r>
            <w:r w:rsidR="00A0381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を確認した結果、同等品として</w:t>
            </w:r>
          </w:p>
          <w:p w:rsidR="007A7B42" w:rsidRDefault="007A7B42" w:rsidP="00D30AF0">
            <w:pPr>
              <w:ind w:firstLineChars="300" w:firstLine="68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認める　・　認めない　</w:t>
            </w:r>
            <w:r w:rsidR="00D30AF0">
              <w:rPr>
                <w:rFonts w:asciiTheme="minorEastAsia" w:hAnsiTheme="minorEastAsia" w:hint="eastAsia"/>
                <w:sz w:val="24"/>
                <w:szCs w:val="24"/>
              </w:rPr>
              <w:t>・内訳書のとおり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A7B42" w:rsidRDefault="007A7B42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381C">
              <w:rPr>
                <w:rFonts w:asciiTheme="minorEastAsia" w:hAnsiTheme="minorEastAsia" w:hint="eastAsia"/>
                <w:sz w:val="24"/>
                <w:szCs w:val="24"/>
              </w:rPr>
              <w:t>使用者の評価を確認した結果、同等品として</w:t>
            </w:r>
          </w:p>
          <w:p w:rsidR="00A0381C" w:rsidRDefault="00A0381C" w:rsidP="00D30AF0">
            <w:pPr>
              <w:ind w:firstLineChars="300" w:firstLine="68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認める　・　認めない</w:t>
            </w:r>
            <w:r w:rsidR="00D30AF0">
              <w:rPr>
                <w:rFonts w:asciiTheme="minorEastAsia" w:hAnsiTheme="minorEastAsia" w:hint="eastAsia"/>
                <w:sz w:val="24"/>
                <w:szCs w:val="24"/>
              </w:rPr>
              <w:t xml:space="preserve">　・内訳書のとおり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A7B42" w:rsidRDefault="007A7B42" w:rsidP="007A7B42">
            <w:pPr>
              <w:ind w:firstLineChars="100" w:firstLine="22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確認年月日；</w:t>
            </w:r>
          </w:p>
          <w:p w:rsidR="007A7B42" w:rsidRDefault="007A7B42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A7B42" w:rsidRDefault="007A7B42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確認者所属・階級・氏名：　　　　　　　　　</w:t>
            </w:r>
          </w:p>
        </w:tc>
      </w:tr>
    </w:tbl>
    <w:p w:rsidR="007A7B42" w:rsidRDefault="00F62491" w:rsidP="007A7B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※押印を省略</w:t>
      </w:r>
      <w:r w:rsidR="0091082F">
        <w:rPr>
          <w:rFonts w:asciiTheme="minorEastAsia" w:hAnsiTheme="minorEastAsia" w:hint="eastAsia"/>
          <w:sz w:val="24"/>
          <w:szCs w:val="24"/>
        </w:rPr>
        <w:t>する場合は、「押印省略時の記録用紙（通知）」を添付してください。</w:t>
      </w:r>
    </w:p>
    <w:p w:rsidR="00133DFB" w:rsidRDefault="00133DFB" w:rsidP="007A7B42">
      <w:pPr>
        <w:jc w:val="left"/>
        <w:rPr>
          <w:rFonts w:asciiTheme="minorEastAsia" w:hAnsiTheme="minorEastAsia"/>
          <w:sz w:val="24"/>
          <w:szCs w:val="24"/>
        </w:rPr>
      </w:pPr>
    </w:p>
    <w:p w:rsidR="00133DFB" w:rsidRPr="00E37E42" w:rsidRDefault="00133DFB" w:rsidP="00133DFB">
      <w:pPr>
        <w:ind w:firstLineChars="2050" w:firstLine="4683"/>
        <w:jc w:val="left"/>
        <w:rPr>
          <w:rFonts w:asciiTheme="minorEastAsia" w:hAnsiTheme="minorEastAsia"/>
          <w:sz w:val="24"/>
          <w:szCs w:val="24"/>
        </w:rPr>
      </w:pPr>
      <w:bookmarkStart w:id="0" w:name="_Hlk66267058"/>
      <w:r w:rsidRPr="00E37E42">
        <w:rPr>
          <w:rFonts w:asciiTheme="minorEastAsia" w:hAnsiTheme="minorEastAsia" w:hint="eastAsia"/>
          <w:sz w:val="24"/>
          <w:szCs w:val="24"/>
        </w:rPr>
        <w:t>住　　所</w:t>
      </w:r>
    </w:p>
    <w:p w:rsidR="00133DFB" w:rsidRPr="00E37E42" w:rsidRDefault="00133DFB" w:rsidP="00133DFB">
      <w:pPr>
        <w:jc w:val="left"/>
        <w:rPr>
          <w:rFonts w:asciiTheme="minorEastAsia" w:hAnsiTheme="minorEastAsia"/>
          <w:sz w:val="24"/>
          <w:szCs w:val="24"/>
        </w:rPr>
      </w:pPr>
      <w:r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会 社 名</w:t>
      </w:r>
    </w:p>
    <w:p w:rsidR="00133DFB" w:rsidRDefault="00133DFB" w:rsidP="00133DFB">
      <w:pPr>
        <w:jc w:val="left"/>
        <w:rPr>
          <w:rFonts w:asciiTheme="minorEastAsia" w:hAnsiTheme="minorEastAsia"/>
          <w:sz w:val="24"/>
          <w:szCs w:val="24"/>
        </w:rPr>
      </w:pPr>
      <w:r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代表者名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133DFB" w:rsidRDefault="00133DFB" w:rsidP="00133DFB">
      <w:pPr>
        <w:ind w:left="4683" w:hangingChars="2050" w:hanging="46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連 絡 先                                         担当者名</w:t>
      </w:r>
    </w:p>
    <w:p w:rsidR="00133DFB" w:rsidRDefault="00133DFB" w:rsidP="007A7B42">
      <w:pPr>
        <w:jc w:val="left"/>
        <w:rPr>
          <w:rFonts w:asciiTheme="minorEastAsia" w:hAnsiTheme="minorEastAsia"/>
          <w:sz w:val="24"/>
          <w:szCs w:val="24"/>
        </w:rPr>
      </w:pPr>
    </w:p>
    <w:p w:rsidR="00133DFB" w:rsidRDefault="00133DFB" w:rsidP="007A7B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調達要求番号：</w:t>
      </w:r>
    </w:p>
    <w:p w:rsidR="00133DFB" w:rsidRDefault="00133DFB" w:rsidP="007A7B4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調達要求件名：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88"/>
        <w:gridCol w:w="1570"/>
        <w:gridCol w:w="1134"/>
        <w:gridCol w:w="1275"/>
        <w:gridCol w:w="1560"/>
        <w:gridCol w:w="1665"/>
      </w:tblGrid>
      <w:tr w:rsidR="00A35B30" w:rsidTr="00911573">
        <w:tc>
          <w:tcPr>
            <w:tcW w:w="445" w:type="dxa"/>
            <w:vMerge w:val="restart"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488" w:type="dxa"/>
            <w:vMerge w:val="restart"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　名</w:t>
            </w:r>
          </w:p>
        </w:tc>
        <w:tc>
          <w:tcPr>
            <w:tcW w:w="2704" w:type="dxa"/>
            <w:gridSpan w:val="2"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同等品の規格等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　付</w:t>
            </w:r>
          </w:p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書類等</w:t>
            </w:r>
          </w:p>
        </w:tc>
        <w:tc>
          <w:tcPr>
            <w:tcW w:w="32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要求元（請求元）記入欄</w:t>
            </w:r>
          </w:p>
        </w:tc>
      </w:tr>
      <w:tr w:rsidR="00A35B30" w:rsidTr="00911573">
        <w:tc>
          <w:tcPr>
            <w:tcW w:w="445" w:type="dxa"/>
            <w:vMerge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vMerge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　格</w:t>
            </w:r>
          </w:p>
        </w:tc>
        <w:tc>
          <w:tcPr>
            <w:tcW w:w="1134" w:type="dxa"/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参考価格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A35B30" w:rsidRDefault="00A35B30" w:rsidP="00A35B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B30">
              <w:rPr>
                <w:rFonts w:asciiTheme="minorEastAsia" w:hAnsiTheme="minorEastAsia" w:hint="eastAsia"/>
                <w:sz w:val="20"/>
                <w:szCs w:val="20"/>
              </w:rPr>
              <w:t>仕様等を確認</w:t>
            </w:r>
          </w:p>
          <w:p w:rsidR="00A35B30" w:rsidRPr="00A35B30" w:rsidRDefault="00A35B30" w:rsidP="00A35B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B30">
              <w:rPr>
                <w:rFonts w:asciiTheme="minorEastAsia" w:hAnsiTheme="minorEastAsia" w:hint="eastAsia"/>
                <w:sz w:val="20"/>
                <w:szCs w:val="20"/>
              </w:rPr>
              <w:t>した結果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vAlign w:val="center"/>
          </w:tcPr>
          <w:p w:rsidR="00A35B30" w:rsidRPr="00A35B30" w:rsidRDefault="00A35B30" w:rsidP="00A35B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B30">
              <w:rPr>
                <w:rFonts w:asciiTheme="minorEastAsia" w:hAnsiTheme="minorEastAsia" w:hint="eastAsia"/>
                <w:sz w:val="20"/>
                <w:szCs w:val="20"/>
              </w:rPr>
              <w:t>使用者の評価を確認した結果</w:t>
            </w:r>
          </w:p>
        </w:tc>
      </w:tr>
      <w:tr w:rsidR="005B4660" w:rsidTr="00911573">
        <w:tc>
          <w:tcPr>
            <w:tcW w:w="445" w:type="dxa"/>
          </w:tcPr>
          <w:p w:rsidR="005B4660" w:rsidRDefault="005B4660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1" w:name="_Hlk66265190"/>
          </w:p>
        </w:tc>
        <w:tc>
          <w:tcPr>
            <w:tcW w:w="2488" w:type="dxa"/>
          </w:tcPr>
          <w:p w:rsidR="005B4660" w:rsidRDefault="005B4660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5B4660" w:rsidRDefault="005B4660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660" w:rsidRDefault="005B4660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5B4660" w:rsidRDefault="005B4660" w:rsidP="007A7B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5B4660" w:rsidRPr="00A35B30" w:rsidRDefault="00A35B30" w:rsidP="007A7B42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7A7B42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5B466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bookmarkEnd w:id="0"/>
      <w:bookmarkEnd w:id="1"/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  <w:tr w:rsidR="00A35B30" w:rsidTr="00911573">
        <w:tc>
          <w:tcPr>
            <w:tcW w:w="445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A35B30" w:rsidRDefault="00A35B30" w:rsidP="00A35B3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bottom w:val="single" w:sz="24" w:space="0" w:color="auto"/>
              <w:right w:val="single" w:sz="24" w:space="0" w:color="auto"/>
            </w:tcBorders>
          </w:tcPr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A35B30" w:rsidRPr="00A35B30" w:rsidRDefault="00A35B30" w:rsidP="00A35B30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</w:tbl>
    <w:p w:rsidR="005A1A54" w:rsidRDefault="005A1A54" w:rsidP="007A7B42">
      <w:pPr>
        <w:jc w:val="left"/>
        <w:rPr>
          <w:rFonts w:asciiTheme="minorEastAsia" w:hAnsiTheme="minorEastAsia"/>
          <w:sz w:val="24"/>
          <w:szCs w:val="24"/>
        </w:rPr>
      </w:pPr>
    </w:p>
    <w:p w:rsidR="005A1A54" w:rsidRDefault="005A1A54" w:rsidP="005A1A54">
      <w:pPr>
        <w:jc w:val="left"/>
        <w:rPr>
          <w:rFonts w:asciiTheme="minorEastAsia" w:hAnsiTheme="minorEastAsia"/>
          <w:sz w:val="24"/>
          <w:szCs w:val="24"/>
        </w:rPr>
      </w:pPr>
    </w:p>
    <w:p w:rsidR="008E1463" w:rsidRDefault="008E1463" w:rsidP="005A1A54">
      <w:pPr>
        <w:jc w:val="left"/>
        <w:rPr>
          <w:rFonts w:asciiTheme="minorEastAsia" w:hAnsiTheme="minorEastAsia"/>
          <w:sz w:val="24"/>
          <w:szCs w:val="24"/>
        </w:rPr>
      </w:pPr>
    </w:p>
    <w:p w:rsidR="008E1463" w:rsidRDefault="00C00C97" w:rsidP="008E1463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oval id="_x0000_s1037" style="position:absolute;left:0;text-align:left;margin-left:215.55pt;margin-top:-22.1pt;width:55.5pt;height:54.75pt;z-index:251668480" strokecolor="red">
            <v:textbox style="mso-next-textbox:#_x0000_s1037" inset="5.85pt,.7pt,5.85pt,.7pt">
              <w:txbxContent>
                <w:p w:rsidR="0063363B" w:rsidRPr="008E1463" w:rsidRDefault="0063363B" w:rsidP="003346E9">
                  <w:pPr>
                    <w:spacing w:beforeLines="50" w:before="164"/>
                    <w:jc w:val="center"/>
                    <w:rPr>
                      <w:color w:val="FF0000"/>
                    </w:rPr>
                  </w:pPr>
                  <w:r w:rsidRPr="008E1463">
                    <w:rPr>
                      <w:rFonts w:hint="eastAsia"/>
                      <w:color w:val="FF0000"/>
                    </w:rPr>
                    <w:t>捨</w:t>
                  </w:r>
                  <w:r>
                    <w:rPr>
                      <w:rFonts w:hint="eastAsia"/>
                      <w:color w:val="FF0000"/>
                    </w:rPr>
                    <w:t xml:space="preserve"> </w:t>
                  </w:r>
                  <w:r w:rsidRPr="008E1463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rect id="_x0000_s1035" style="position:absolute;left:0;text-align:left;margin-left:2.55pt;margin-top:-20.6pt;width:133.5pt;height:39pt;z-index:251666432" stroked="f">
            <v:textbox inset="5.85pt,.7pt,5.85pt,.7pt">
              <w:txbxContent>
                <w:p w:rsidR="0063363B" w:rsidRPr="008E1463" w:rsidRDefault="0063363B" w:rsidP="008E1463">
                  <w:pPr>
                    <w:rPr>
                      <w:b/>
                      <w:sz w:val="36"/>
                    </w:rPr>
                  </w:pPr>
                  <w:r w:rsidRPr="008E1463">
                    <w:rPr>
                      <w:rFonts w:hint="eastAsia"/>
                      <w:b/>
                      <w:sz w:val="36"/>
                    </w:rPr>
                    <w:t>※記入要領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82.05pt;margin-top:-19.1pt;width:120.75pt;height:44.25pt;z-index:251665408" filled="f" stroked="f">
            <v:textbox inset="5.85pt,.7pt,5.85pt,.7pt">
              <w:txbxContent>
                <w:p w:rsidR="0063363B" w:rsidRPr="00A20E15" w:rsidRDefault="0063363B" w:rsidP="008E1463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20E15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別紙第１</w:t>
                  </w:r>
                </w:p>
              </w:txbxContent>
            </v:textbox>
          </v:shape>
        </w:pict>
      </w:r>
      <w:r w:rsidR="008E1463" w:rsidRPr="002C7A83">
        <w:rPr>
          <w:rFonts w:hint="eastAsia"/>
          <w:sz w:val="24"/>
          <w:szCs w:val="24"/>
        </w:rPr>
        <w:t>令和</w:t>
      </w:r>
      <w:r w:rsidR="008E1463">
        <w:rPr>
          <w:rFonts w:hint="eastAsia"/>
          <w:sz w:val="24"/>
          <w:szCs w:val="24"/>
        </w:rPr>
        <w:t xml:space="preserve">　　　年　　　月　　　日</w:t>
      </w:r>
    </w:p>
    <w:p w:rsidR="008E1463" w:rsidRDefault="00C00C97" w:rsidP="008E14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margin-left:286.05pt;margin-top:15.25pt;width:186.5pt;height:46.5pt;z-index:251671552" adj="-898,-8686">
            <v:textbox style="mso-next-textbox:#_x0000_s1040" inset="5.85pt,.7pt,5.85pt,.7pt">
              <w:txbxContent>
                <w:p w:rsidR="0063363B" w:rsidRPr="009D7802" w:rsidRDefault="0063363B" w:rsidP="003346E9">
                  <w:pPr>
                    <w:jc w:val="left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</w:rPr>
                    <w:t>押印</w:t>
                  </w:r>
                  <w:r w:rsidRPr="009D7802">
                    <w:rPr>
                      <w:rFonts w:asciiTheme="majorEastAsia" w:eastAsiaTheme="majorEastAsia" w:hAnsiTheme="majorEastAsia"/>
                      <w:color w:val="FF0000"/>
                    </w:rPr>
                    <w:t>は</w:t>
                  </w: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</w:rPr>
                    <w:t>省略可能ですが</w:t>
                  </w:r>
                  <w:r w:rsidRPr="009D7802">
                    <w:rPr>
                      <w:rFonts w:asciiTheme="majorEastAsia" w:eastAsiaTheme="majorEastAsia" w:hAnsiTheme="majorEastAsia"/>
                      <w:color w:val="FF0000"/>
                    </w:rPr>
                    <w:t>、その場合は</w:t>
                  </w: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</w:rPr>
                    <w:t>官側での</w:t>
                  </w:r>
                  <w:r w:rsidRPr="009D7802">
                    <w:rPr>
                      <w:rFonts w:asciiTheme="majorEastAsia" w:eastAsiaTheme="majorEastAsia" w:hAnsiTheme="majorEastAsia"/>
                      <w:color w:val="FF0000"/>
                    </w:rPr>
                    <w:t>修正</w:t>
                  </w: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</w:rPr>
                    <w:t>が</w:t>
                  </w:r>
                  <w:r w:rsidRPr="009D7802">
                    <w:rPr>
                      <w:rFonts w:asciiTheme="majorEastAsia" w:eastAsiaTheme="majorEastAsia" w:hAnsiTheme="majorEastAsia"/>
                      <w:color w:val="FF0000"/>
                    </w:rPr>
                    <w:t>できません。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62" style="position:absolute;margin-left:286.3pt;margin-top:15.5pt;width:186.5pt;height:46.5pt;z-index:251670528" adj="17940,32121">
            <v:textbox style="mso-next-textbox:#_x0000_s1039" inset="5.85pt,.7pt,5.85pt,.7pt">
              <w:txbxContent>
                <w:p w:rsidR="0063363B" w:rsidRPr="008E1463" w:rsidRDefault="0063363B" w:rsidP="003346E9">
                  <w:pPr>
                    <w:jc w:val="left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押印</w:t>
                  </w:r>
                  <w:r>
                    <w:rPr>
                      <w:color w:val="FF0000"/>
                    </w:rPr>
                    <w:t>は</w:t>
                  </w:r>
                  <w:r>
                    <w:rPr>
                      <w:rFonts w:hint="eastAsia"/>
                      <w:color w:val="FF0000"/>
                    </w:rPr>
                    <w:t>省略可能ですが</w:t>
                  </w:r>
                  <w:r>
                    <w:rPr>
                      <w:color w:val="FF0000"/>
                    </w:rPr>
                    <w:t>、その場合は</w:t>
                  </w:r>
                  <w:r>
                    <w:rPr>
                      <w:rFonts w:hint="eastAsia"/>
                      <w:color w:val="FF0000"/>
                    </w:rPr>
                    <w:t>官側での</w:t>
                  </w:r>
                  <w:r>
                    <w:rPr>
                      <w:color w:val="FF0000"/>
                    </w:rPr>
                    <w:t>修正</w:t>
                  </w:r>
                  <w:r>
                    <w:rPr>
                      <w:rFonts w:hint="eastAsia"/>
                      <w:color w:val="FF0000"/>
                    </w:rPr>
                    <w:t>が</w:t>
                  </w:r>
                  <w:r>
                    <w:rPr>
                      <w:color w:val="FF0000"/>
                    </w:rPr>
                    <w:t>できません。</w:t>
                  </w:r>
                </w:p>
              </w:txbxContent>
            </v:textbox>
          </v:shape>
        </w:pict>
      </w:r>
      <w:r w:rsidR="008E1463">
        <w:rPr>
          <w:rFonts w:hint="eastAsia"/>
          <w:sz w:val="24"/>
          <w:szCs w:val="24"/>
        </w:rPr>
        <w:t>（契約担当官等）</w:t>
      </w:r>
    </w:p>
    <w:p w:rsidR="008E1463" w:rsidRDefault="00C00C97" w:rsidP="008E146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1" style="position:absolute;margin-left:14.55pt;margin-top:4.35pt;width:159pt;height:21pt;z-index:251679744" arcsize="10923f" strokecolor="red">
            <v:stroke dashstyle="dash"/>
            <v:textbox inset="5.85pt,.7pt,5.85pt,.7pt">
              <w:txbxContent>
                <w:p w:rsidR="0063363B" w:rsidRPr="009D7802" w:rsidRDefault="0063363B" w:rsidP="00C00C97">
                  <w:pPr>
                    <w:jc w:val="center"/>
                    <w:rPr>
                      <w:rFonts w:asciiTheme="majorEastAsia" w:eastAsiaTheme="majorEastAsia" w:hAnsiTheme="majorEastAsia" w:hint="eastAsia"/>
                      <w:color w:val="FF0000"/>
                    </w:rPr>
                  </w:pP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</w:rPr>
                    <w:t>何も記入しないでください。</w:t>
                  </w:r>
                </w:p>
              </w:txbxContent>
            </v:textbox>
          </v:roundrect>
        </w:pict>
      </w:r>
    </w:p>
    <w:p w:rsidR="008E1463" w:rsidRDefault="008E1463" w:rsidP="008E1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殿</w:t>
      </w:r>
    </w:p>
    <w:p w:rsidR="008E1463" w:rsidRPr="003346E9" w:rsidRDefault="008E1463" w:rsidP="008E146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</w:t>
      </w:r>
      <w:r w:rsidRPr="00836EF1">
        <w:rPr>
          <w:rFonts w:hint="eastAsia"/>
          <w:sz w:val="24"/>
          <w:szCs w:val="24"/>
        </w:rPr>
        <w:t>０９５６－２３－７１１１</w:t>
      </w:r>
    </w:p>
    <w:p w:rsidR="008E1463" w:rsidRDefault="008E1463" w:rsidP="008E1463">
      <w:pPr>
        <w:ind w:firstLineChars="100" w:firstLine="22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（３２５４，３４８４，３２９８）</w:t>
      </w:r>
    </w:p>
    <w:p w:rsidR="008E1463" w:rsidRPr="00E37E42" w:rsidRDefault="00C00C97" w:rsidP="008E1463">
      <w:pPr>
        <w:jc w:val="left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pict>
          <v:oval id="_x0000_s1038" style="position:absolute;margin-left:417.3pt;margin-top:4.75pt;width:55.5pt;height:54.75pt;z-index:251669504" filled="f" strokecolor="red">
            <v:textbox style="mso-next-textbox:#_x0000_s1038" inset="5.85pt,.7pt,5.85pt,.7pt">
              <w:txbxContent>
                <w:p w:rsidR="0063363B" w:rsidRPr="008E1463" w:rsidRDefault="0063363B" w:rsidP="003346E9">
                  <w:pPr>
                    <w:spacing w:beforeLines="50" w:before="164"/>
                    <w:jc w:val="center"/>
                    <w:rPr>
                      <w:color w:val="FF0000"/>
                    </w:rPr>
                  </w:pPr>
                  <w:r w:rsidRPr="008E1463">
                    <w:rPr>
                      <w:rFonts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 w:rsidR="008E1463">
        <w:rPr>
          <w:rFonts w:hint="eastAsia"/>
          <w:sz w:val="24"/>
          <w:szCs w:val="24"/>
        </w:rPr>
        <w:t xml:space="preserve">ＦＡＸ：０９５６－２４－４１９９　　　</w:t>
      </w:r>
      <w:r w:rsidR="008E1463">
        <w:rPr>
          <w:rFonts w:hint="eastAsia"/>
          <w:sz w:val="24"/>
          <w:szCs w:val="24"/>
        </w:rPr>
        <w:t xml:space="preserve"> </w:t>
      </w:r>
      <w:r w:rsidR="008E1463">
        <w:rPr>
          <w:rFonts w:hint="eastAsia"/>
          <w:sz w:val="24"/>
          <w:szCs w:val="24"/>
        </w:rPr>
        <w:t xml:space="preserve">　</w:t>
      </w:r>
      <w:r w:rsidR="008E1463" w:rsidRPr="00E37E42">
        <w:rPr>
          <w:rFonts w:asciiTheme="minorEastAsia" w:hAnsiTheme="minorEastAsia" w:hint="eastAsia"/>
          <w:sz w:val="24"/>
          <w:szCs w:val="24"/>
        </w:rPr>
        <w:t>住　　所</w:t>
      </w:r>
      <w:r w:rsidR="008E1463">
        <w:rPr>
          <w:rFonts w:asciiTheme="minorEastAsia" w:hAnsiTheme="minorEastAsia" w:hint="eastAsia"/>
          <w:sz w:val="24"/>
          <w:szCs w:val="24"/>
        </w:rPr>
        <w:t xml:space="preserve">　</w:t>
      </w:r>
      <w:r w:rsidR="008E1463">
        <w:rPr>
          <w:rFonts w:hint="eastAsia"/>
          <w:sz w:val="23"/>
          <w:szCs w:val="23"/>
        </w:rPr>
        <w:t>長崎県佐世保市〇〇町〇番〇号</w:t>
      </w:r>
    </w:p>
    <w:p w:rsidR="008E1463" w:rsidRPr="00E37E42" w:rsidRDefault="008E1463" w:rsidP="008E1463">
      <w:pPr>
        <w:jc w:val="left"/>
        <w:rPr>
          <w:rFonts w:asciiTheme="minorEastAsia" w:hAnsiTheme="minorEastAsia"/>
          <w:sz w:val="24"/>
          <w:szCs w:val="24"/>
        </w:rPr>
      </w:pPr>
      <w:r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会 社 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3"/>
          <w:szCs w:val="23"/>
        </w:rPr>
        <w:t>△△△△株式会社</w:t>
      </w:r>
    </w:p>
    <w:p w:rsidR="008E1463" w:rsidRDefault="008E1463" w:rsidP="008E1463">
      <w:pPr>
        <w:jc w:val="left"/>
        <w:rPr>
          <w:rFonts w:asciiTheme="minorEastAsia" w:hAnsiTheme="minorEastAsia"/>
          <w:sz w:val="24"/>
          <w:szCs w:val="24"/>
        </w:rPr>
      </w:pPr>
      <w:r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代表者名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3"/>
          <w:szCs w:val="23"/>
        </w:rPr>
        <w:t>代表取締役〇〇　〇〇</w:t>
      </w:r>
    </w:p>
    <w:p w:rsidR="008E1463" w:rsidRDefault="008E1463" w:rsidP="008E146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連 絡 先　ＴＥＬ：</w:t>
      </w:r>
      <w:r>
        <w:rPr>
          <w:rFonts w:hint="eastAsia"/>
          <w:sz w:val="23"/>
          <w:szCs w:val="23"/>
        </w:rPr>
        <w:t>□□□□－□□―□□□□</w:t>
      </w:r>
    </w:p>
    <w:p w:rsidR="008E1463" w:rsidRDefault="008E1463" w:rsidP="008E1463">
      <w:pPr>
        <w:ind w:firstLineChars="2550" w:firstLine="58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</w:t>
      </w:r>
      <w:r>
        <w:rPr>
          <w:rFonts w:hint="eastAsia"/>
          <w:sz w:val="23"/>
          <w:szCs w:val="23"/>
        </w:rPr>
        <w:t>□□□□－□□―□□□□</w:t>
      </w:r>
    </w:p>
    <w:p w:rsidR="008E1463" w:rsidRDefault="008E1463" w:rsidP="008E146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担当者名</w:t>
      </w:r>
    </w:p>
    <w:p w:rsidR="008E1463" w:rsidRDefault="009D7802" w:rsidP="008E14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6" type="#_x0000_t62" style="position:absolute;left:0;text-align:left;margin-left:52.3pt;margin-top:14.35pt;width:101.75pt;height:24pt;z-index:251667456" adj="19031,30510">
            <v:textbox style="mso-next-textbox:#_x0000_s1036" inset="5.85pt,.7pt,5.85pt,.7pt">
              <w:txbxContent>
                <w:p w:rsidR="0063363B" w:rsidRPr="009D7802" w:rsidRDefault="0063363B" w:rsidP="008E1463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</w:rPr>
                    <w:t>該当する方に○</w:t>
                  </w:r>
                </w:p>
              </w:txbxContent>
            </v:textbox>
          </v:shape>
        </w:pict>
      </w:r>
    </w:p>
    <w:p w:rsidR="008E1463" w:rsidRDefault="008E1463" w:rsidP="008E146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　等　品　承　認　申　請　書</w:t>
      </w:r>
    </w:p>
    <w:p w:rsidR="008E1463" w:rsidRDefault="008E1463" w:rsidP="008E1463">
      <w:pPr>
        <w:jc w:val="left"/>
        <w:rPr>
          <w:rFonts w:asciiTheme="minorEastAsia" w:hAnsiTheme="minorEastAsia"/>
          <w:w w:val="150"/>
          <w:sz w:val="24"/>
          <w:szCs w:val="24"/>
        </w:rPr>
      </w:pPr>
    </w:p>
    <w:p w:rsidR="008E1463" w:rsidRDefault="008E1463" w:rsidP="008E146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調達要求に係る（　入札　・　オープンカウンター　）について、同等品にて参加したく、カタログ等の品質を証明できる</w:t>
      </w:r>
      <w:bookmarkStart w:id="2" w:name="_GoBack"/>
      <w:bookmarkEnd w:id="2"/>
      <w:r>
        <w:rPr>
          <w:rFonts w:asciiTheme="minorEastAsia" w:hAnsiTheme="minorEastAsia" w:hint="eastAsia"/>
          <w:sz w:val="24"/>
          <w:szCs w:val="24"/>
        </w:rPr>
        <w:t>書類を添付して申請します。</w:t>
      </w:r>
    </w:p>
    <w:tbl>
      <w:tblPr>
        <w:tblStyle w:val="a3"/>
        <w:tblpPr w:leftFromText="142" w:rightFromText="142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18"/>
        <w:gridCol w:w="1175"/>
        <w:gridCol w:w="7796"/>
      </w:tblGrid>
      <w:tr w:rsidR="008E1463" w:rsidTr="003346E9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8E1463" w:rsidRDefault="008E1463" w:rsidP="008E146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調達要求番号</w:t>
            </w:r>
          </w:p>
        </w:tc>
        <w:tc>
          <w:tcPr>
            <w:tcW w:w="7796" w:type="dxa"/>
            <w:vAlign w:val="center"/>
          </w:tcPr>
          <w:p w:rsidR="008E1463" w:rsidRPr="009D7802" w:rsidRDefault="009D7802" w:rsidP="00C00C97">
            <w:pPr>
              <w:pStyle w:val="Default"/>
              <w:rPr>
                <w:rFonts w:ascii="HGS創英角ﾎﾟｯﾌﾟ体" w:eastAsia="HGS創英角ﾎﾟｯﾌﾟ体" w:hAnsi="HGS創英角ﾎﾟｯﾌﾟ体"/>
                <w:color w:val="auto"/>
                <w:sz w:val="22"/>
                <w:szCs w:val="22"/>
              </w:rPr>
            </w:pPr>
            <w:r w:rsidRPr="009D7802">
              <w:rPr>
                <w:rFonts w:ascii="HGS創英角ﾎﾟｯﾌﾟ体" w:eastAsia="HGS創英角ﾎﾟｯﾌﾟ体" w:hAnsi="HGS創英角ﾎﾟｯﾌﾟ体"/>
                <w:noProof/>
                <w:color w:val="auto"/>
              </w:rPr>
              <w:pict>
                <v:shape id="_x0000_s1054" type="#_x0000_t62" style="position:absolute;margin-left:187.65pt;margin-top:5.2pt;width:197pt;height:39.75pt;z-index:251681792;mso-position-horizontal-relative:text;mso-position-vertical-relative:text" adj="208,32169">
                  <v:textbox style="mso-next-textbox:#_x0000_s1054" inset="5.85pt,.7pt,5.85pt,.7pt">
                    <w:txbxContent>
                      <w:p w:rsidR="009D7802" w:rsidRPr="009D7802" w:rsidRDefault="009D7802" w:rsidP="009D7802">
                        <w:pPr>
                          <w:jc w:val="left"/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品名は調達要求書（内訳書）に記載されているとおりに記入してください。</w:t>
                        </w:r>
                      </w:p>
                    </w:txbxContent>
                  </v:textbox>
                </v:shape>
              </w:pict>
            </w:r>
            <w:r w:rsidR="0063363B"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05-1-2222-3333-4444-00</w:t>
            </w:r>
          </w:p>
        </w:tc>
      </w:tr>
      <w:tr w:rsidR="008E1463" w:rsidTr="003346E9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8E1463" w:rsidRDefault="008E1463" w:rsidP="008E146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調達要求件名</w:t>
            </w:r>
          </w:p>
        </w:tc>
        <w:tc>
          <w:tcPr>
            <w:tcW w:w="7796" w:type="dxa"/>
            <w:vAlign w:val="center"/>
          </w:tcPr>
          <w:p w:rsidR="008E1463" w:rsidRPr="009D7802" w:rsidRDefault="00C00C97" w:rsidP="003346E9">
            <w:pPr>
              <w:pStyle w:val="Default"/>
              <w:rPr>
                <w:rFonts w:ascii="HGS創英角ﾎﾟｯﾌﾟ体" w:eastAsia="HGS創英角ﾎﾟｯﾌﾟ体" w:hAnsi="HGS創英角ﾎﾟｯﾌﾟ体"/>
                <w:color w:val="auto"/>
                <w:sz w:val="22"/>
                <w:szCs w:val="22"/>
              </w:rPr>
            </w:pPr>
            <w:r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替刃，電動工具用，各種　ほか</w:t>
            </w:r>
          </w:p>
        </w:tc>
      </w:tr>
      <w:tr w:rsidR="0063363B" w:rsidTr="003346E9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63363B" w:rsidRDefault="0063363B" w:rsidP="0063363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7796" w:type="dxa"/>
            <w:vAlign w:val="center"/>
          </w:tcPr>
          <w:p w:rsidR="0063363B" w:rsidRPr="009D7802" w:rsidRDefault="009D7802" w:rsidP="0063363B">
            <w:pPr>
              <w:rPr>
                <w:rFonts w:ascii="HGS創英角ﾎﾟｯﾌﾟ体" w:eastAsia="HGS創英角ﾎﾟｯﾌﾟ体" w:hAnsi="HGS創英角ﾎﾟｯﾌﾟ体" w:hint="eastAsia"/>
                <w:sz w:val="22"/>
              </w:rPr>
            </w:pPr>
            <w:r w:rsidRPr="009D7802">
              <w:rPr>
                <w:rFonts w:ascii="HGS創英角ﾎﾟｯﾌﾟ体" w:eastAsia="HGS創英角ﾎﾟｯﾌﾟ体" w:hAnsi="HGS創英角ﾎﾟｯﾌﾟ体" w:hint="eastAsia"/>
                <w:noProof/>
                <w:sz w:val="22"/>
              </w:rPr>
              <w:pict>
                <v:shape id="_x0000_s1053" type="#_x0000_t62" style="position:absolute;left:0;text-align:left;margin-left:223.85pt;margin-top:23.05pt;width:167.55pt;height:58.95pt;z-index:251680768;mso-position-horizontal-relative:text;mso-position-vertical-relative:text" adj="-1689,-2968">
                  <v:textbox style="mso-next-textbox:#_x0000_s1053" inset="5.85pt,.7pt,5.85pt,.7pt">
                    <w:txbxContent>
                      <w:p w:rsidR="009D7802" w:rsidRPr="009D7802" w:rsidRDefault="009D7802" w:rsidP="009D7802">
                        <w:pPr>
                          <w:jc w:val="left"/>
                          <w:rPr>
                            <w:rFonts w:asciiTheme="majorEastAsia" w:eastAsiaTheme="majorEastAsia" w:hAnsiTheme="majorEastAsia"/>
                            <w:color w:val="FF000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0000"/>
                          </w:rPr>
                          <w:t>複数品目を申請される場合は「内訳書のとおり」と記載し、内訳書を作成してください。</w:t>
                        </w:r>
                      </w:p>
                    </w:txbxContent>
                  </v:textbox>
                </v:shape>
              </w:pict>
            </w:r>
            <w:r w:rsidR="0063363B" w:rsidRPr="009D7802">
              <w:rPr>
                <w:rFonts w:ascii="HGS創英角ﾎﾟｯﾌﾟ体" w:eastAsia="HGS創英角ﾎﾟｯﾌﾟ体" w:hAnsi="HGS創英角ﾎﾟｯﾌﾟ体" w:hint="eastAsia"/>
                <w:sz w:val="22"/>
              </w:rPr>
              <w:t>番号：２　ドリル刃セット</w:t>
            </w:r>
          </w:p>
        </w:tc>
      </w:tr>
      <w:tr w:rsidR="008E1463" w:rsidTr="003346E9">
        <w:trPr>
          <w:cantSplit/>
          <w:trHeight w:val="567"/>
        </w:trPr>
        <w:tc>
          <w:tcPr>
            <w:tcW w:w="918" w:type="dxa"/>
            <w:vMerge w:val="restart"/>
            <w:textDirection w:val="tbRlV"/>
            <w:vAlign w:val="center"/>
          </w:tcPr>
          <w:p w:rsidR="008E1463" w:rsidRDefault="008E1463" w:rsidP="008E1463">
            <w:pPr>
              <w:ind w:left="113" w:right="113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同等品の規格等</w:t>
            </w:r>
          </w:p>
        </w:tc>
        <w:tc>
          <w:tcPr>
            <w:tcW w:w="1175" w:type="dxa"/>
            <w:vAlign w:val="center"/>
          </w:tcPr>
          <w:p w:rsidR="008E1463" w:rsidRDefault="008E1463" w:rsidP="008E146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7796" w:type="dxa"/>
            <w:vAlign w:val="center"/>
          </w:tcPr>
          <w:p w:rsidR="009D7802" w:rsidRPr="009D7802" w:rsidRDefault="003346E9" w:rsidP="0063363B">
            <w:pPr>
              <w:pStyle w:val="Default"/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</w:pPr>
            <w:r w:rsidRPr="009D780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メーカー名等</w:t>
            </w:r>
            <w:r w:rsidR="0063363B" w:rsidRPr="009D7802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="0063363B"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トラスコ中山</w:t>
            </w:r>
            <w:r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 xml:space="preserve">　</w:t>
            </w:r>
            <w:r w:rsid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SR</w:t>
            </w:r>
            <w:r w:rsidR="0063363B"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-</w:t>
            </w:r>
            <w:r w:rsid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3252H</w:t>
            </w:r>
          </w:p>
        </w:tc>
      </w:tr>
      <w:tr w:rsidR="008E1463" w:rsidTr="003346E9">
        <w:trPr>
          <w:cantSplit/>
          <w:trHeight w:val="567"/>
        </w:trPr>
        <w:tc>
          <w:tcPr>
            <w:tcW w:w="918" w:type="dxa"/>
            <w:vMerge/>
            <w:vAlign w:val="center"/>
          </w:tcPr>
          <w:p w:rsidR="008E1463" w:rsidRDefault="008E1463" w:rsidP="008E146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8E1463" w:rsidRDefault="008E1463" w:rsidP="008E146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参考価格</w:t>
            </w:r>
          </w:p>
        </w:tc>
        <w:tc>
          <w:tcPr>
            <w:tcW w:w="7796" w:type="dxa"/>
            <w:vAlign w:val="center"/>
          </w:tcPr>
          <w:p w:rsidR="008E1463" w:rsidRPr="009D7802" w:rsidRDefault="003346E9" w:rsidP="003346E9">
            <w:pPr>
              <w:pStyle w:val="Default"/>
              <w:rPr>
                <w:rFonts w:ascii="HGS創英角ﾎﾟｯﾌﾟ体" w:eastAsia="HGS創英角ﾎﾟｯﾌﾟ体" w:hAnsi="HGS創英角ﾎﾟｯﾌﾟ体"/>
                <w:color w:val="auto"/>
                <w:sz w:val="22"/>
                <w:szCs w:val="22"/>
              </w:rPr>
            </w:pPr>
            <w:r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〇〇</w:t>
            </w:r>
            <w:r w:rsidRPr="009D7802">
              <w:rPr>
                <w:rFonts w:ascii="HGS創英角ﾎﾟｯﾌﾟ体" w:eastAsia="HGS創英角ﾎﾟｯﾌﾟ体" w:hAnsi="HGS創英角ﾎﾟｯﾌﾟ体"/>
                <w:color w:val="auto"/>
                <w:sz w:val="22"/>
                <w:szCs w:val="22"/>
              </w:rPr>
              <w:t>,</w:t>
            </w:r>
            <w:r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〇〇〇円</w:t>
            </w:r>
          </w:p>
        </w:tc>
      </w:tr>
      <w:tr w:rsidR="008E1463" w:rsidTr="003346E9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:rsidR="008E1463" w:rsidRDefault="008E1463" w:rsidP="008E146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添付書類等</w:t>
            </w:r>
          </w:p>
        </w:tc>
        <w:tc>
          <w:tcPr>
            <w:tcW w:w="7796" w:type="dxa"/>
            <w:vAlign w:val="center"/>
          </w:tcPr>
          <w:p w:rsidR="008E1463" w:rsidRPr="009D7802" w:rsidRDefault="00F91207" w:rsidP="0063363B">
            <w:pPr>
              <w:pStyle w:val="Default"/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</w:pPr>
            <w:r w:rsidRPr="009D7802">
              <w:rPr>
                <w:rFonts w:ascii="HGS創英角ﾎﾟｯﾌﾟ体" w:eastAsia="HGS創英角ﾎﾟｯﾌﾟ体" w:hAnsi="HGS創英角ﾎﾟｯﾌﾟ体" w:hint="eastAsia"/>
                <w:color w:val="auto"/>
                <w:sz w:val="22"/>
                <w:szCs w:val="22"/>
              </w:rPr>
              <w:t>カタログ</w:t>
            </w:r>
            <w:r w:rsidR="0063363B" w:rsidRPr="009D7802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9D7802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など</w:t>
            </w:r>
          </w:p>
        </w:tc>
      </w:tr>
    </w:tbl>
    <w:p w:rsidR="00F91207" w:rsidRDefault="00C00C97" w:rsidP="00F912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_x0000_s1044" style="position:absolute;margin-left:38.9pt;margin-top:188.05pt;width:441.9pt;height:22.6pt;z-index:251675648;mso-position-horizontal-relative:text;mso-position-vertical-relative:text" arcsize="10923f">
            <v:stroke dashstyle="dashDot"/>
            <v:textbox inset="5.85pt,.7pt,5.85pt,.7pt">
              <w:txbxContent>
                <w:p w:rsidR="0063363B" w:rsidRPr="009D7802" w:rsidRDefault="0063363B" w:rsidP="00F91207">
                  <w:pPr>
                    <w:pStyle w:val="a8"/>
                    <w:numPr>
                      <w:ilvl w:val="0"/>
                      <w:numId w:val="4"/>
                    </w:numPr>
                    <w:ind w:leftChars="0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9D7802">
                    <w:rPr>
                      <w:rFonts w:asciiTheme="majorEastAsia" w:eastAsiaTheme="majorEastAsia" w:hAnsiTheme="majorEastAsia" w:hint="eastAsia"/>
                      <w:color w:val="FF0000"/>
                      <w:sz w:val="23"/>
                      <w:szCs w:val="23"/>
                    </w:rPr>
                    <w:t>押印を省略する場合は、「押印省略時の記録用紙（通知）」を添付してください。</w:t>
                  </w:r>
                </w:p>
              </w:txbxContent>
            </v:textbox>
          </v:roundrect>
        </w:pict>
      </w:r>
    </w:p>
    <w:p w:rsidR="00F91207" w:rsidRDefault="00F91207" w:rsidP="00F91207">
      <w:pPr>
        <w:ind w:firstLineChars="2050" w:firstLine="4683"/>
        <w:jc w:val="left"/>
        <w:rPr>
          <w:rFonts w:asciiTheme="minorEastAsia" w:hAnsiTheme="minorEastAsia"/>
          <w:sz w:val="24"/>
          <w:szCs w:val="24"/>
        </w:rPr>
      </w:pPr>
    </w:p>
    <w:p w:rsidR="00F91207" w:rsidRDefault="00C00C97" w:rsidP="00F91207">
      <w:pPr>
        <w:ind w:firstLineChars="2050" w:firstLine="46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43" style="position:absolute;left:0;text-align:left;margin-left:109.2pt;margin-top:10.8pt;width:133.5pt;height:39pt;z-index:251674624" filled="f" stroked="f">
            <v:textbox inset="5.85pt,.7pt,5.85pt,.7pt">
              <w:txbxContent>
                <w:p w:rsidR="0063363B" w:rsidRPr="00F91207" w:rsidRDefault="0063363B" w:rsidP="00F91207">
                  <w:pPr>
                    <w:rPr>
                      <w:b/>
                      <w:sz w:val="40"/>
                    </w:rPr>
                  </w:pPr>
                  <w:r w:rsidRPr="00F91207">
                    <w:rPr>
                      <w:rFonts w:hint="eastAsia"/>
                      <w:b/>
                      <w:sz w:val="36"/>
                      <w:szCs w:val="32"/>
                    </w:rPr>
                    <w:t>≪内訳書≫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2" type="#_x0000_t32" style="position:absolute;left:0;text-align:left;margin-left:-18.2pt;margin-top:8.55pt;width:527.45pt;height:0;z-index:251673600" o:connectortype="straight" strokeweight="2.25pt">
            <v:stroke dashstyle="dash"/>
          </v:shape>
        </w:pict>
      </w:r>
    </w:p>
    <w:p w:rsidR="00F91207" w:rsidRPr="00E37E42" w:rsidRDefault="00C00C97" w:rsidP="00F91207">
      <w:pPr>
        <w:ind w:firstLineChars="2050" w:firstLine="46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left:0;text-align:left;margin-left:300.8pt;margin-top:1.55pt;width:20.1pt;height:84.5pt;z-index:251677696" strokecolor="red">
            <v:textbox inset="5.85pt,.7pt,5.85pt,.7pt"/>
          </v:shape>
        </w:pict>
      </w:r>
      <w:r w:rsidR="00F91207" w:rsidRPr="00E37E42">
        <w:rPr>
          <w:rFonts w:asciiTheme="minorEastAsia" w:hAnsiTheme="minorEastAsia" w:hint="eastAsia"/>
          <w:sz w:val="24"/>
          <w:szCs w:val="24"/>
        </w:rPr>
        <w:t>住　　所</w:t>
      </w:r>
    </w:p>
    <w:p w:rsidR="00F91207" w:rsidRPr="00E37E42" w:rsidRDefault="00C00C97" w:rsidP="00F912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47" style="position:absolute;margin-left:328pt;margin-top:7.6pt;width:133.5pt;height:50.7pt;z-index:251678720" filled="f" stroked="f">
            <v:textbox inset="5.85pt,.7pt,5.85pt,.7pt">
              <w:txbxContent>
                <w:p w:rsidR="0063363B" w:rsidRPr="00814C2C" w:rsidRDefault="0063363B" w:rsidP="00F91207">
                  <w:pPr>
                    <w:rPr>
                      <w:color w:val="FF0000"/>
                      <w:sz w:val="22"/>
                    </w:rPr>
                  </w:pPr>
                  <w:r w:rsidRPr="00814C2C">
                    <w:rPr>
                      <w:rFonts w:hint="eastAsia"/>
                      <w:color w:val="FF0000"/>
                      <w:sz w:val="22"/>
                    </w:rPr>
                    <w:t>申請書と同様に記載してください。</w:t>
                  </w:r>
                </w:p>
              </w:txbxContent>
            </v:textbox>
          </v:rect>
        </w:pict>
      </w:r>
      <w:r w:rsidR="00F91207"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会 社 名</w:t>
      </w:r>
    </w:p>
    <w:p w:rsidR="00F91207" w:rsidRDefault="00C00C97" w:rsidP="00F912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45" type="#_x0000_t62" style="position:absolute;margin-left:4.1pt;margin-top:11.65pt;width:165.55pt;height:41.6pt;z-index:251676672" adj="267,74380">
            <v:textbox style="mso-next-textbox:#_x0000_s1045" inset="5.85pt,.7pt,5.85pt,.7pt">
              <w:txbxContent>
                <w:p w:rsidR="0063363B" w:rsidRPr="008E1463" w:rsidRDefault="0063363B" w:rsidP="00F9120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調達要求書の内訳書の該当番号を記載してください。</w:t>
                  </w:r>
                </w:p>
              </w:txbxContent>
            </v:textbox>
          </v:shape>
        </w:pict>
      </w:r>
      <w:r w:rsidR="00F91207" w:rsidRPr="00E37E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代表者名</w:t>
      </w:r>
      <w:r w:rsidR="00F9120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F91207" w:rsidRDefault="00F91207" w:rsidP="00F91207">
      <w:pPr>
        <w:ind w:left="4683" w:hangingChars="2050" w:hanging="46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連 絡 先                                         担当者名</w:t>
      </w:r>
    </w:p>
    <w:p w:rsidR="00F91207" w:rsidRDefault="00F91207" w:rsidP="00F91207">
      <w:pPr>
        <w:jc w:val="left"/>
        <w:rPr>
          <w:rFonts w:asciiTheme="minorEastAsia" w:hAnsiTheme="minorEastAsia"/>
          <w:sz w:val="24"/>
          <w:szCs w:val="24"/>
        </w:rPr>
      </w:pPr>
    </w:p>
    <w:p w:rsidR="00F91207" w:rsidRDefault="00F91207" w:rsidP="00F912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調達要求番号：</w:t>
      </w:r>
      <w:r>
        <w:rPr>
          <w:rFonts w:hint="eastAsia"/>
          <w:sz w:val="23"/>
          <w:szCs w:val="23"/>
        </w:rPr>
        <w:t>〇〇－〇－〇〇〇〇－〇〇〇〇－〇〇〇〇－〇〇</w:t>
      </w:r>
    </w:p>
    <w:p w:rsidR="00F91207" w:rsidRDefault="00F91207" w:rsidP="00F9120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調達要求件名：</w:t>
      </w:r>
      <w:r>
        <w:rPr>
          <w:rFonts w:hint="eastAsia"/>
          <w:sz w:val="23"/>
          <w:szCs w:val="23"/>
        </w:rPr>
        <w:t>〇〇〇〇〇〇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88"/>
        <w:gridCol w:w="1570"/>
        <w:gridCol w:w="1134"/>
        <w:gridCol w:w="1275"/>
        <w:gridCol w:w="1560"/>
        <w:gridCol w:w="1665"/>
      </w:tblGrid>
      <w:tr w:rsidR="00F91207" w:rsidTr="00F91207">
        <w:tc>
          <w:tcPr>
            <w:tcW w:w="445" w:type="dxa"/>
            <w:vMerge w:val="restart"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</w:p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488" w:type="dxa"/>
            <w:vMerge w:val="restart"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　名</w:t>
            </w:r>
          </w:p>
        </w:tc>
        <w:tc>
          <w:tcPr>
            <w:tcW w:w="2704" w:type="dxa"/>
            <w:gridSpan w:val="2"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同等品の規格等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　付</w:t>
            </w:r>
          </w:p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書類等</w:t>
            </w:r>
          </w:p>
        </w:tc>
        <w:tc>
          <w:tcPr>
            <w:tcW w:w="322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要求元（請求元）記入欄</w:t>
            </w:r>
          </w:p>
        </w:tc>
      </w:tr>
      <w:tr w:rsidR="00F91207" w:rsidTr="00F91207">
        <w:tc>
          <w:tcPr>
            <w:tcW w:w="445" w:type="dxa"/>
            <w:vMerge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  <w:vMerge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規　格</w:t>
            </w:r>
          </w:p>
        </w:tc>
        <w:tc>
          <w:tcPr>
            <w:tcW w:w="1134" w:type="dxa"/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参考価格</w:t>
            </w: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F91207" w:rsidRDefault="00F91207" w:rsidP="00F912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B30">
              <w:rPr>
                <w:rFonts w:asciiTheme="minorEastAsia" w:hAnsiTheme="minorEastAsia" w:hint="eastAsia"/>
                <w:sz w:val="20"/>
                <w:szCs w:val="20"/>
              </w:rPr>
              <w:t>仕様等を確認</w:t>
            </w:r>
          </w:p>
          <w:p w:rsidR="00F91207" w:rsidRPr="00A35B30" w:rsidRDefault="00F91207" w:rsidP="00F912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B30">
              <w:rPr>
                <w:rFonts w:asciiTheme="minorEastAsia" w:hAnsiTheme="minorEastAsia" w:hint="eastAsia"/>
                <w:sz w:val="20"/>
                <w:szCs w:val="20"/>
              </w:rPr>
              <w:t>した結果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vAlign w:val="center"/>
          </w:tcPr>
          <w:p w:rsidR="00F91207" w:rsidRPr="00A35B30" w:rsidRDefault="00F91207" w:rsidP="00F912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B30">
              <w:rPr>
                <w:rFonts w:asciiTheme="minorEastAsia" w:hAnsiTheme="minorEastAsia" w:hint="eastAsia"/>
                <w:sz w:val="20"/>
                <w:szCs w:val="20"/>
              </w:rPr>
              <w:t>使用者の評価を確認した結果</w:t>
            </w:r>
          </w:p>
        </w:tc>
      </w:tr>
      <w:tr w:rsidR="00F91207" w:rsidTr="00F91207">
        <w:tc>
          <w:tcPr>
            <w:tcW w:w="445" w:type="dxa"/>
          </w:tcPr>
          <w:p w:rsidR="00F91207" w:rsidRDefault="00F91207" w:rsidP="00F91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88" w:type="dxa"/>
          </w:tcPr>
          <w:p w:rsidR="00F91207" w:rsidRPr="00F91207" w:rsidRDefault="00F91207" w:rsidP="00F91207">
            <w:pPr>
              <w:pStyle w:val="Defaul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〇〇〇〇〇</w:t>
            </w:r>
          </w:p>
        </w:tc>
        <w:tc>
          <w:tcPr>
            <w:tcW w:w="1570" w:type="dxa"/>
          </w:tcPr>
          <w:p w:rsidR="00F91207" w:rsidRDefault="00F91207" w:rsidP="00F9120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メーカー名等</w:t>
            </w:r>
          </w:p>
          <w:p w:rsidR="00F91207" w:rsidRDefault="00F91207" w:rsidP="00F91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〇〇〇〇</w:t>
            </w:r>
          </w:p>
        </w:tc>
        <w:tc>
          <w:tcPr>
            <w:tcW w:w="1134" w:type="dxa"/>
          </w:tcPr>
          <w:p w:rsidR="00F91207" w:rsidRPr="00F91207" w:rsidRDefault="00F91207" w:rsidP="00F91207">
            <w:pPr>
              <w:pStyle w:val="Defaul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〇〇〇円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:rsidR="00F91207" w:rsidRDefault="00F91207" w:rsidP="00F9120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カタログ</w:t>
            </w:r>
          </w:p>
          <w:p w:rsidR="00F91207" w:rsidRDefault="00F91207" w:rsidP="00F912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など</w:t>
            </w: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F91207" w:rsidRPr="00A35B30" w:rsidRDefault="00F91207" w:rsidP="00F91207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F91207" w:rsidRPr="00A35B30" w:rsidRDefault="00F91207" w:rsidP="00F91207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  <w:tc>
          <w:tcPr>
            <w:tcW w:w="1665" w:type="dxa"/>
            <w:tcBorders>
              <w:right w:val="single" w:sz="24" w:space="0" w:color="auto"/>
            </w:tcBorders>
          </w:tcPr>
          <w:p w:rsidR="00F91207" w:rsidRPr="00A35B30" w:rsidRDefault="00F91207" w:rsidP="00F91207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認める</w:t>
            </w:r>
          </w:p>
          <w:p w:rsidR="00F91207" w:rsidRPr="00A35B30" w:rsidRDefault="00F91207" w:rsidP="00F91207">
            <w:pPr>
              <w:jc w:val="left"/>
              <w:rPr>
                <w:rFonts w:asciiTheme="minorEastAsia" w:hAnsiTheme="minorEastAsia"/>
                <w:szCs w:val="21"/>
              </w:rPr>
            </w:pPr>
            <w:r w:rsidRPr="00A35B30">
              <w:rPr>
                <w:rFonts w:asciiTheme="minorEastAsia" w:hAnsiTheme="minorEastAsia" w:hint="eastAsia"/>
                <w:szCs w:val="21"/>
              </w:rPr>
              <w:t>□ 認めない</w:t>
            </w:r>
          </w:p>
        </w:tc>
      </w:tr>
    </w:tbl>
    <w:p w:rsidR="008E1463" w:rsidRDefault="00C00C97" w:rsidP="008E146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32" type="#_x0000_t32" style="position:absolute;margin-left:-5.45pt;margin-top:185.35pt;width:500.25pt;height:0;z-index:251663360;mso-position-horizontal-relative:text;mso-position-vertical-relative:text" o:connectortype="straight" strokeweight="1.5pt"/>
        </w:pict>
      </w:r>
    </w:p>
    <w:sectPr w:rsidR="008E1463" w:rsidSect="00836EF1">
      <w:headerReference w:type="default" r:id="rId8"/>
      <w:pgSz w:w="11906" w:h="16838" w:code="9"/>
      <w:pgMar w:top="851" w:right="851" w:bottom="567" w:left="1134" w:header="851" w:footer="992" w:gutter="0"/>
      <w:cols w:space="425"/>
      <w:docGrid w:type="linesAndChars" w:linePitch="328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B" w:rsidRDefault="0063363B" w:rsidP="0008093F">
      <w:r>
        <w:separator/>
      </w:r>
    </w:p>
  </w:endnote>
  <w:endnote w:type="continuationSeparator" w:id="0">
    <w:p w:rsidR="0063363B" w:rsidRDefault="0063363B" w:rsidP="0008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B" w:rsidRDefault="0063363B" w:rsidP="0008093F">
      <w:r>
        <w:separator/>
      </w:r>
    </w:p>
  </w:footnote>
  <w:footnote w:type="continuationSeparator" w:id="0">
    <w:p w:rsidR="0063363B" w:rsidRDefault="0063363B" w:rsidP="0008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3B" w:rsidRPr="00674894" w:rsidRDefault="0063363B" w:rsidP="00674894">
    <w:pPr>
      <w:pStyle w:val="a4"/>
      <w:jc w:val="right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3AC"/>
    <w:multiLevelType w:val="hybridMultilevel"/>
    <w:tmpl w:val="BB9CF6BC"/>
    <w:lvl w:ilvl="0" w:tplc="11621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46343C"/>
    <w:multiLevelType w:val="hybridMultilevel"/>
    <w:tmpl w:val="E8C2DD72"/>
    <w:lvl w:ilvl="0" w:tplc="2EE224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C33BB"/>
    <w:multiLevelType w:val="hybridMultilevel"/>
    <w:tmpl w:val="F2E497C4"/>
    <w:lvl w:ilvl="0" w:tplc="3AA433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83E49"/>
    <w:multiLevelType w:val="hybridMultilevel"/>
    <w:tmpl w:val="F9D4F42A"/>
    <w:lvl w:ilvl="0" w:tplc="D966B9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E42"/>
    <w:rsid w:val="0008093F"/>
    <w:rsid w:val="000A589D"/>
    <w:rsid w:val="00133DFB"/>
    <w:rsid w:val="00145456"/>
    <w:rsid w:val="002C7A83"/>
    <w:rsid w:val="002E4026"/>
    <w:rsid w:val="003346E9"/>
    <w:rsid w:val="0039686A"/>
    <w:rsid w:val="003D761A"/>
    <w:rsid w:val="004803F3"/>
    <w:rsid w:val="004A7806"/>
    <w:rsid w:val="004C578A"/>
    <w:rsid w:val="005245C3"/>
    <w:rsid w:val="00585A44"/>
    <w:rsid w:val="005A1A54"/>
    <w:rsid w:val="005B4660"/>
    <w:rsid w:val="0063363B"/>
    <w:rsid w:val="006620FA"/>
    <w:rsid w:val="006641EC"/>
    <w:rsid w:val="00674894"/>
    <w:rsid w:val="006F3366"/>
    <w:rsid w:val="006F42CE"/>
    <w:rsid w:val="00705C4E"/>
    <w:rsid w:val="007607FC"/>
    <w:rsid w:val="007A7061"/>
    <w:rsid w:val="007A7B42"/>
    <w:rsid w:val="007B2E59"/>
    <w:rsid w:val="00800980"/>
    <w:rsid w:val="00805A6B"/>
    <w:rsid w:val="00814C2C"/>
    <w:rsid w:val="00836EF1"/>
    <w:rsid w:val="008D31B7"/>
    <w:rsid w:val="008E1463"/>
    <w:rsid w:val="008F1DEF"/>
    <w:rsid w:val="0091082F"/>
    <w:rsid w:val="00911573"/>
    <w:rsid w:val="0092188D"/>
    <w:rsid w:val="00922532"/>
    <w:rsid w:val="0094145A"/>
    <w:rsid w:val="009603EC"/>
    <w:rsid w:val="009C3DF2"/>
    <w:rsid w:val="009D7802"/>
    <w:rsid w:val="00A0381C"/>
    <w:rsid w:val="00A20E15"/>
    <w:rsid w:val="00A35B30"/>
    <w:rsid w:val="00A55813"/>
    <w:rsid w:val="00A81D4D"/>
    <w:rsid w:val="00A83DB4"/>
    <w:rsid w:val="00A94CFB"/>
    <w:rsid w:val="00AB20C6"/>
    <w:rsid w:val="00AC5F48"/>
    <w:rsid w:val="00AF6CB5"/>
    <w:rsid w:val="00B07036"/>
    <w:rsid w:val="00B3586A"/>
    <w:rsid w:val="00B42982"/>
    <w:rsid w:val="00BA30DE"/>
    <w:rsid w:val="00BC55DA"/>
    <w:rsid w:val="00BF0484"/>
    <w:rsid w:val="00C00C97"/>
    <w:rsid w:val="00C02135"/>
    <w:rsid w:val="00C1445E"/>
    <w:rsid w:val="00D30AF0"/>
    <w:rsid w:val="00D64809"/>
    <w:rsid w:val="00D6721E"/>
    <w:rsid w:val="00D827DE"/>
    <w:rsid w:val="00D912A6"/>
    <w:rsid w:val="00DB6457"/>
    <w:rsid w:val="00DC1853"/>
    <w:rsid w:val="00E37E42"/>
    <w:rsid w:val="00F12576"/>
    <w:rsid w:val="00F17D8A"/>
    <w:rsid w:val="00F62491"/>
    <w:rsid w:val="00F84158"/>
    <w:rsid w:val="00F91207"/>
    <w:rsid w:val="00FA7BC0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red"/>
    </o:shapedefaults>
    <o:shapelayout v:ext="edit">
      <o:idmap v:ext="edit" data="1"/>
      <o:rules v:ext="edit">
        <o:r id="V:Rule2" type="callout" idref="#_x0000_s1040"/>
        <o:r id="V:Rule3" type="callout" idref="#_x0000_s1039"/>
        <o:r id="V:Rule4" type="callout" idref="#_x0000_s1036"/>
        <o:r id="V:Rule5" type="callout" idref="#_x0000_s1041"/>
        <o:r id="V:Rule7" type="callout" idref="#_x0000_s1045"/>
        <o:r id="V:Rule9" type="connector" idref="#_x0000_s1032"/>
        <o:r id="V:Rule10" type="connector" idref="#_x0000_s1026"/>
        <o:r id="V:Rule11" type="connector" idref="#_x0000_s1042"/>
        <o:r id="V:Rule13" type="connector" idref="#_x0000_s1049"/>
        <o:r id="V:Rule14" type="connector" idref="#_x0000_s1050"/>
        <o:r id="V:Rule15" type="callout" idref="#_x0000_s1052"/>
        <o:r id="V:Rule16" type="callout" idref="#_x0000_s1053"/>
        <o:r id="V:Rule17" type="callout" idref="#_x0000_s1054"/>
      </o:rules>
    </o:shapelayout>
  </w:shapeDefaults>
  <w:decimalSymbol w:val="."/>
  <w:listSeparator w:val=","/>
  <w14:docId w14:val="50DECE08"/>
  <w15:docId w15:val="{981B827D-8C09-4D65-9119-B581B2F7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8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93F"/>
  </w:style>
  <w:style w:type="paragraph" w:styleId="a6">
    <w:name w:val="footer"/>
    <w:basedOn w:val="a"/>
    <w:link w:val="a7"/>
    <w:uiPriority w:val="99"/>
    <w:unhideWhenUsed/>
    <w:rsid w:val="0008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93F"/>
  </w:style>
  <w:style w:type="paragraph" w:styleId="a8">
    <w:name w:val="List Paragraph"/>
    <w:basedOn w:val="a"/>
    <w:uiPriority w:val="34"/>
    <w:qFormat/>
    <w:rsid w:val="00674894"/>
    <w:pPr>
      <w:ind w:leftChars="400" w:left="840"/>
    </w:pPr>
  </w:style>
  <w:style w:type="character" w:styleId="a9">
    <w:name w:val="Hyperlink"/>
    <w:basedOn w:val="a0"/>
    <w:uiPriority w:val="99"/>
    <w:unhideWhenUsed/>
    <w:rsid w:val="009603E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6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EF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C55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346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B677-711A-4097-A1DD-4C05C048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37C24C50</Template>
  <TotalTime>162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307805</dc:creator>
  <cp:lastModifiedBy>307805</cp:lastModifiedBy>
  <cp:revision>68</cp:revision>
  <cp:lastPrinted>2022-09-30T02:44:00Z</cp:lastPrinted>
  <dcterms:created xsi:type="dcterms:W3CDTF">2012-01-14T06:31:00Z</dcterms:created>
  <dcterms:modified xsi:type="dcterms:W3CDTF">2023-03-26T23:21:00Z</dcterms:modified>
</cp:coreProperties>
</file>