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F2" w:rsidRDefault="000C4D6C" w:rsidP="00007FF2">
      <w:pPr>
        <w:jc w:val="right"/>
      </w:pPr>
      <w:r>
        <w:rPr>
          <w:rFonts w:hint="eastAsia"/>
        </w:rPr>
        <w:t>様式第３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007FF2" w:rsidTr="008C11B1">
        <w:trPr>
          <w:trHeight w:val="614"/>
        </w:trPr>
        <w:tc>
          <w:tcPr>
            <w:tcW w:w="1384" w:type="dxa"/>
            <w:vAlign w:val="center"/>
          </w:tcPr>
          <w:p w:rsidR="00007FF2" w:rsidRDefault="00007FF2" w:rsidP="008C11B1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4678" w:type="dxa"/>
            <w:vAlign w:val="center"/>
          </w:tcPr>
          <w:p w:rsidR="00007FF2" w:rsidRDefault="00007FF2" w:rsidP="008C11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B608E" wp14:editId="0F53FC7C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43815</wp:posOffset>
                      </wp:positionV>
                      <wp:extent cx="723900" cy="8858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1B1" w:rsidRDefault="008C11B1" w:rsidP="00007F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8C11B1" w:rsidRDefault="008C11B1" w:rsidP="00007F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　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B6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2.6pt;margin-top:3.45pt;width:5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">
                      <v:stroke dashstyle="dash"/>
                      <v:textbox>
                        <w:txbxContent>
                          <w:p w:rsidR="008C11B1" w:rsidRDefault="008C11B1" w:rsidP="00007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8C11B1" w:rsidRDefault="008C11B1" w:rsidP="00007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7FF2" w:rsidRDefault="00007FF2" w:rsidP="00007FF2">
      <w:pPr>
        <w:jc w:val="center"/>
      </w:pPr>
    </w:p>
    <w:p w:rsidR="00007FF2" w:rsidRDefault="00007FF2" w:rsidP="00007FF2">
      <w:pPr>
        <w:jc w:val="center"/>
      </w:pPr>
      <w:r>
        <w:rPr>
          <w:rFonts w:hint="eastAsia"/>
        </w:rPr>
        <w:t>事　業　監　理　業　務　委　託　契　約　書</w:t>
      </w:r>
    </w:p>
    <w:p w:rsidR="00007FF2" w:rsidRDefault="00007FF2" w:rsidP="00007FF2"/>
    <w:p w:rsidR="00007FF2" w:rsidRDefault="00007FF2" w:rsidP="00007FF2">
      <w:r>
        <w:rPr>
          <w:rFonts w:hint="eastAsia"/>
        </w:rPr>
        <w:t xml:space="preserve">１　</w:t>
      </w:r>
      <w:r>
        <w:rPr>
          <w:rFonts w:hint="eastAsia"/>
          <w:kern w:val="0"/>
        </w:rPr>
        <w:t>業務の名称</w:t>
      </w:r>
    </w:p>
    <w:p w:rsidR="00007FF2" w:rsidRDefault="00007FF2" w:rsidP="00007FF2">
      <w:r>
        <w:rPr>
          <w:rFonts w:hint="eastAsia"/>
        </w:rPr>
        <w:t xml:space="preserve">２　</w:t>
      </w:r>
      <w:r w:rsidRPr="00CF2F62">
        <w:rPr>
          <w:rFonts w:hint="eastAsia"/>
          <w:spacing w:val="24"/>
          <w:kern w:val="0"/>
          <w:fitText w:val="1105" w:id="1224482816"/>
        </w:rPr>
        <w:t>委託期</w:t>
      </w:r>
      <w:r w:rsidRPr="00CF2F62">
        <w:rPr>
          <w:rFonts w:hint="eastAsia"/>
          <w:spacing w:val="1"/>
          <w:kern w:val="0"/>
          <w:fitText w:val="1105" w:id="1224482816"/>
        </w:rPr>
        <w:t>間</w:t>
      </w:r>
      <w:r>
        <w:rPr>
          <w:rFonts w:hint="eastAsia"/>
        </w:rPr>
        <w:t xml:space="preserve">　</w:t>
      </w:r>
      <w:r w:rsidR="00BC2AD3">
        <w:rPr>
          <w:rFonts w:hint="eastAsia"/>
        </w:rPr>
        <w:t>令和</w:t>
      </w:r>
      <w:r>
        <w:rPr>
          <w:rFonts w:hint="eastAsia"/>
        </w:rPr>
        <w:t xml:space="preserve">　　年　　月　　日　から</w:t>
      </w:r>
    </w:p>
    <w:p w:rsidR="00007FF2" w:rsidRDefault="00007FF2" w:rsidP="007429DE">
      <w:r>
        <w:rPr>
          <w:rFonts w:hint="eastAsia"/>
        </w:rPr>
        <w:t xml:space="preserve">　　　　　</w:t>
      </w:r>
      <w:r w:rsidR="007429DE">
        <w:rPr>
          <w:rFonts w:hint="eastAsia"/>
        </w:rPr>
        <w:t xml:space="preserve">　</w:t>
      </w:r>
      <w:r w:rsidR="00CF2F62">
        <w:rPr>
          <w:rFonts w:hint="eastAsia"/>
        </w:rPr>
        <w:t xml:space="preserve">　</w:t>
      </w:r>
      <w:r w:rsidR="007429DE">
        <w:rPr>
          <w:rFonts w:hint="eastAsia"/>
        </w:rPr>
        <w:t xml:space="preserve">　</w:t>
      </w:r>
      <w:r w:rsidR="00BC2AD3">
        <w:rPr>
          <w:rFonts w:hint="eastAsia"/>
        </w:rPr>
        <w:t>令和</w:t>
      </w:r>
      <w:r>
        <w:rPr>
          <w:rFonts w:hint="eastAsia"/>
        </w:rPr>
        <w:t xml:space="preserve">　　年　　月　　日　まで</w:t>
      </w:r>
    </w:p>
    <w:p w:rsidR="00007FF2" w:rsidRDefault="00007FF2" w:rsidP="00007FF2">
      <w:r>
        <w:rPr>
          <w:rFonts w:hint="eastAsia"/>
        </w:rPr>
        <w:t xml:space="preserve">３　</w:t>
      </w:r>
      <w:r w:rsidRPr="00CF2F62">
        <w:rPr>
          <w:rFonts w:hint="eastAsia"/>
          <w:spacing w:val="24"/>
          <w:kern w:val="0"/>
          <w:fitText w:val="1105" w:id="1224482817"/>
        </w:rPr>
        <w:t>業務場</w:t>
      </w:r>
      <w:r w:rsidRPr="00CF2F62">
        <w:rPr>
          <w:rFonts w:hint="eastAsia"/>
          <w:spacing w:val="1"/>
          <w:kern w:val="0"/>
          <w:fitText w:val="1105" w:id="1224482817"/>
        </w:rPr>
        <w:t>所</w:t>
      </w:r>
    </w:p>
    <w:p w:rsidR="00007FF2" w:rsidRDefault="00007FF2" w:rsidP="00007FF2">
      <w:r>
        <w:rPr>
          <w:rFonts w:hint="eastAsia"/>
        </w:rPr>
        <w:t>４　業務委託料　￥</w:t>
      </w:r>
    </w:p>
    <w:p w:rsidR="00007FF2" w:rsidRDefault="00007FF2" w:rsidP="00007FF2">
      <w:r>
        <w:rPr>
          <w:rFonts w:hint="eastAsia"/>
        </w:rPr>
        <w:t xml:space="preserve">　　（うち取引に係る消費税及び地方消費税の額　￥　　　　　　　　　　　　　）</w:t>
      </w:r>
    </w:p>
    <w:p w:rsidR="00007FF2" w:rsidRDefault="00007FF2" w:rsidP="00007FF2">
      <w:r>
        <w:rPr>
          <w:rFonts w:hint="eastAsia"/>
        </w:rPr>
        <w:t xml:space="preserve">５　契約保証金　</w:t>
      </w:r>
    </w:p>
    <w:p w:rsidR="00007FF2" w:rsidRDefault="00007FF2" w:rsidP="00007FF2">
      <w:r>
        <w:rPr>
          <w:rFonts w:hint="eastAsia"/>
        </w:rPr>
        <w:t>６　建築士法第２２条の３の３に定める記載事項　　別紙のとおり</w:t>
      </w:r>
    </w:p>
    <w:p w:rsidR="00007FF2" w:rsidRDefault="00007FF2" w:rsidP="008C11B1">
      <w:pPr>
        <w:ind w:leftChars="100" w:left="221"/>
      </w:pPr>
      <w:r>
        <w:rPr>
          <w:rFonts w:hint="eastAsia"/>
        </w:rPr>
        <w:t>［注］当該業務が、設計業務のうち、建築士法（昭和２５年法律第２０２号）上、建築士の資格を必要とする業務又は工事監理業務のうち、建築基準法（昭和２</w:t>
      </w:r>
      <w:r w:rsidR="00114B36">
        <w:rPr>
          <w:rFonts w:hint="eastAsia"/>
        </w:rPr>
        <w:t>５年法律第２０１号）による工事監理者を要求する業務（いずれも延べ面積３００平方メートル以下の建築物に係るものを含む。）の場合は、必要事項を記載した書面を添付するものとする。</w:t>
      </w:r>
    </w:p>
    <w:p w:rsidR="00114B36" w:rsidRDefault="00114B36" w:rsidP="00007FF2"/>
    <w:p w:rsidR="00007FF2" w:rsidRDefault="00007FF2" w:rsidP="00007FF2">
      <w:r>
        <w:rPr>
          <w:rFonts w:hint="eastAsia"/>
        </w:rPr>
        <w:t xml:space="preserve">　上記の</w:t>
      </w:r>
      <w:r w:rsidR="00114B36">
        <w:rPr>
          <w:rFonts w:hint="eastAsia"/>
        </w:rPr>
        <w:t>業務に</w:t>
      </w:r>
      <w:r>
        <w:rPr>
          <w:rFonts w:hint="eastAsia"/>
        </w:rPr>
        <w:t>ついて、発注者と受注者は、各々の対等な立場における合意に基づいて、</w:t>
      </w:r>
      <w:r w:rsidR="00ED12A8">
        <w:rPr>
          <w:rFonts w:hint="eastAsia"/>
        </w:rPr>
        <w:t>業務委託契約一般</w:t>
      </w:r>
      <w:r>
        <w:rPr>
          <w:rFonts w:hint="eastAsia"/>
        </w:rPr>
        <w:t>条項によって公正な</w:t>
      </w:r>
      <w:r w:rsidR="00114B36">
        <w:rPr>
          <w:rFonts w:hint="eastAsia"/>
        </w:rPr>
        <w:t>委託</w:t>
      </w:r>
      <w:r>
        <w:rPr>
          <w:rFonts w:hint="eastAsia"/>
        </w:rPr>
        <w:t>契約を締結し、真義に従って誠実にこれを履行するものとする。また、受注者が共同体</w:t>
      </w:r>
      <w:r w:rsidR="00114B36">
        <w:rPr>
          <w:rFonts w:hint="eastAsia"/>
        </w:rPr>
        <w:t>を結成している</w:t>
      </w:r>
      <w:r>
        <w:rPr>
          <w:rFonts w:hint="eastAsia"/>
        </w:rPr>
        <w:t>場合には、受注者は共同体協定書により</w:t>
      </w:r>
      <w:r w:rsidR="00114B36">
        <w:rPr>
          <w:rFonts w:hint="eastAsia"/>
        </w:rPr>
        <w:t>契約書記載の業務を</w:t>
      </w:r>
      <w:r>
        <w:rPr>
          <w:rFonts w:hint="eastAsia"/>
        </w:rPr>
        <w:t>共同連帯して</w:t>
      </w:r>
      <w:r w:rsidR="00114B36">
        <w:rPr>
          <w:rFonts w:hint="eastAsia"/>
        </w:rPr>
        <w:t>実施する</w:t>
      </w:r>
      <w:r>
        <w:rPr>
          <w:rFonts w:hint="eastAsia"/>
        </w:rPr>
        <w:t>。</w:t>
      </w:r>
    </w:p>
    <w:p w:rsidR="00007FF2" w:rsidRDefault="00007FF2" w:rsidP="00007FF2">
      <w:r>
        <w:rPr>
          <w:rFonts w:hint="eastAsia"/>
        </w:rPr>
        <w:t>［注］当該</w:t>
      </w:r>
      <w:r w:rsidR="00114B36">
        <w:rPr>
          <w:rFonts w:hint="eastAsia"/>
        </w:rPr>
        <w:t>業務</w:t>
      </w:r>
      <w:r>
        <w:rPr>
          <w:rFonts w:hint="eastAsia"/>
        </w:rPr>
        <w:t>に係る共同体協定書の写しをこの契約書に添付するものとする。</w:t>
      </w:r>
    </w:p>
    <w:p w:rsidR="00114B36" w:rsidRDefault="00007FF2" w:rsidP="00007FF2">
      <w:r>
        <w:rPr>
          <w:rFonts w:hint="eastAsia"/>
        </w:rPr>
        <w:t xml:space="preserve">　</w:t>
      </w:r>
    </w:p>
    <w:p w:rsidR="00007FF2" w:rsidRDefault="00007FF2" w:rsidP="00ED12A8">
      <w:pPr>
        <w:ind w:firstLineChars="100" w:firstLine="221"/>
      </w:pPr>
      <w:r>
        <w:rPr>
          <w:rFonts w:hint="eastAsia"/>
        </w:rPr>
        <w:t>本契約書の証として本書２通を作成し、発注者及び受注者が記名押印の上、各自１通を保有する。</w:t>
      </w:r>
    </w:p>
    <w:p w:rsidR="00007FF2" w:rsidRDefault="00007FF2" w:rsidP="00007FF2"/>
    <w:p w:rsidR="00007FF2" w:rsidRDefault="00BC2AD3" w:rsidP="00007FF2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07FF2">
        <w:rPr>
          <w:rFonts w:hint="eastAsia"/>
        </w:rPr>
        <w:t xml:space="preserve">　　　年　　　月　　　日　　　</w:t>
      </w:r>
    </w:p>
    <w:p w:rsidR="00007FF2" w:rsidRDefault="00007FF2" w:rsidP="00007FF2"/>
    <w:p w:rsidR="00007FF2" w:rsidRPr="000409D9" w:rsidRDefault="00007FF2" w:rsidP="00007FF2"/>
    <w:p w:rsidR="00007FF2" w:rsidRDefault="00007FF2" w:rsidP="00007FF2">
      <w:r w:rsidRPr="00007FF2">
        <w:rPr>
          <w:rFonts w:hint="eastAsia"/>
          <w:spacing w:val="60"/>
          <w:kern w:val="0"/>
          <w:fitText w:val="960" w:id="1224436482"/>
        </w:rPr>
        <w:t>発注</w:t>
      </w:r>
      <w:r w:rsidRPr="00007FF2">
        <w:rPr>
          <w:rFonts w:hint="eastAsia"/>
          <w:kern w:val="0"/>
          <w:fitText w:val="960" w:id="1224436482"/>
        </w:rPr>
        <w:t>者</w:t>
      </w:r>
      <w:r>
        <w:rPr>
          <w:rFonts w:hint="eastAsia"/>
        </w:rPr>
        <w:t xml:space="preserve">　（契約担当官等）</w:t>
      </w:r>
    </w:p>
    <w:p w:rsidR="00007FF2" w:rsidRDefault="00007FF2" w:rsidP="00007FF2"/>
    <w:p w:rsidR="00007FF2" w:rsidRPr="00C9031F" w:rsidRDefault="00007FF2" w:rsidP="00007FF2">
      <w:pPr>
        <w:wordWrap w:val="0"/>
        <w:jc w:val="right"/>
      </w:pPr>
      <w:r>
        <w:rPr>
          <w:rFonts w:hint="eastAsia"/>
        </w:rPr>
        <w:t xml:space="preserve">印　　　　</w:t>
      </w:r>
    </w:p>
    <w:p w:rsidR="00007FF2" w:rsidRDefault="00007FF2" w:rsidP="00007FF2"/>
    <w:p w:rsidR="00007FF2" w:rsidRDefault="00007FF2" w:rsidP="00007FF2"/>
    <w:p w:rsidR="00007FF2" w:rsidRDefault="00007FF2" w:rsidP="00007FF2"/>
    <w:p w:rsidR="00007FF2" w:rsidRDefault="00007FF2" w:rsidP="00007FF2">
      <w:r w:rsidRPr="00007FF2">
        <w:rPr>
          <w:rFonts w:hint="eastAsia"/>
          <w:spacing w:val="60"/>
          <w:kern w:val="0"/>
          <w:fitText w:val="960" w:id="1224436483"/>
        </w:rPr>
        <w:t>受注</w:t>
      </w:r>
      <w:r w:rsidRPr="00007FF2">
        <w:rPr>
          <w:rFonts w:hint="eastAsia"/>
          <w:kern w:val="0"/>
          <w:fitText w:val="960" w:id="1224436483"/>
        </w:rPr>
        <w:t>者</w:t>
      </w:r>
      <w:r>
        <w:rPr>
          <w:rFonts w:hint="eastAsia"/>
        </w:rPr>
        <w:t xml:space="preserve">　</w:t>
      </w:r>
      <w:r w:rsidRPr="007429DE">
        <w:rPr>
          <w:rFonts w:hint="eastAsia"/>
          <w:spacing w:val="360"/>
          <w:kern w:val="0"/>
          <w:fitText w:val="1200" w:id="1224436484"/>
        </w:rPr>
        <w:t>住</w:t>
      </w:r>
      <w:r w:rsidRPr="007429DE">
        <w:rPr>
          <w:rFonts w:hint="eastAsia"/>
          <w:kern w:val="0"/>
          <w:fitText w:val="1200" w:id="1224436484"/>
        </w:rPr>
        <w:t>所</w:t>
      </w:r>
    </w:p>
    <w:p w:rsidR="00007FF2" w:rsidRDefault="00007FF2" w:rsidP="00007FF2">
      <w:r>
        <w:rPr>
          <w:rFonts w:hint="eastAsia"/>
        </w:rPr>
        <w:t xml:space="preserve">　　</w:t>
      </w:r>
      <w:r w:rsidR="007429D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429DE">
        <w:rPr>
          <w:rFonts w:hint="eastAsia"/>
        </w:rPr>
        <w:t xml:space="preserve"> </w:t>
      </w:r>
      <w:r w:rsidRPr="00007FF2">
        <w:rPr>
          <w:rFonts w:hint="eastAsia"/>
          <w:spacing w:val="120"/>
          <w:kern w:val="0"/>
          <w:fitText w:val="1200" w:id="1224436485"/>
        </w:rPr>
        <w:t>会社</w:t>
      </w:r>
      <w:r w:rsidRPr="00007FF2">
        <w:rPr>
          <w:rFonts w:hint="eastAsia"/>
          <w:kern w:val="0"/>
          <w:fitText w:val="1200" w:id="1224436485"/>
        </w:rPr>
        <w:t>名</w:t>
      </w:r>
    </w:p>
    <w:p w:rsidR="00007FF2" w:rsidRDefault="00007FF2" w:rsidP="00007FF2">
      <w:r>
        <w:rPr>
          <w:rFonts w:hint="eastAsia"/>
        </w:rPr>
        <w:t xml:space="preserve">　　　</w:t>
      </w:r>
      <w:r w:rsidR="007429DE">
        <w:rPr>
          <w:rFonts w:hint="eastAsia"/>
        </w:rPr>
        <w:t xml:space="preserve"> </w:t>
      </w:r>
      <w:r>
        <w:rPr>
          <w:rFonts w:hint="eastAsia"/>
        </w:rPr>
        <w:t xml:space="preserve">　　代表者氏名　</w:t>
      </w:r>
    </w:p>
    <w:p w:rsidR="00007FF2" w:rsidRDefault="00007FF2" w:rsidP="00ED12A8">
      <w:pPr>
        <w:wordWrap w:val="0"/>
        <w:jc w:val="right"/>
      </w:pPr>
      <w:r>
        <w:rPr>
          <w:rFonts w:hint="eastAsia"/>
        </w:rPr>
        <w:t xml:space="preserve">印　　　　</w:t>
      </w:r>
    </w:p>
    <w:sectPr w:rsidR="00007FF2" w:rsidSect="008C11B1">
      <w:pgSz w:w="11906" w:h="16838" w:code="9"/>
      <w:pgMar w:top="1418" w:right="1134" w:bottom="1418" w:left="1701" w:header="851" w:footer="992" w:gutter="0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6C" w:rsidRDefault="000C4D6C" w:rsidP="000C4D6C">
      <w:r>
        <w:separator/>
      </w:r>
    </w:p>
  </w:endnote>
  <w:endnote w:type="continuationSeparator" w:id="0">
    <w:p w:rsidR="000C4D6C" w:rsidRDefault="000C4D6C" w:rsidP="000C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6C" w:rsidRDefault="000C4D6C" w:rsidP="000C4D6C">
      <w:r>
        <w:separator/>
      </w:r>
    </w:p>
  </w:footnote>
  <w:footnote w:type="continuationSeparator" w:id="0">
    <w:p w:rsidR="000C4D6C" w:rsidRDefault="000C4D6C" w:rsidP="000C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1CCD"/>
    <w:multiLevelType w:val="hybridMultilevel"/>
    <w:tmpl w:val="9906270E"/>
    <w:lvl w:ilvl="0" w:tplc="12C21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3"/>
    <w:rsid w:val="00007FF2"/>
    <w:rsid w:val="000409D9"/>
    <w:rsid w:val="00085FD7"/>
    <w:rsid w:val="000C4D6C"/>
    <w:rsid w:val="00114B36"/>
    <w:rsid w:val="0012491C"/>
    <w:rsid w:val="00133043"/>
    <w:rsid w:val="001431BD"/>
    <w:rsid w:val="00160F86"/>
    <w:rsid w:val="00203E7F"/>
    <w:rsid w:val="002139D6"/>
    <w:rsid w:val="00252FA2"/>
    <w:rsid w:val="002E2151"/>
    <w:rsid w:val="002F7FDE"/>
    <w:rsid w:val="00313BF1"/>
    <w:rsid w:val="0051213E"/>
    <w:rsid w:val="00531C29"/>
    <w:rsid w:val="005542F0"/>
    <w:rsid w:val="00565F2E"/>
    <w:rsid w:val="005A2EF4"/>
    <w:rsid w:val="005B4BFD"/>
    <w:rsid w:val="00620DDD"/>
    <w:rsid w:val="006961DA"/>
    <w:rsid w:val="006E20D0"/>
    <w:rsid w:val="0071421D"/>
    <w:rsid w:val="007429DE"/>
    <w:rsid w:val="007D03AC"/>
    <w:rsid w:val="00867989"/>
    <w:rsid w:val="00894CC1"/>
    <w:rsid w:val="008C11B1"/>
    <w:rsid w:val="00915CD7"/>
    <w:rsid w:val="0095345E"/>
    <w:rsid w:val="00956823"/>
    <w:rsid w:val="009A6CB3"/>
    <w:rsid w:val="009D5F85"/>
    <w:rsid w:val="00AE3406"/>
    <w:rsid w:val="00B85699"/>
    <w:rsid w:val="00BC2AD3"/>
    <w:rsid w:val="00C4221E"/>
    <w:rsid w:val="00C9031F"/>
    <w:rsid w:val="00CF2F62"/>
    <w:rsid w:val="00D03634"/>
    <w:rsid w:val="00E047D7"/>
    <w:rsid w:val="00E07088"/>
    <w:rsid w:val="00ED12A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D4F64D-85FA-4E2B-8674-E782B99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1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30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4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D6C"/>
    <w:rPr>
      <w:sz w:val="24"/>
    </w:rPr>
  </w:style>
  <w:style w:type="paragraph" w:styleId="a9">
    <w:name w:val="footer"/>
    <w:basedOn w:val="a"/>
    <w:link w:val="aa"/>
    <w:uiPriority w:val="99"/>
    <w:unhideWhenUsed/>
    <w:rsid w:val="000C4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D7E835D6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経理システム</cp:lastModifiedBy>
  <cp:revision>3</cp:revision>
  <dcterms:created xsi:type="dcterms:W3CDTF">2016-11-08T09:00:00Z</dcterms:created>
  <dcterms:modified xsi:type="dcterms:W3CDTF">2019-05-10T02:43:00Z</dcterms:modified>
</cp:coreProperties>
</file>